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0A46A" w14:textId="77777777" w:rsidR="008A0C1A" w:rsidRPr="00B86175" w:rsidRDefault="00496F16" w:rsidP="00496F16">
      <w:pPr>
        <w:ind w:left="-142"/>
        <w:rPr>
          <w:bCs/>
          <w:sz w:val="40"/>
          <w:szCs w:val="40"/>
          <w:lang w:val="en-NZ"/>
        </w:rPr>
      </w:pPr>
      <w:bookmarkStart w:id="0" w:name="_GoBack"/>
      <w:bookmarkEnd w:id="0"/>
      <w:r w:rsidRPr="00B86175">
        <w:rPr>
          <w:bCs/>
          <w:sz w:val="56"/>
          <w:szCs w:val="56"/>
          <w:lang w:val="en-NZ"/>
        </w:rPr>
        <w:t xml:space="preserve">Re-enrol </w:t>
      </w:r>
      <w:r w:rsidRPr="00B86175">
        <w:rPr>
          <w:bCs/>
          <w:sz w:val="40"/>
          <w:szCs w:val="40"/>
          <w:lang w:val="en-NZ"/>
        </w:rPr>
        <w:t>in the Programme</w:t>
      </w:r>
    </w:p>
    <w:tbl>
      <w:tblPr>
        <w:tblStyle w:val="TableGrid"/>
        <w:tblpPr w:leftFromText="180" w:rightFromText="180" w:vertAnchor="page" w:horzAnchor="page" w:tblpX="629" w:tblpY="324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71"/>
        <w:gridCol w:w="3969"/>
      </w:tblGrid>
      <w:tr w:rsidR="002B7680" w14:paraId="169D4DD8" w14:textId="77777777" w:rsidTr="002B7680">
        <w:trPr>
          <w:trHeight w:val="5202"/>
        </w:trPr>
        <w:tc>
          <w:tcPr>
            <w:tcW w:w="6771" w:type="dxa"/>
          </w:tcPr>
          <w:p w14:paraId="4443310B" w14:textId="77777777" w:rsidR="002B7680" w:rsidRPr="003F762B" w:rsidRDefault="002B7680" w:rsidP="002B7680">
            <w:pPr>
              <w:spacing w:before="180"/>
              <w:rPr>
                <w:b/>
                <w:sz w:val="22"/>
                <w:szCs w:val="22"/>
                <w:lang w:val="en-NZ"/>
              </w:rPr>
            </w:pPr>
            <w:r>
              <w:rPr>
                <w:b/>
                <w:sz w:val="22"/>
                <w:szCs w:val="22"/>
                <w:lang w:val="en-NZ"/>
              </w:rPr>
              <w:t>Please fill in the information below</w:t>
            </w:r>
          </w:p>
          <w:p w14:paraId="60BD3B26" w14:textId="77777777" w:rsidR="002B7680" w:rsidRPr="00633C21" w:rsidRDefault="002B7680" w:rsidP="002B7680">
            <w:pPr>
              <w:spacing w:before="180"/>
              <w:rPr>
                <w:lang w:val="en-NZ"/>
              </w:rPr>
            </w:pPr>
            <w:r w:rsidRPr="00633C21">
              <w:rPr>
                <w:lang w:val="en-NZ"/>
              </w:rPr>
              <w:t>Last Name:</w:t>
            </w:r>
          </w:p>
          <w:p w14:paraId="56931DEF" w14:textId="77777777" w:rsidR="002B7680" w:rsidRPr="00561884" w:rsidRDefault="00DC6512" w:rsidP="002B7680">
            <w:pPr>
              <w:rPr>
                <w:sz w:val="2"/>
                <w:szCs w:val="2"/>
                <w:lang w:val="en-NZ"/>
              </w:rPr>
            </w:pPr>
            <w:r>
              <w:rPr>
                <w:sz w:val="2"/>
                <w:szCs w:val="2"/>
                <w:lang w:val="en-NZ"/>
              </w:rPr>
              <w:pict w14:anchorId="6B16327E">
                <v:rect id="_x0000_i1025" style="width:187.65pt;height:.5pt" o:hrstd="t" o:hrnoshade="t" o:hr="t" fillcolor="black [3213]" stroked="f"/>
              </w:pict>
            </w:r>
          </w:p>
          <w:p w14:paraId="64F040B3" w14:textId="77777777" w:rsidR="002B7680" w:rsidRPr="00633C21" w:rsidRDefault="002B7680" w:rsidP="002B7680">
            <w:pPr>
              <w:spacing w:before="140"/>
              <w:rPr>
                <w:lang w:val="en-NZ"/>
              </w:rPr>
            </w:pPr>
            <w:r w:rsidRPr="00633C21">
              <w:rPr>
                <w:lang w:val="en-NZ"/>
              </w:rPr>
              <w:t>First Name</w:t>
            </w:r>
            <w:r>
              <w:rPr>
                <w:lang w:val="en-NZ"/>
              </w:rPr>
              <w:t>(s)</w:t>
            </w:r>
            <w:r w:rsidRPr="00633C21">
              <w:rPr>
                <w:lang w:val="en-NZ"/>
              </w:rPr>
              <w:t>:</w:t>
            </w:r>
          </w:p>
          <w:p w14:paraId="6FEEFBED" w14:textId="77777777" w:rsidR="002B7680" w:rsidRPr="006F5496" w:rsidRDefault="00DC6512" w:rsidP="002B7680">
            <w:pPr>
              <w:rPr>
                <w:sz w:val="2"/>
                <w:szCs w:val="2"/>
                <w:lang w:val="en-NZ"/>
              </w:rPr>
            </w:pPr>
            <w:r>
              <w:rPr>
                <w:sz w:val="2"/>
                <w:szCs w:val="2"/>
                <w:lang w:val="en-NZ"/>
              </w:rPr>
              <w:pict w14:anchorId="4D9BF379">
                <v:rect id="_x0000_i1026" style="width:187.65pt;height:.5pt" o:hrstd="t" o:hrnoshade="t" o:hr="t" fillcolor="black [3213]" stroked="f"/>
              </w:pict>
            </w:r>
          </w:p>
          <w:p w14:paraId="3E439854" w14:textId="77777777" w:rsidR="002B7680" w:rsidRDefault="00DC6512" w:rsidP="002B7680">
            <w:pPr>
              <w:spacing w:before="300"/>
              <w:rPr>
                <w:sz w:val="2"/>
                <w:szCs w:val="2"/>
                <w:lang w:val="en-NZ"/>
              </w:rPr>
            </w:pPr>
            <w:r>
              <w:rPr>
                <w:sz w:val="2"/>
                <w:szCs w:val="2"/>
                <w:lang w:val="en-NZ"/>
              </w:rPr>
              <w:pict w14:anchorId="72D851C7">
                <v:rect id="_x0000_i1027" style="width:187.65pt;height:.5pt" o:hrstd="t" o:hrnoshade="t" o:hr="t" fillcolor="black [3213]" stroked="f"/>
              </w:pict>
            </w:r>
          </w:p>
          <w:p w14:paraId="42379147" w14:textId="77777777" w:rsidR="002B7680" w:rsidRPr="00633C21" w:rsidRDefault="002B7680" w:rsidP="002B7680">
            <w:pPr>
              <w:spacing w:before="120"/>
              <w:rPr>
                <w:lang w:val="en-NZ"/>
              </w:rPr>
            </w:pPr>
            <w:r>
              <w:rPr>
                <w:lang w:val="en-NZ"/>
              </w:rPr>
              <w:t>Other Names known by, including Maiden N</w:t>
            </w:r>
            <w:r w:rsidRPr="00633C21">
              <w:rPr>
                <w:lang w:val="en-NZ"/>
              </w:rPr>
              <w:t xml:space="preserve">ame: </w:t>
            </w:r>
          </w:p>
          <w:p w14:paraId="68CD2490" w14:textId="77777777" w:rsidR="002B7680" w:rsidRDefault="00DC6512" w:rsidP="002B7680">
            <w:pPr>
              <w:rPr>
                <w:sz w:val="2"/>
                <w:szCs w:val="2"/>
                <w:lang w:val="en-NZ"/>
              </w:rPr>
            </w:pPr>
            <w:r>
              <w:rPr>
                <w:sz w:val="2"/>
                <w:szCs w:val="2"/>
                <w:lang w:val="en-NZ"/>
              </w:rPr>
              <w:pict w14:anchorId="6FC643EA">
                <v:rect id="_x0000_i1028" style="width:187.65pt;height:.5pt" o:hrstd="t" o:hrnoshade="t" o:hr="t" fillcolor="black [3213]" stroked="f"/>
              </w:pict>
            </w:r>
          </w:p>
          <w:p w14:paraId="21008500" w14:textId="77777777" w:rsidR="002B7680" w:rsidRDefault="002B7680" w:rsidP="002B7680">
            <w:pPr>
              <w:rPr>
                <w:sz w:val="2"/>
                <w:szCs w:val="2"/>
                <w:lang w:val="en-NZ"/>
              </w:rPr>
            </w:pPr>
          </w:p>
          <w:p w14:paraId="2BFB1EED" w14:textId="77777777" w:rsidR="002B7680" w:rsidRDefault="002B7680" w:rsidP="002B7680">
            <w:pPr>
              <w:rPr>
                <w:sz w:val="2"/>
                <w:szCs w:val="2"/>
                <w:lang w:val="en-NZ"/>
              </w:rPr>
            </w:pPr>
          </w:p>
          <w:p w14:paraId="5BDE4057" w14:textId="77777777" w:rsidR="002B7680" w:rsidRDefault="002B7680" w:rsidP="002B7680">
            <w:pPr>
              <w:rPr>
                <w:sz w:val="2"/>
                <w:szCs w:val="2"/>
                <w:lang w:val="en-NZ"/>
              </w:rPr>
            </w:pPr>
          </w:p>
          <w:p w14:paraId="78572610" w14:textId="77777777" w:rsidR="002B7680" w:rsidRDefault="002B7680" w:rsidP="002B7680">
            <w:pPr>
              <w:rPr>
                <w:sz w:val="2"/>
                <w:szCs w:val="2"/>
                <w:lang w:val="en-NZ"/>
              </w:rPr>
            </w:pPr>
          </w:p>
          <w:p w14:paraId="425C398F" w14:textId="77777777" w:rsidR="002B7680" w:rsidRDefault="002B7680" w:rsidP="002B7680">
            <w:pPr>
              <w:rPr>
                <w:sz w:val="2"/>
                <w:szCs w:val="2"/>
                <w:lang w:val="en-NZ"/>
              </w:rPr>
            </w:pPr>
          </w:p>
          <w:p w14:paraId="671905A1" w14:textId="77777777" w:rsidR="002B7680" w:rsidRDefault="002B7680" w:rsidP="002B7680">
            <w:pPr>
              <w:rPr>
                <w:sz w:val="2"/>
                <w:szCs w:val="2"/>
                <w:lang w:val="en-NZ"/>
              </w:rPr>
            </w:pPr>
          </w:p>
          <w:p w14:paraId="45F9D3CB" w14:textId="77777777" w:rsidR="002B7680" w:rsidRDefault="002B7680" w:rsidP="002B7680">
            <w:pPr>
              <w:rPr>
                <w:sz w:val="2"/>
                <w:szCs w:val="2"/>
                <w:lang w:val="en-NZ"/>
              </w:rPr>
            </w:pPr>
          </w:p>
          <w:p w14:paraId="1C3EF893" w14:textId="77777777" w:rsidR="002B7680" w:rsidRDefault="002B7680" w:rsidP="002B7680">
            <w:pPr>
              <w:rPr>
                <w:sz w:val="2"/>
                <w:szCs w:val="2"/>
                <w:lang w:val="en-NZ"/>
              </w:rPr>
            </w:pPr>
          </w:p>
          <w:p w14:paraId="36D2F379" w14:textId="77777777" w:rsidR="002B7680" w:rsidRDefault="002B7680" w:rsidP="002B7680">
            <w:pPr>
              <w:rPr>
                <w:sz w:val="2"/>
                <w:szCs w:val="2"/>
                <w:lang w:val="en-NZ"/>
              </w:rPr>
            </w:pPr>
          </w:p>
          <w:p w14:paraId="55D33B27" w14:textId="77777777" w:rsidR="002B7680" w:rsidRDefault="002B7680" w:rsidP="002B7680">
            <w:pPr>
              <w:rPr>
                <w:sz w:val="2"/>
                <w:szCs w:val="2"/>
                <w:lang w:val="en-NZ"/>
              </w:rPr>
            </w:pPr>
          </w:p>
          <w:p w14:paraId="23912AF9" w14:textId="77777777" w:rsidR="002B7680" w:rsidRDefault="002B7680" w:rsidP="002B7680">
            <w:pPr>
              <w:rPr>
                <w:sz w:val="2"/>
                <w:szCs w:val="2"/>
                <w:lang w:val="en-NZ"/>
              </w:rPr>
            </w:pPr>
          </w:p>
          <w:p w14:paraId="132A6A33" w14:textId="77777777" w:rsidR="002B7680" w:rsidRDefault="002B7680" w:rsidP="002B7680">
            <w:pPr>
              <w:rPr>
                <w:sz w:val="2"/>
                <w:szCs w:val="2"/>
                <w:lang w:val="en-NZ"/>
              </w:rPr>
            </w:pPr>
          </w:p>
          <w:p w14:paraId="5D38F4E7" w14:textId="77777777" w:rsidR="002B7680" w:rsidRDefault="002B7680" w:rsidP="002B7680">
            <w:pPr>
              <w:rPr>
                <w:sz w:val="2"/>
                <w:szCs w:val="2"/>
                <w:lang w:val="en-NZ"/>
              </w:rPr>
            </w:pPr>
          </w:p>
          <w:p w14:paraId="6D181B9B" w14:textId="77777777" w:rsidR="002B7680" w:rsidRDefault="002B7680" w:rsidP="002B7680">
            <w:pPr>
              <w:rPr>
                <w:sz w:val="2"/>
                <w:szCs w:val="2"/>
                <w:lang w:val="en-NZ"/>
              </w:rPr>
            </w:pPr>
          </w:p>
          <w:p w14:paraId="50E7F368" w14:textId="77777777" w:rsidR="002B7680" w:rsidRDefault="002B7680" w:rsidP="002B7680">
            <w:pPr>
              <w:rPr>
                <w:sz w:val="2"/>
                <w:szCs w:val="2"/>
                <w:lang w:val="en-NZ"/>
              </w:rPr>
            </w:pPr>
          </w:p>
          <w:p w14:paraId="6D71BE69" w14:textId="77777777" w:rsidR="002B7680" w:rsidRDefault="00DC6512" w:rsidP="002B7680">
            <w:pPr>
              <w:rPr>
                <w:sz w:val="2"/>
                <w:szCs w:val="2"/>
                <w:lang w:val="en-NZ"/>
              </w:rPr>
            </w:pPr>
            <w:r>
              <w:rPr>
                <w:sz w:val="2"/>
                <w:szCs w:val="2"/>
                <w:lang w:val="en-NZ"/>
              </w:rPr>
              <w:pict w14:anchorId="24285555">
                <v:rect id="_x0000_i1029" style="width:187.65pt;height:.5pt" o:hrstd="t" o:hrnoshade="t" o:hr="t" fillcolor="black [3213]" stroked="f"/>
              </w:pict>
            </w:r>
          </w:p>
          <w:p w14:paraId="3FA2B5FC" w14:textId="77777777" w:rsidR="002B7680" w:rsidRPr="006F5496" w:rsidRDefault="002B7680" w:rsidP="002B7680">
            <w:pPr>
              <w:spacing w:before="180"/>
              <w:rPr>
                <w:sz w:val="2"/>
                <w:szCs w:val="2"/>
                <w:lang w:val="en-NZ"/>
              </w:rPr>
            </w:pPr>
            <w:r w:rsidRPr="00633C21">
              <w:rPr>
                <w:lang w:val="en-NZ"/>
              </w:rPr>
              <w:t>Address:</w:t>
            </w:r>
            <w:r w:rsidRPr="006F5496">
              <w:rPr>
                <w:sz w:val="2"/>
                <w:szCs w:val="2"/>
                <w:lang w:val="en-NZ"/>
              </w:rPr>
              <w:t xml:space="preserve">    </w:t>
            </w:r>
            <w:r w:rsidR="00DC6512">
              <w:rPr>
                <w:sz w:val="2"/>
                <w:szCs w:val="2"/>
                <w:lang w:val="en-NZ"/>
              </w:rPr>
              <w:pict w14:anchorId="3A5E51F4">
                <v:rect id="_x0000_i1030" style="width:187.65pt;height:.5pt" o:hrstd="t" o:hrnoshade="t" o:hr="t" fillcolor="black [3213]" stroked="f"/>
              </w:pict>
            </w:r>
          </w:p>
          <w:p w14:paraId="602C577E" w14:textId="77777777" w:rsidR="002B7680" w:rsidRPr="00F41E44" w:rsidRDefault="00DC6512" w:rsidP="002B7680">
            <w:pPr>
              <w:spacing w:before="180"/>
              <w:rPr>
                <w:sz w:val="22"/>
                <w:szCs w:val="22"/>
                <w:lang w:val="en-NZ"/>
              </w:rPr>
            </w:pPr>
            <w:r>
              <w:rPr>
                <w:sz w:val="2"/>
                <w:szCs w:val="2"/>
                <w:lang w:val="en-NZ"/>
              </w:rPr>
              <w:pict w14:anchorId="4F7AE0B2">
                <v:rect id="_x0000_i1031" style="width:187.65pt;height:.5pt" o:hrstd="t" o:hrnoshade="t" o:hr="t" fillcolor="black [3213]" stroked="f"/>
              </w:pict>
            </w:r>
          </w:p>
          <w:p w14:paraId="20255989" w14:textId="77777777" w:rsidR="002B7680" w:rsidRPr="00F41E44" w:rsidRDefault="00DC6512" w:rsidP="002B7680">
            <w:pPr>
              <w:spacing w:before="180"/>
              <w:rPr>
                <w:sz w:val="22"/>
                <w:szCs w:val="22"/>
                <w:lang w:val="en-NZ"/>
              </w:rPr>
            </w:pPr>
            <w:r>
              <w:rPr>
                <w:sz w:val="2"/>
                <w:szCs w:val="2"/>
                <w:lang w:val="en-NZ"/>
              </w:rPr>
              <w:pict w14:anchorId="380AEB73">
                <v:rect id="_x0000_i1032" style="width:187.65pt;height:.5pt" o:hrstd="t" o:hrnoshade="t" o:hr="t" fillcolor="black [3213]" stroked="f"/>
              </w:pict>
            </w:r>
          </w:p>
          <w:p w14:paraId="53E8B1AA" w14:textId="77777777" w:rsidR="002B7680" w:rsidRPr="00F41E44" w:rsidRDefault="00DC6512" w:rsidP="002B7680">
            <w:pPr>
              <w:spacing w:before="180"/>
              <w:rPr>
                <w:sz w:val="22"/>
                <w:szCs w:val="22"/>
                <w:lang w:val="en-NZ"/>
              </w:rPr>
            </w:pPr>
            <w:r>
              <w:rPr>
                <w:sz w:val="2"/>
                <w:szCs w:val="2"/>
                <w:lang w:val="en-NZ"/>
              </w:rPr>
              <w:pict w14:anchorId="15F76C01">
                <v:rect id="_x0000_i1033" style="width:187.65pt;height:.5pt" o:hrstd="t" o:hrnoshade="t" o:hr="t" fillcolor="black [3213]" stroked="f"/>
              </w:pict>
            </w:r>
          </w:p>
          <w:p w14:paraId="20F498E2" w14:textId="77777777" w:rsidR="002B7680" w:rsidRPr="00D532B6" w:rsidRDefault="002B7680" w:rsidP="002B7680">
            <w:pPr>
              <w:spacing w:before="140"/>
              <w:rPr>
                <w:sz w:val="2"/>
                <w:szCs w:val="2"/>
                <w:lang w:val="en-NZ"/>
              </w:rPr>
            </w:pPr>
            <w:r w:rsidRPr="00633C21">
              <w:rPr>
                <w:lang w:val="en-NZ"/>
              </w:rPr>
              <w:t xml:space="preserve">Phone Number: (   </w:t>
            </w:r>
            <w:r>
              <w:rPr>
                <w:lang w:val="en-NZ"/>
              </w:rPr>
              <w:t xml:space="preserve">   </w:t>
            </w:r>
            <w:r w:rsidRPr="00633C21">
              <w:rPr>
                <w:lang w:val="en-NZ"/>
              </w:rPr>
              <w:t xml:space="preserve">  )</w:t>
            </w:r>
            <w:r w:rsidRPr="00D532B6">
              <w:rPr>
                <w:lang w:val="en-NZ"/>
              </w:rPr>
              <w:t xml:space="preserve"> </w:t>
            </w:r>
            <w:r w:rsidR="00DC6512">
              <w:rPr>
                <w:sz w:val="2"/>
                <w:szCs w:val="2"/>
                <w:lang w:val="en-NZ"/>
              </w:rPr>
              <w:pict w14:anchorId="4FF711F1">
                <v:rect id="_x0000_i1034" style="width:187.65pt;height:.5pt;mso-position-vertical:absolute" o:hrstd="t" o:hrnoshade="t" o:hr="t" fillcolor="black [3213]" stroked="f"/>
              </w:pict>
            </w:r>
          </w:p>
          <w:p w14:paraId="6299CC93" w14:textId="77777777" w:rsidR="002B7680" w:rsidRDefault="002B7680" w:rsidP="002B7680">
            <w:pPr>
              <w:spacing w:before="180"/>
              <w:rPr>
                <w:sz w:val="2"/>
                <w:szCs w:val="2"/>
                <w:lang w:val="en-NZ"/>
              </w:rPr>
            </w:pPr>
            <w:r w:rsidRPr="00633C21">
              <w:rPr>
                <w:lang w:val="en-NZ"/>
              </w:rPr>
              <w:t xml:space="preserve">Date of Birth:    </w:t>
            </w:r>
            <w:r>
              <w:rPr>
                <w:lang w:val="en-NZ"/>
              </w:rPr>
              <w:t xml:space="preserve">        </w:t>
            </w:r>
            <w:r w:rsidRPr="00633C21">
              <w:rPr>
                <w:lang w:val="en-NZ"/>
              </w:rPr>
              <w:t xml:space="preserve">  / </w:t>
            </w:r>
            <w:r>
              <w:rPr>
                <w:lang w:val="en-NZ"/>
              </w:rPr>
              <w:t xml:space="preserve">   </w:t>
            </w:r>
            <w:r w:rsidRPr="00633C21">
              <w:rPr>
                <w:lang w:val="en-NZ"/>
              </w:rPr>
              <w:t xml:space="preserve">     /</w:t>
            </w:r>
            <w:r>
              <w:rPr>
                <w:lang w:val="en-NZ"/>
              </w:rPr>
              <w:t xml:space="preserve">  </w:t>
            </w:r>
            <w:r w:rsidR="00DC6512">
              <w:rPr>
                <w:sz w:val="2"/>
                <w:szCs w:val="2"/>
                <w:lang w:val="en-NZ"/>
              </w:rPr>
              <w:pict w14:anchorId="54783180">
                <v:rect id="_x0000_i1035" style="width:187.65pt;height:.5pt;mso-position-vertical:absolute" o:hrstd="t" o:hrnoshade="t" o:hr="t" fillcolor="black [3213]" stroked="f"/>
              </w:pict>
            </w:r>
          </w:p>
          <w:p w14:paraId="4149FF44" w14:textId="77777777" w:rsidR="002B7680" w:rsidRPr="00633C21" w:rsidRDefault="002B7680" w:rsidP="002B7680">
            <w:pPr>
              <w:spacing w:before="160"/>
              <w:rPr>
                <w:lang w:val="en-NZ"/>
              </w:rPr>
            </w:pPr>
            <w:r w:rsidRPr="00633C21">
              <w:rPr>
                <w:lang w:val="en-NZ"/>
              </w:rPr>
              <w:t xml:space="preserve">National Health Index (NHI) Number (if </w:t>
            </w:r>
            <w:r>
              <w:rPr>
                <w:lang w:val="en-NZ"/>
              </w:rPr>
              <w:t>k</w:t>
            </w:r>
            <w:r w:rsidRPr="00633C21">
              <w:rPr>
                <w:lang w:val="en-NZ"/>
              </w:rPr>
              <w:t xml:space="preserve">nown): </w:t>
            </w:r>
          </w:p>
          <w:p w14:paraId="4ED2A1B4" w14:textId="77777777" w:rsidR="002B7680" w:rsidRPr="00D532B6" w:rsidRDefault="00DC6512" w:rsidP="002B7680">
            <w:pPr>
              <w:rPr>
                <w:sz w:val="2"/>
                <w:szCs w:val="2"/>
                <w:lang w:val="en-NZ"/>
              </w:rPr>
            </w:pPr>
            <w:r>
              <w:rPr>
                <w:sz w:val="2"/>
                <w:szCs w:val="2"/>
                <w:lang w:val="en-NZ"/>
              </w:rPr>
              <w:pict w14:anchorId="220FEB5F">
                <v:rect id="_x0000_i1036" style="width:327.75pt;height:1pt" o:hrstd="t" o:hrnoshade="t" o:hr="t" fillcolor="black [3213]" stroked="f"/>
              </w:pict>
            </w:r>
          </w:p>
        </w:tc>
        <w:tc>
          <w:tcPr>
            <w:tcW w:w="3969" w:type="dxa"/>
          </w:tcPr>
          <w:p w14:paraId="0192539B" w14:textId="77777777" w:rsidR="002B7680" w:rsidRDefault="002B7680" w:rsidP="002B7680">
            <w:pPr>
              <w:spacing w:before="180"/>
              <w:rPr>
                <w:b/>
                <w:sz w:val="22"/>
                <w:szCs w:val="22"/>
                <w:lang w:val="en-NZ"/>
              </w:rPr>
            </w:pPr>
            <w:r w:rsidRPr="00633C21">
              <w:rPr>
                <w:b/>
                <w:sz w:val="22"/>
                <w:szCs w:val="22"/>
                <w:lang w:val="en-NZ"/>
              </w:rPr>
              <w:t>Ethnicity</w:t>
            </w:r>
          </w:p>
          <w:p w14:paraId="659E1349" w14:textId="77777777" w:rsidR="002B7680" w:rsidRPr="00633C21" w:rsidRDefault="002B7680" w:rsidP="002B7680">
            <w:pPr>
              <w:rPr>
                <w:lang w:val="en-NZ"/>
              </w:rPr>
            </w:pPr>
            <w:r w:rsidRPr="00633C21">
              <w:rPr>
                <w:lang w:val="en-NZ"/>
              </w:rPr>
              <w:t>Which ethnic group do you belong to?</w:t>
            </w:r>
          </w:p>
          <w:p w14:paraId="7C56B747" w14:textId="77777777" w:rsidR="002B7680" w:rsidRDefault="002B7680" w:rsidP="002B7680">
            <w:pPr>
              <w:rPr>
                <w:i/>
                <w:sz w:val="18"/>
                <w:szCs w:val="18"/>
                <w:lang w:val="en-NZ"/>
              </w:rPr>
            </w:pPr>
            <w:r w:rsidRPr="001748A4">
              <w:rPr>
                <w:i/>
                <w:sz w:val="18"/>
                <w:szCs w:val="18"/>
                <w:lang w:val="en-NZ"/>
              </w:rPr>
              <w:t xml:space="preserve">Mark </w:t>
            </w:r>
            <w:r>
              <w:rPr>
                <w:i/>
                <w:sz w:val="18"/>
                <w:szCs w:val="18"/>
                <w:lang w:val="en-NZ"/>
              </w:rPr>
              <w:t>all</w:t>
            </w:r>
            <w:r w:rsidRPr="001748A4">
              <w:rPr>
                <w:i/>
                <w:sz w:val="18"/>
                <w:szCs w:val="18"/>
                <w:lang w:val="en-NZ"/>
              </w:rPr>
              <w:t xml:space="preserve"> that apply to you</w:t>
            </w:r>
          </w:p>
          <w:p w14:paraId="25C20958" w14:textId="77777777" w:rsidR="002B7680" w:rsidRPr="001748A4" w:rsidRDefault="002B7680" w:rsidP="002B7680">
            <w:pPr>
              <w:rPr>
                <w:i/>
                <w:sz w:val="18"/>
                <w:szCs w:val="18"/>
                <w:lang w:val="en-NZ"/>
              </w:rPr>
            </w:pPr>
          </w:p>
          <w:p w14:paraId="1FED33D6" w14:textId="77777777" w:rsidR="002B7680" w:rsidRPr="00936FF8" w:rsidRDefault="002B7680" w:rsidP="002B7680">
            <w:pPr>
              <w:keepNext/>
              <w:keepLines/>
              <w:spacing w:before="83"/>
              <w:ind w:left="710" w:right="977" w:firstLine="10"/>
              <w:rPr>
                <w:rFonts w:eastAsia="Arial"/>
                <w:w w:val="80"/>
                <w:sz w:val="19"/>
                <w:szCs w:val="19"/>
                <w:lang w:val="en-NZ"/>
              </w:rPr>
            </w:pPr>
            <w:r w:rsidRPr="00936FF8">
              <w:rPr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2BC019EF" wp14:editId="03AF9DBA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62230</wp:posOffset>
                      </wp:positionV>
                      <wp:extent cx="359410" cy="130810"/>
                      <wp:effectExtent l="12700" t="12065" r="8890" b="9525"/>
                      <wp:wrapNone/>
                      <wp:docPr id="37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38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DF99A6" id="Group 102" o:spid="_x0000_s1026" style="position:absolute;margin-left:6.7pt;margin-top:4.9pt;width:28.3pt;height:10.3pt;z-index:-251649024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">
                      <v:shape id="Freeform 103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5K8EA&#10;AADbAAAADwAAAGRycy9kb3ducmV2LnhtbERPTYvCMBC9L/gfwgh7W1NdEO0aRRTRi4hVdtnb0Ixt&#10;sZnUJtrqrzcHwePjfU9mrSnFjWpXWFbQ70UgiFOrC84UHA+rrxEI55E1lpZJwZ0czKadjwnG2ja8&#10;p1viMxFC2MWoIPe+iqV0aU4GXc9WxIE72dqgD7DOpK6xCeGmlIMoGkqDBYeGHCta5JSek6tRcGkO&#10;f/cqWf/L7W78OP8OxtcleqU+u+38B4Sn1r/FL/dGK/gOY8OX8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4uSvBAAAA2wAAAA8AAAAAAAAAAAAAAAAAmAIAAGRycy9kb3du&#10;cmV2LnhtbFBLBQYAAAAABAAEAPUAAACGAwAAAAA=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936FF8">
              <w:rPr>
                <w:rFonts w:eastAsia="Calibri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3428905" wp14:editId="2A8F2AE2">
                      <wp:simplePos x="0" y="0"/>
                      <wp:positionH relativeFrom="page">
                        <wp:posOffset>4538345</wp:posOffset>
                      </wp:positionH>
                      <wp:positionV relativeFrom="paragraph">
                        <wp:posOffset>62230</wp:posOffset>
                      </wp:positionV>
                      <wp:extent cx="362585" cy="130810"/>
                      <wp:effectExtent l="8255" t="12065" r="10160" b="9525"/>
                      <wp:wrapNone/>
                      <wp:docPr id="35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2585" cy="130810"/>
                                <a:chOff x="7147" y="98"/>
                                <a:chExt cx="571" cy="206"/>
                              </a:xfrm>
                            </wpg:grpSpPr>
                            <wps:wsp>
                              <wps:cNvPr id="36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47" y="98"/>
                                  <a:ext cx="571" cy="206"/>
                                </a:xfrm>
                                <a:custGeom>
                                  <a:avLst/>
                                  <a:gdLst>
                                    <a:gd name="T0" fmla="+- 0 7147 7147"/>
                                    <a:gd name="T1" fmla="*/ T0 w 571"/>
                                    <a:gd name="T2" fmla="+- 0 98 98"/>
                                    <a:gd name="T3" fmla="*/ 98 h 206"/>
                                    <a:gd name="T4" fmla="+- 0 7718 7147"/>
                                    <a:gd name="T5" fmla="*/ T4 w 571"/>
                                    <a:gd name="T6" fmla="+- 0 98 98"/>
                                    <a:gd name="T7" fmla="*/ 98 h 206"/>
                                    <a:gd name="T8" fmla="+- 0 7718 7147"/>
                                    <a:gd name="T9" fmla="*/ T8 w 571"/>
                                    <a:gd name="T10" fmla="+- 0 304 98"/>
                                    <a:gd name="T11" fmla="*/ 304 h 206"/>
                                    <a:gd name="T12" fmla="+- 0 7147 7147"/>
                                    <a:gd name="T13" fmla="*/ T12 w 571"/>
                                    <a:gd name="T14" fmla="+- 0 304 98"/>
                                    <a:gd name="T15" fmla="*/ 304 h 206"/>
                                    <a:gd name="T16" fmla="+- 0 7147 7147"/>
                                    <a:gd name="T17" fmla="*/ T16 w 571"/>
                                    <a:gd name="T18" fmla="+- 0 98 98"/>
                                    <a:gd name="T19" fmla="*/ 9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71" h="206">
                                      <a:moveTo>
                                        <a:pt x="0" y="0"/>
                                      </a:moveTo>
                                      <a:lnTo>
                                        <a:pt x="571" y="0"/>
                                      </a:lnTo>
                                      <a:lnTo>
                                        <a:pt x="571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3A7D82" id="Group 83" o:spid="_x0000_s1026" style="position:absolute;margin-left:357.35pt;margin-top:4.9pt;width:28.55pt;height:10.3pt;z-index:-251657216;mso-position-horizontal-relative:page" coordorigin="7147,98" coordsize="57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">
                      <v:shape id="Freeform 84" o:spid="_x0000_s1027" style="position:absolute;left:7147;top:98;width:571;height:206;visibility:visible;mso-wrap-style:square;v-text-anchor:top" coordsize="57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mvcMA&#10;AADbAAAADwAAAGRycy9kb3ducmV2LnhtbESPQWsCMRSE70L/Q3iF3jRpiyKrUaSlrXhSWzw/Ns/s&#10;6uZl2aTr6q83guBxmJlvmOm8c5VoqQmlZw2vAwWCOPemZKvh7/erPwYRIrLByjNpOFOA+eypN8XM&#10;+BNvqN1GKxKEQ4YaihjrTMqQF+QwDHxNnLy9bxzGJBsrTYOnBHeVfFNqJB2WnBYKrOmjoPy4/Xca&#10;VPW5VpvhYYU/38P2snN2H45W65fnbjEBEamLj/C9vTQa3kdw+5J+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WmvcMAAADbAAAADwAAAAAAAAAAAAAAAACYAgAAZHJzL2Rv&#10;d25yZXYueG1sUEsFBgAAAAAEAAQA9QAAAIgDAAAAAA==&#10;" path="m,l571,r,206l,206,,xe" filled="f" strokeweight=".48pt">
                        <v:path arrowok="t" o:connecttype="custom" o:connectlocs="0,98;571,98;571,304;0,304;0,98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936FF8">
              <w:rPr>
                <w:rFonts w:eastAsia="Arial"/>
                <w:w w:val="80"/>
                <w:sz w:val="19"/>
                <w:szCs w:val="19"/>
                <w:lang w:val="en-NZ"/>
              </w:rPr>
              <w:t>New Zealand European</w:t>
            </w:r>
          </w:p>
          <w:p w14:paraId="69EA5B6D" w14:textId="77777777" w:rsidR="002B7680" w:rsidRPr="00936FF8" w:rsidRDefault="002B7680" w:rsidP="002B7680">
            <w:pPr>
              <w:keepNext/>
              <w:keepLines/>
              <w:spacing w:before="42"/>
              <w:ind w:left="710" w:right="2331"/>
              <w:rPr>
                <w:rFonts w:eastAsia="Arial"/>
                <w:w w:val="80"/>
                <w:sz w:val="19"/>
                <w:szCs w:val="19"/>
                <w:lang w:val="en-NZ"/>
              </w:rPr>
            </w:pPr>
            <w:r w:rsidRPr="00936FF8">
              <w:rPr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516CDE12" wp14:editId="58902B55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48260</wp:posOffset>
                      </wp:positionV>
                      <wp:extent cx="359410" cy="130810"/>
                      <wp:effectExtent l="12700" t="8255" r="8890" b="13335"/>
                      <wp:wrapNone/>
                      <wp:docPr id="33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34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2308B8" id="Group 104" o:spid="_x0000_s1026" style="position:absolute;margin-left:6.7pt;margin-top:3.8pt;width:28.3pt;height:10.3pt;z-index:-251648000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">
                      <v:shape id="Freeform 105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zLsYA&#10;AADbAAAADwAAAGRycy9kb3ducmV2LnhtbESPQWvCQBSE74X+h+UJ3upGLVKjGykVaS+lGEvF2yP7&#10;TEKyb9PsaqK/3i0IPQ4z8w2zXPWmFmdqXWlZwXgUgSDOrC45V/C92zy9gHAeWWNtmRRcyMEqeXxY&#10;Yqxtx1s6pz4XAcIuRgWF900spcsKMuhGtiEO3tG2Bn2QbS51i12Am1pOomgmDZYcFgps6K2grEpP&#10;RsFvt9tfmvT9ID+/5tfqZzI/rdErNRz0rwsQnnr/H763P7SC6TP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WzLsYAAADbAAAADwAAAAAAAAAAAAAAAACYAgAAZHJz&#10;L2Rvd25yZXYueG1sUEsFBgAAAAAEAAQA9QAAAIsDAAAAAA==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936FF8">
              <w:rPr>
                <w:rFonts w:eastAsia="Calibri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DDB5111" wp14:editId="51C1D650">
                      <wp:simplePos x="0" y="0"/>
                      <wp:positionH relativeFrom="page">
                        <wp:posOffset>4538345</wp:posOffset>
                      </wp:positionH>
                      <wp:positionV relativeFrom="paragraph">
                        <wp:posOffset>47625</wp:posOffset>
                      </wp:positionV>
                      <wp:extent cx="362585" cy="130810"/>
                      <wp:effectExtent l="8255" t="7620" r="10160" b="13970"/>
                      <wp:wrapNone/>
                      <wp:docPr id="31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2585" cy="130810"/>
                                <a:chOff x="7147" y="75"/>
                                <a:chExt cx="571" cy="206"/>
                              </a:xfrm>
                            </wpg:grpSpPr>
                            <wps:wsp>
                              <wps:cNvPr id="32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47" y="75"/>
                                  <a:ext cx="571" cy="206"/>
                                </a:xfrm>
                                <a:custGeom>
                                  <a:avLst/>
                                  <a:gdLst>
                                    <a:gd name="T0" fmla="+- 0 7147 7147"/>
                                    <a:gd name="T1" fmla="*/ T0 w 571"/>
                                    <a:gd name="T2" fmla="+- 0 75 75"/>
                                    <a:gd name="T3" fmla="*/ 75 h 206"/>
                                    <a:gd name="T4" fmla="+- 0 7718 7147"/>
                                    <a:gd name="T5" fmla="*/ T4 w 571"/>
                                    <a:gd name="T6" fmla="+- 0 75 75"/>
                                    <a:gd name="T7" fmla="*/ 75 h 206"/>
                                    <a:gd name="T8" fmla="+- 0 7718 7147"/>
                                    <a:gd name="T9" fmla="*/ T8 w 571"/>
                                    <a:gd name="T10" fmla="+- 0 281 75"/>
                                    <a:gd name="T11" fmla="*/ 281 h 206"/>
                                    <a:gd name="T12" fmla="+- 0 7147 7147"/>
                                    <a:gd name="T13" fmla="*/ T12 w 571"/>
                                    <a:gd name="T14" fmla="+- 0 281 75"/>
                                    <a:gd name="T15" fmla="*/ 281 h 206"/>
                                    <a:gd name="T16" fmla="+- 0 7147 7147"/>
                                    <a:gd name="T17" fmla="*/ T16 w 571"/>
                                    <a:gd name="T18" fmla="+- 0 75 75"/>
                                    <a:gd name="T19" fmla="*/ 75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71" h="206">
                                      <a:moveTo>
                                        <a:pt x="0" y="0"/>
                                      </a:moveTo>
                                      <a:lnTo>
                                        <a:pt x="571" y="0"/>
                                      </a:lnTo>
                                      <a:lnTo>
                                        <a:pt x="571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B5082A" id="Group 85" o:spid="_x0000_s1026" style="position:absolute;margin-left:357.35pt;margin-top:3.75pt;width:28.55pt;height:10.3pt;z-index:-251656192;mso-position-horizontal-relative:page" coordorigin="7147,75" coordsize="57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">
                      <v:shape id="Freeform 86" o:spid="_x0000_s1027" style="position:absolute;left:7147;top:75;width:571;height:206;visibility:visible;mso-wrap-style:square;v-text-anchor:top" coordsize="57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6gvsMA&#10;AADbAAAADwAAAGRycy9kb3ducmV2LnhtbESPT2sCMRTE7wW/Q3iCt5qoKGU1ilhaS0/1D54fm2d2&#10;dfOybNJ17advCkKPw8z8hlmsOleJlppQetYwGioQxLk3JVsNx8Pb8wuIEJENVp5Jw50CrJa9pwVm&#10;xt94R+0+WpEgHDLUUMRYZ1KGvCCHYehr4uSdfeMwJtlYaRq8Jbir5FipmXRYcloosKZNQfl1/+00&#10;qOr1S+2ml0/cvk/bn5Oz53C1Wg/63XoOIlIX/8OP9ofRMBnD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6gvsMAAADbAAAADwAAAAAAAAAAAAAAAACYAgAAZHJzL2Rv&#10;d25yZXYueG1sUEsFBgAAAAAEAAQA9QAAAIgDAAAAAA==&#10;" path="m,l571,r,206l,206,,xe" filled="f" strokeweight=".48pt">
                        <v:path arrowok="t" o:connecttype="custom" o:connectlocs="0,75;571,75;571,281;0,281;0,75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936FF8">
              <w:rPr>
                <w:rFonts w:eastAsia="Arial"/>
                <w:w w:val="80"/>
                <w:sz w:val="19"/>
                <w:szCs w:val="19"/>
                <w:lang w:val="en-NZ"/>
              </w:rPr>
              <w:t>M</w:t>
            </w:r>
            <w:r w:rsidRPr="00936FF8">
              <w:rPr>
                <w:rFonts w:eastAsia="Verdana"/>
                <w:w w:val="80"/>
                <w:sz w:val="19"/>
                <w:szCs w:val="19"/>
                <w:lang w:val="en-NZ"/>
              </w:rPr>
              <w:t>ā</w:t>
            </w:r>
            <w:r w:rsidRPr="00936FF8">
              <w:rPr>
                <w:rFonts w:eastAsia="Arial"/>
                <w:w w:val="80"/>
                <w:sz w:val="19"/>
                <w:szCs w:val="19"/>
                <w:lang w:val="en-NZ"/>
              </w:rPr>
              <w:t>ori</w:t>
            </w:r>
          </w:p>
          <w:p w14:paraId="5EC257C3" w14:textId="77777777" w:rsidR="002B7680" w:rsidRPr="00936FF8" w:rsidRDefault="002B7680" w:rsidP="002B7680">
            <w:pPr>
              <w:keepNext/>
              <w:keepLines/>
              <w:spacing w:before="64"/>
              <w:ind w:left="710" w:right="2182"/>
              <w:rPr>
                <w:rFonts w:eastAsia="Arial"/>
                <w:w w:val="80"/>
                <w:sz w:val="19"/>
                <w:szCs w:val="19"/>
                <w:lang w:val="en-NZ"/>
              </w:rPr>
            </w:pPr>
            <w:r w:rsidRPr="00936FF8">
              <w:rPr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14478C70" wp14:editId="17E36235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56515</wp:posOffset>
                      </wp:positionV>
                      <wp:extent cx="359410" cy="130810"/>
                      <wp:effectExtent l="12700" t="10795" r="8890" b="10795"/>
                      <wp:wrapNone/>
                      <wp:docPr id="29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30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B11128" id="Group 106" o:spid="_x0000_s1026" style="position:absolute;margin-left:6.7pt;margin-top:4.45pt;width:28.3pt;height:10.3pt;z-index:-251646976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">
                      <v:shape id="Freeform 107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1LcEA&#10;AADbAAAADwAAAGRycy9kb3ducmV2LnhtbERPTYvCMBC9L/gfwgh7W1NdEO0aRRTRi4hVdtnb0Ixt&#10;sZnUJtrqrzcHwePjfU9mrSnFjWpXWFbQ70UgiFOrC84UHA+rrxEI55E1lpZJwZ0czKadjwnG2ja8&#10;p1viMxFC2MWoIPe+iqV0aU4GXc9WxIE72dqgD7DOpK6xCeGmlIMoGkqDBYeGHCta5JSek6tRcGkO&#10;f/cqWf/L7W78OP8OxtcleqU+u+38B4Sn1r/FL/dGK/gO68OX8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OtS3BAAAA2wAAAA8AAAAAAAAAAAAAAAAAmAIAAGRycy9kb3du&#10;cmV2LnhtbFBLBQYAAAAABAAEAPUAAACGAwAAAAA=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936FF8">
              <w:rPr>
                <w:rFonts w:eastAsia="Calibri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93B439B" wp14:editId="419D3533">
                      <wp:simplePos x="0" y="0"/>
                      <wp:positionH relativeFrom="page">
                        <wp:posOffset>4541520</wp:posOffset>
                      </wp:positionH>
                      <wp:positionV relativeFrom="paragraph">
                        <wp:posOffset>53340</wp:posOffset>
                      </wp:positionV>
                      <wp:extent cx="365760" cy="307975"/>
                      <wp:effectExtent l="1905" t="7620" r="3810" b="8255"/>
                      <wp:wrapNone/>
                      <wp:docPr id="24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307975"/>
                                <a:chOff x="7152" y="84"/>
                                <a:chExt cx="576" cy="485"/>
                              </a:xfrm>
                            </wpg:grpSpPr>
                            <wpg:grpSp>
                              <wpg:cNvPr id="25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57" y="89"/>
                                  <a:ext cx="566" cy="206"/>
                                  <a:chOff x="7157" y="89"/>
                                  <a:chExt cx="566" cy="206"/>
                                </a:xfrm>
                              </wpg:grpSpPr>
                              <wps:wsp>
                                <wps:cNvPr id="26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7" y="89"/>
                                    <a:ext cx="566" cy="206"/>
                                  </a:xfrm>
                                  <a:custGeom>
                                    <a:avLst/>
                                    <a:gdLst>
                                      <a:gd name="T0" fmla="+- 0 7157 7157"/>
                                      <a:gd name="T1" fmla="*/ T0 w 566"/>
                                      <a:gd name="T2" fmla="+- 0 89 89"/>
                                      <a:gd name="T3" fmla="*/ 89 h 206"/>
                                      <a:gd name="T4" fmla="+- 0 7723 7157"/>
                                      <a:gd name="T5" fmla="*/ T4 w 566"/>
                                      <a:gd name="T6" fmla="+- 0 89 89"/>
                                      <a:gd name="T7" fmla="*/ 89 h 206"/>
                                      <a:gd name="T8" fmla="+- 0 7723 7157"/>
                                      <a:gd name="T9" fmla="*/ T8 w 566"/>
                                      <a:gd name="T10" fmla="+- 0 295 89"/>
                                      <a:gd name="T11" fmla="*/ 295 h 206"/>
                                      <a:gd name="T12" fmla="+- 0 7157 7157"/>
                                      <a:gd name="T13" fmla="*/ T12 w 566"/>
                                      <a:gd name="T14" fmla="+- 0 295 89"/>
                                      <a:gd name="T15" fmla="*/ 295 h 206"/>
                                      <a:gd name="T16" fmla="+- 0 7157 7157"/>
                                      <a:gd name="T17" fmla="*/ T16 w 566"/>
                                      <a:gd name="T18" fmla="+- 0 89 89"/>
                                      <a:gd name="T19" fmla="*/ 89 h 2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66" h="206">
                                        <a:moveTo>
                                          <a:pt x="0" y="0"/>
                                        </a:moveTo>
                                        <a:lnTo>
                                          <a:pt x="566" y="0"/>
                                        </a:lnTo>
                                        <a:lnTo>
                                          <a:pt x="566" y="206"/>
                                        </a:lnTo>
                                        <a:lnTo>
                                          <a:pt x="0" y="20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57" y="357"/>
                                  <a:ext cx="566" cy="206"/>
                                  <a:chOff x="7157" y="357"/>
                                  <a:chExt cx="566" cy="206"/>
                                </a:xfrm>
                              </wpg:grpSpPr>
                              <wps:wsp>
                                <wps:cNvPr id="28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7" y="357"/>
                                    <a:ext cx="566" cy="206"/>
                                  </a:xfrm>
                                  <a:custGeom>
                                    <a:avLst/>
                                    <a:gdLst>
                                      <a:gd name="T0" fmla="+- 0 7157 7157"/>
                                      <a:gd name="T1" fmla="*/ T0 w 566"/>
                                      <a:gd name="T2" fmla="+- 0 357 357"/>
                                      <a:gd name="T3" fmla="*/ 357 h 206"/>
                                      <a:gd name="T4" fmla="+- 0 7723 7157"/>
                                      <a:gd name="T5" fmla="*/ T4 w 566"/>
                                      <a:gd name="T6" fmla="+- 0 357 357"/>
                                      <a:gd name="T7" fmla="*/ 357 h 206"/>
                                      <a:gd name="T8" fmla="+- 0 7723 7157"/>
                                      <a:gd name="T9" fmla="*/ T8 w 566"/>
                                      <a:gd name="T10" fmla="+- 0 564 357"/>
                                      <a:gd name="T11" fmla="*/ 564 h 206"/>
                                      <a:gd name="T12" fmla="+- 0 7157 7157"/>
                                      <a:gd name="T13" fmla="*/ T12 w 566"/>
                                      <a:gd name="T14" fmla="+- 0 564 357"/>
                                      <a:gd name="T15" fmla="*/ 564 h 206"/>
                                      <a:gd name="T16" fmla="+- 0 7157 7157"/>
                                      <a:gd name="T17" fmla="*/ T16 w 566"/>
                                      <a:gd name="T18" fmla="+- 0 357 357"/>
                                      <a:gd name="T19" fmla="*/ 357 h 2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66" h="206">
                                        <a:moveTo>
                                          <a:pt x="0" y="0"/>
                                        </a:moveTo>
                                        <a:lnTo>
                                          <a:pt x="566" y="0"/>
                                        </a:lnTo>
                                        <a:lnTo>
                                          <a:pt x="566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F1A943" id="Group 87" o:spid="_x0000_s1026" style="position:absolute;margin-left:357.6pt;margin-top:4.2pt;width:28.8pt;height:24.25pt;z-index:-251655168;mso-position-horizontal-relative:page" coordorigin="7152,84" coordsize="576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">
                      <v:group id="Group 88" o:spid="_x0000_s1027" style="position:absolute;left:7157;top:89;width:566;height:206" coordorigin="7157,89" coordsize="56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89" o:spid="_x0000_s1028" style="position:absolute;left:7157;top:89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eH8UA&#10;AADbAAAADwAAAGRycy9kb3ducmV2LnhtbESPQWvCQBSE7wX/w/KE3ppNc5AaXUOplPZSirEo3h7Z&#10;1yQk+zZmVxP7611B6HGYmW+YZTaaVpypd7VlBc9RDIK4sLrmUsHP9v3pBYTzyBpby6TgQg6y1eRh&#10;iam2A2/onPtSBAi7FBVU3neplK6oyKCLbEccvF/bG/RB9qXUPQ4BblqZxPFMGqw5LFTY0VtFRZOf&#10;jILjsN1fuvzjIL++53/NLpmf1uiVepyOrwsQnkb/H763P7WCZAa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h4fxQAAANsAAAAPAAAAAAAAAAAAAAAAAJgCAABkcnMv&#10;ZG93bnJldi54bWxQSwUGAAAAAAQABAD1AAAAigMAAAAA&#10;" path="m,l566,r,206l,206,,xe" filled="f" strokeweight=".48pt">
                          <v:path arrowok="t" o:connecttype="custom" o:connectlocs="0,89;566,89;566,295;0,295;0,89" o:connectangles="0,0,0,0,0"/>
                        </v:shape>
                      </v:group>
                      <v:group id="Group 90" o:spid="_x0000_s1029" style="position:absolute;left:7157;top:357;width:566;height:206" coordorigin="7157,357" coordsize="56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91" o:spid="_x0000_s1030" style="position:absolute;left:7157;top:357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Ev9sEA&#10;AADbAAAADwAAAGRycy9kb3ducmV2LnhtbERPTYvCMBC9C/6HMII3TbeHZa1GkRVxL7JYZRdvQzO2&#10;xWZSm2irv94cBI+P9z1bdKYSN2pcaVnBxzgCQZxZXXKu4LBfj75AOI+ssbJMCu7kYDHv92aYaNvy&#10;jm6pz0UIYZeggsL7OpHSZQUZdGNbEwfuZBuDPsAml7rBNoSbSsZR9CkNlhwaCqzpu6DsnF6Ngku7&#10;/7/X6eYot7+Tx/kvnlxX6JUaDrrlFISnzr/FL/ePVhCH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hL/bBAAAA2wAAAA8AAAAAAAAAAAAAAAAAmAIAAGRycy9kb3du&#10;cmV2LnhtbFBLBQYAAAAABAAEAPUAAACGAwAAAAA=&#10;" path="m,l566,r,207l,207,,xe" filled="f" strokeweight=".48pt">
                          <v:path arrowok="t" o:connecttype="custom" o:connectlocs="0,357;566,357;566,564;0,564;0,357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936FF8">
              <w:rPr>
                <w:rFonts w:eastAsia="Arial"/>
                <w:w w:val="80"/>
                <w:sz w:val="19"/>
                <w:szCs w:val="19"/>
                <w:lang w:val="en-NZ"/>
              </w:rPr>
              <w:t>Samoan</w:t>
            </w:r>
          </w:p>
          <w:p w14:paraId="60ADB4A5" w14:textId="77777777" w:rsidR="002B7680" w:rsidRPr="00936FF8" w:rsidRDefault="002B7680" w:rsidP="002B7680">
            <w:pPr>
              <w:keepNext/>
              <w:keepLines/>
              <w:spacing w:before="47"/>
              <w:ind w:left="710" w:right="1347"/>
              <w:rPr>
                <w:rFonts w:eastAsia="Arial"/>
                <w:w w:val="80"/>
                <w:sz w:val="19"/>
                <w:szCs w:val="19"/>
                <w:lang w:val="en-NZ"/>
              </w:rPr>
            </w:pPr>
            <w:r w:rsidRPr="00936FF8">
              <w:rPr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70EBF97" wp14:editId="1BD8EA6F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51435</wp:posOffset>
                      </wp:positionV>
                      <wp:extent cx="359410" cy="130810"/>
                      <wp:effectExtent l="12700" t="13335" r="8890" b="8255"/>
                      <wp:wrapNone/>
                      <wp:docPr id="22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23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89B777" id="Group 108" o:spid="_x0000_s1026" style="position:absolute;margin-left:6.7pt;margin-top:4.05pt;width:28.3pt;height:10.3pt;z-index:-251645952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">
                      <v:shape id="Freeform 109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9h8UA&#10;AADbAAAADwAAAGRycy9kb3ducmV2LnhtbESPQWvCQBSE7wX/w/IEb3VjhFKjq4hS9FKkURRvj+wz&#10;CWbfptnVRH99t1DocZiZb5jZojOVuFPjSssKRsMIBHFmdcm5gsP+4/UdhPPIGivLpOBBDhbz3ssM&#10;E21b/qJ76nMRIOwSVFB4XydSuqwgg25oa+LgXWxj0AfZ5FI32Aa4qWQcRW/SYMlhocCaVgVl1/Rm&#10;FHy3+9OjTjdn+bmbPK/HeHJbo1dq0O+WUxCeOv8f/mtvtYJ4DL9fw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b2HxQAAANsAAAAPAAAAAAAAAAAAAAAAAJgCAABkcnMv&#10;ZG93bnJldi54bWxQSwUGAAAAAAQABAD1AAAAigMAAAAA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936FF8">
              <w:rPr>
                <w:rFonts w:eastAsia="Arial"/>
                <w:w w:val="80"/>
                <w:sz w:val="19"/>
                <w:szCs w:val="19"/>
                <w:lang w:val="en-NZ"/>
              </w:rPr>
              <w:t>Cook Island M</w:t>
            </w:r>
            <w:r w:rsidRPr="00936FF8">
              <w:rPr>
                <w:rFonts w:eastAsia="Verdana"/>
                <w:w w:val="80"/>
                <w:sz w:val="19"/>
                <w:szCs w:val="19"/>
                <w:lang w:val="en-NZ"/>
              </w:rPr>
              <w:t>ā</w:t>
            </w:r>
            <w:r w:rsidRPr="00936FF8">
              <w:rPr>
                <w:rFonts w:eastAsia="Arial"/>
                <w:w w:val="80"/>
                <w:sz w:val="19"/>
                <w:szCs w:val="19"/>
                <w:lang w:val="en-NZ"/>
              </w:rPr>
              <w:t>ori</w:t>
            </w:r>
          </w:p>
          <w:p w14:paraId="02F811DC" w14:textId="77777777" w:rsidR="002B7680" w:rsidRPr="00936FF8" w:rsidRDefault="002B7680" w:rsidP="002B7680">
            <w:pPr>
              <w:keepNext/>
              <w:keepLines/>
              <w:spacing w:before="64" w:line="307" w:lineRule="auto"/>
              <w:ind w:left="710" w:right="2177"/>
              <w:rPr>
                <w:rFonts w:eastAsia="Arial"/>
                <w:w w:val="80"/>
                <w:sz w:val="19"/>
                <w:szCs w:val="19"/>
                <w:lang w:val="en-NZ"/>
              </w:rPr>
            </w:pPr>
            <w:r w:rsidRPr="00936FF8">
              <w:rPr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6BA67159" wp14:editId="6B57590B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577850</wp:posOffset>
                      </wp:positionV>
                      <wp:extent cx="359410" cy="130810"/>
                      <wp:effectExtent l="12700" t="13335" r="8890" b="8255"/>
                      <wp:wrapNone/>
                      <wp:docPr id="20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21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5B0D3" id="Group 116" o:spid="_x0000_s1026" style="position:absolute;margin-left:6.7pt;margin-top:45.5pt;width:28.3pt;height:10.3pt;z-index:-251641856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">
                      <v:shape id="Freeform 117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Ga8UA&#10;AADbAAAADwAAAGRycy9kb3ducmV2LnhtbESPQWvCQBSE70L/w/IKvenGHEqNrkFail5EGkXx9sg+&#10;k5Ds2zS7mthf3y0UPA4z8w2zSAfTiBt1rrKsYDqJQBDnVldcKDjsP8dvIJxH1thYJgV3cpAun0YL&#10;TLTt+YtumS9EgLBLUEHpfZtI6fKSDLqJbYmDd7GdQR9kV0jdYR/gppFxFL1KgxWHhRJbei8pr7Or&#10;UfDd70/3Nluf5XY3+6mP8ez6gV6pl+dhNQfhafCP8H97oxXE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4ZrxQAAANsAAAAPAAAAAAAAAAAAAAAAAJgCAABkcnMv&#10;ZG93bnJldi54bWxQSwUGAAAAAAQABAD1AAAAigMAAAAA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936FF8">
              <w:rPr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10FFE2A0" wp14:editId="43A5CFB1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401320</wp:posOffset>
                      </wp:positionV>
                      <wp:extent cx="359410" cy="130810"/>
                      <wp:effectExtent l="12700" t="8255" r="8890" b="13335"/>
                      <wp:wrapNone/>
                      <wp:docPr id="18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19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42B929" id="Group 114" o:spid="_x0000_s1026" style="position:absolute;margin-left:6.7pt;margin-top:31.6pt;width:28.3pt;height:10.3pt;z-index:-251642880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">
                      <v:shape id="Freeform 115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A0MIA&#10;AADbAAAADwAAAGRycy9kb3ducmV2LnhtbERPTWvCQBC9C/6HZQredFMP0kRXEUXaSynGUvE2ZMck&#10;mJ2N2dXE/npXELzN433ObNGZSlypcaVlBe+jCARxZnXJuYLf3Wb4AcJ5ZI2VZVJwIweLeb83w0Tb&#10;lrd0TX0uQgi7BBUU3teJlC4ryKAb2Zo4cEfbGPQBNrnUDbYh3FRyHEUTabDk0FBgTauCslN6MQrO&#10;7W5/q9PPg/z+if9Pf+P4skav1OCtW05BeOr8S/x0f+kwP4bHL+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UDQwgAAANsAAAAPAAAAAAAAAAAAAAAAAJgCAABkcnMvZG93&#10;bnJldi54bWxQSwUGAAAAAAQABAD1AAAAhwMAAAAA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936FF8">
              <w:rPr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4B1DA2A6" wp14:editId="4AF5A2FB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220980</wp:posOffset>
                      </wp:positionV>
                      <wp:extent cx="359410" cy="130810"/>
                      <wp:effectExtent l="12700" t="8890" r="8890" b="12700"/>
                      <wp:wrapNone/>
                      <wp:docPr id="16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17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3357E0" id="Group 112" o:spid="_x0000_s1026" style="position:absolute;margin-left:6.7pt;margin-top:17.4pt;width:28.3pt;height:10.3pt;z-index:-251643904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">
                      <v:shape id="Freeform 113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xOcMA&#10;AADbAAAADwAAAGRycy9kb3ducmV2LnhtbERPTWvCQBC9C/6HZYTedFMP1URXKS2lvYgYS8XbkB2T&#10;YHY2za4m+utdQfA2j/c582VnKnGmxpWWFbyOIhDEmdUl5wp+t1/DKQjnkTVWlknBhRwsF/3eHBNt&#10;W97QOfW5CCHsElRQeF8nUrqsIINuZGviwB1sY9AH2ORSN9iGcFPJcRS9SYMlh4YCa/ooKDumJ6Pg&#10;v93uLnX6vZerdXw9/o3j0yd6pV4G3fsMhKfOP8UP948O8ydw/yUc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JxOcMAAADbAAAADwAAAAAAAAAAAAAAAACYAgAAZHJzL2Rv&#10;d25yZXYueG1sUEsFBgAAAAAEAAQA9QAAAIgDAAAAAA==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936FF8">
              <w:rPr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4C7A4782" wp14:editId="0A161548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47625</wp:posOffset>
                      </wp:positionV>
                      <wp:extent cx="359410" cy="130810"/>
                      <wp:effectExtent l="12700" t="6985" r="8890" b="5080"/>
                      <wp:wrapNone/>
                      <wp:docPr id="14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15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67D671" id="Group 110" o:spid="_x0000_s1026" style="position:absolute;margin-left:6.7pt;margin-top:3.75pt;width:28.3pt;height:10.3pt;z-index:-251644928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">
                      <v:shape id="Freeform 111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K1cMA&#10;AADbAAAADwAAAGRycy9kb3ducmV2LnhtbERPTWvCQBC9C/6HZYTedFOhYqKrlJbSXkSMpeJtyI5J&#10;MDubZlcT/fWuIHibx/uc+bIzlThT40rLCl5HEQjizOqScwW/26/hFITzyBory6TgQg6Wi35vjom2&#10;LW/onPpchBB2CSoovK8TKV1WkEE3sjVx4A62MegDbHKpG2xDuKnkOIom0mDJoaHAmj4Kyo7pySj4&#10;b7e7S51+7+VqHV+Pf+P49IleqZdB9z4D4anzT/HD/aPD/De4/x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xK1cMAAADbAAAADwAAAAAAAAAAAAAAAACYAgAAZHJzL2Rv&#10;d25yZXYueG1sUEsFBgAAAAAEAAQA9QAAAIgDAAAAAA==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936FF8">
              <w:rPr>
                <w:rFonts w:eastAsia="Calibri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C3B1079" wp14:editId="50F3B6F7">
                      <wp:simplePos x="0" y="0"/>
                      <wp:positionH relativeFrom="page">
                        <wp:posOffset>4544695</wp:posOffset>
                      </wp:positionH>
                      <wp:positionV relativeFrom="paragraph">
                        <wp:posOffset>46990</wp:posOffset>
                      </wp:positionV>
                      <wp:extent cx="359410" cy="130810"/>
                      <wp:effectExtent l="5080" t="6350" r="6985" b="5715"/>
                      <wp:wrapNone/>
                      <wp:docPr id="1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74"/>
                                <a:chExt cx="566" cy="206"/>
                              </a:xfrm>
                            </wpg:grpSpPr>
                            <wps:wsp>
                              <wps:cNvPr id="13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74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74 74"/>
                                    <a:gd name="T3" fmla="*/ 74 h 206"/>
                                    <a:gd name="T4" fmla="+- 0 7723 7157"/>
                                    <a:gd name="T5" fmla="*/ T4 w 566"/>
                                    <a:gd name="T6" fmla="+- 0 74 74"/>
                                    <a:gd name="T7" fmla="*/ 74 h 206"/>
                                    <a:gd name="T8" fmla="+- 0 7723 7157"/>
                                    <a:gd name="T9" fmla="*/ T8 w 566"/>
                                    <a:gd name="T10" fmla="+- 0 281 74"/>
                                    <a:gd name="T11" fmla="*/ 281 h 206"/>
                                    <a:gd name="T12" fmla="+- 0 7157 7157"/>
                                    <a:gd name="T13" fmla="*/ T12 w 566"/>
                                    <a:gd name="T14" fmla="+- 0 281 74"/>
                                    <a:gd name="T15" fmla="*/ 281 h 206"/>
                                    <a:gd name="T16" fmla="+- 0 7157 7157"/>
                                    <a:gd name="T17" fmla="*/ T16 w 566"/>
                                    <a:gd name="T18" fmla="+- 0 74 74"/>
                                    <a:gd name="T19" fmla="*/ 74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7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139D33" id="Group 92" o:spid="_x0000_s1026" style="position:absolute;margin-left:357.85pt;margin-top:3.7pt;width:28.3pt;height:10.3pt;z-index:-251654144;mso-position-horizontal-relative:page" coordorigin="7157,74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">
                      <v:shape id="Freeform 93" o:spid="_x0000_s1027" style="position:absolute;left:7157;top:74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3OsMA&#10;AADbAAAADwAAAGRycy9kb3ducmV2LnhtbERPTWvCQBC9C/6HZYTedFMLYqKrlJbSXkSMpeJtyI5J&#10;MDubZlcT/fWuIHibx/uc+bIzlThT40rLCl5HEQjizOqScwW/26/hFITzyBory6TgQg6Wi35vjom2&#10;LW/onPpchBB2CSoovK8TKV1WkEE3sjVx4A62MegDbHKpG2xDuKnkOIom0mDJoaHAmj4Kyo7pySj4&#10;b7e7S51+7+VqHV+Pf+P49IleqZdB9z4D4anzT/HD/aPD/De4/x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l3OsMAAADbAAAADwAAAAAAAAAAAAAAAACYAgAAZHJzL2Rv&#10;d25yZXYueG1sUEsFBgAAAAAEAAQA9QAAAIgDAAAAAA==&#10;" path="m,l566,r,207l,207,,xe" filled="f" strokeweight=".48pt">
                        <v:path arrowok="t" o:connecttype="custom" o:connectlocs="0,74;566,74;566,281;0,281;0,7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936FF8">
              <w:rPr>
                <w:rFonts w:eastAsia="Calibri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0BF06BC" wp14:editId="2B722E71">
                      <wp:simplePos x="0" y="0"/>
                      <wp:positionH relativeFrom="page">
                        <wp:posOffset>4544695</wp:posOffset>
                      </wp:positionH>
                      <wp:positionV relativeFrom="paragraph">
                        <wp:posOffset>220980</wp:posOffset>
                      </wp:positionV>
                      <wp:extent cx="359410" cy="130810"/>
                      <wp:effectExtent l="5080" t="8890" r="6985" b="12700"/>
                      <wp:wrapNone/>
                      <wp:docPr id="10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11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4538B3" id="Group 94" o:spid="_x0000_s1026" style="position:absolute;margin-left:357.85pt;margin-top:17.4pt;width:28.3pt;height:10.3pt;z-index:-251653120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">
                      <v:shape id="Freeform 95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M1sMA&#10;AADbAAAADwAAAGRycy9kb3ducmV2LnhtbERPTWvCQBC9F/wPywi9NRs9lCbNKkUpehExKUpvQ3aa&#10;BLOzaXY1sb/eLRR6m8f7nGw5mlZcqXeNZQWzKAZBXFrdcKXgo3h/egHhPLLG1jIpuJGD5WLykGGq&#10;7cAHuua+EiGEXYoKau+7VEpX1mTQRbYjDtyX7Q36APtK6h6HEG5aOY/jZ2mw4dBQY0ermspzfjEK&#10;vofidOvyzafc7ZOf83GeXNbolXqcjm+vIDyN/l/8597qMH8Gv7+E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dM1sMAAADbAAAADwAAAAAAAAAAAAAAAACYAgAAZHJzL2Rv&#10;d25yZXYueG1sUEsFBgAAAAAEAAQA9QAAAIgDAAAAAA==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936FF8">
              <w:rPr>
                <w:rFonts w:eastAsia="Calibri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566C7E37" wp14:editId="1B32E3AB">
                      <wp:simplePos x="0" y="0"/>
                      <wp:positionH relativeFrom="page">
                        <wp:posOffset>4544695</wp:posOffset>
                      </wp:positionH>
                      <wp:positionV relativeFrom="paragraph">
                        <wp:posOffset>400685</wp:posOffset>
                      </wp:positionV>
                      <wp:extent cx="359410" cy="130810"/>
                      <wp:effectExtent l="5080" t="7620" r="6985" b="13970"/>
                      <wp:wrapNone/>
                      <wp:docPr id="8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631"/>
                                <a:chExt cx="566" cy="206"/>
                              </a:xfrm>
                            </wpg:grpSpPr>
                            <wps:wsp>
                              <wps:cNvPr id="9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631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631 631"/>
                                    <a:gd name="T3" fmla="*/ 631 h 206"/>
                                    <a:gd name="T4" fmla="+- 0 7723 7157"/>
                                    <a:gd name="T5" fmla="*/ T4 w 566"/>
                                    <a:gd name="T6" fmla="+- 0 631 631"/>
                                    <a:gd name="T7" fmla="*/ 631 h 206"/>
                                    <a:gd name="T8" fmla="+- 0 7723 7157"/>
                                    <a:gd name="T9" fmla="*/ T8 w 566"/>
                                    <a:gd name="T10" fmla="+- 0 837 631"/>
                                    <a:gd name="T11" fmla="*/ 837 h 206"/>
                                    <a:gd name="T12" fmla="+- 0 7157 7157"/>
                                    <a:gd name="T13" fmla="*/ T12 w 566"/>
                                    <a:gd name="T14" fmla="+- 0 837 631"/>
                                    <a:gd name="T15" fmla="*/ 837 h 206"/>
                                    <a:gd name="T16" fmla="+- 0 7157 7157"/>
                                    <a:gd name="T17" fmla="*/ T16 w 566"/>
                                    <a:gd name="T18" fmla="+- 0 631 631"/>
                                    <a:gd name="T19" fmla="*/ 631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5196E8" id="Group 96" o:spid="_x0000_s1026" style="position:absolute;margin-left:357.85pt;margin-top:31.55pt;width:28.3pt;height:10.3pt;z-index:-251652096;mso-position-horizontal-relative:page" coordorigin="7157,631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">
                      <v:shape id="Freeform 97" o:spid="_x0000_s1027" style="position:absolute;left:7157;top:631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6bsMA&#10;AADaAAAADwAAAGRycy9kb3ducmV2LnhtbESPQWvCQBSE74L/YXkFb7qpB2miq4gi7aUUY6l4e2Sf&#10;STD7NmZXE/vrXUHwOMzMN8xs0ZlKXKlxpWUF76MIBHFmdcm5gt/dZvgBwnlkjZVlUnAjB4t5vzfD&#10;RNuWt3RNfS4ChF2CCgrv60RKlxVk0I1sTRy8o20M+iCbXOoG2wA3lRxH0UQaLDksFFjTqqDslF6M&#10;gnO729/q9PMgv3/i/9PfOL6s0Ss1eOuWUxCeOv8KP9tfWkEMjyvh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f6bsMAAADaAAAADwAAAAAAAAAAAAAAAACYAgAAZHJzL2Rv&#10;d25yZXYueG1sUEsFBgAAAAAEAAQA9QAAAIgDAAAAAA==&#10;" path="m,l566,r,206l,206,,xe" filled="f" strokeweight=".48pt">
                        <v:path arrowok="t" o:connecttype="custom" o:connectlocs="0,631;566,631;566,837;0,837;0,631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936FF8">
              <w:rPr>
                <w:rFonts w:eastAsia="Calibri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0A54C8E1" wp14:editId="71AB043A">
                      <wp:simplePos x="0" y="0"/>
                      <wp:positionH relativeFrom="page">
                        <wp:posOffset>4544695</wp:posOffset>
                      </wp:positionH>
                      <wp:positionV relativeFrom="paragraph">
                        <wp:posOffset>577215</wp:posOffset>
                      </wp:positionV>
                      <wp:extent cx="359410" cy="130810"/>
                      <wp:effectExtent l="5080" t="12700" r="6985" b="8890"/>
                      <wp:wrapNone/>
                      <wp:docPr id="6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909"/>
                                <a:chExt cx="566" cy="206"/>
                              </a:xfrm>
                            </wpg:grpSpPr>
                            <wps:wsp>
                              <wps:cNvPr id="7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909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909 909"/>
                                    <a:gd name="T3" fmla="*/ 909 h 206"/>
                                    <a:gd name="T4" fmla="+- 0 7723 7157"/>
                                    <a:gd name="T5" fmla="*/ T4 w 566"/>
                                    <a:gd name="T6" fmla="+- 0 909 909"/>
                                    <a:gd name="T7" fmla="*/ 909 h 206"/>
                                    <a:gd name="T8" fmla="+- 0 7723 7157"/>
                                    <a:gd name="T9" fmla="*/ T8 w 566"/>
                                    <a:gd name="T10" fmla="+- 0 1116 909"/>
                                    <a:gd name="T11" fmla="*/ 1116 h 206"/>
                                    <a:gd name="T12" fmla="+- 0 7157 7157"/>
                                    <a:gd name="T13" fmla="*/ T12 w 566"/>
                                    <a:gd name="T14" fmla="+- 0 1116 909"/>
                                    <a:gd name="T15" fmla="*/ 1116 h 206"/>
                                    <a:gd name="T16" fmla="+- 0 7157 7157"/>
                                    <a:gd name="T17" fmla="*/ T16 w 566"/>
                                    <a:gd name="T18" fmla="+- 0 909 909"/>
                                    <a:gd name="T19" fmla="*/ 909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7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C22530" id="Group 98" o:spid="_x0000_s1026" style="position:absolute;margin-left:357.85pt;margin-top:45.45pt;width:28.3pt;height:10.3pt;z-index:-251651072;mso-position-horizontal-relative:page" coordorigin="7157,909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">
                      <v:shape id="Freeform 99" o:spid="_x0000_s1027" style="position:absolute;left:7157;top:909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Lh8QA&#10;AADaAAAADwAAAGRycy9kb3ducmV2LnhtbESPQWvCQBSE74L/YXlCb7qph2qiq5SW0l5EjKXi7ZF9&#10;JsHs2zS7muivdwXB4zAz3zDzZWcqcabGlZYVvI4iEMSZ1SXnCn63X8MpCOeRNVaWScGFHCwX/d4c&#10;E21b3tA59bkIEHYJKii8rxMpXVaQQTeyNXHwDrYx6INscqkbbAPcVHIcRW/SYMlhocCaPgrKjunJ&#10;KPhvt7tLnX7v5WodX49/4/j0iV6pl0H3PgPhqfPP8KP9oxVM4H4l3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y4fEAAAA2gAAAA8AAAAAAAAAAAAAAAAAmAIAAGRycy9k&#10;b3ducmV2LnhtbFBLBQYAAAAABAAEAPUAAACJAwAAAAA=&#10;" path="m,l566,r,207l,207,,xe" filled="f" strokeweight=".48pt">
                        <v:path arrowok="t" o:connecttype="custom" o:connectlocs="0,909;566,909;566,1116;0,1116;0,90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936FF8">
              <w:rPr>
                <w:rFonts w:eastAsia="Arial"/>
                <w:w w:val="80"/>
                <w:sz w:val="19"/>
                <w:szCs w:val="19"/>
                <w:lang w:val="en-NZ"/>
              </w:rPr>
              <w:t>Tongan Niuean Chinese Indian</w:t>
            </w:r>
          </w:p>
          <w:p w14:paraId="01D1D854" w14:textId="77777777" w:rsidR="002B7680" w:rsidRPr="00936FF8" w:rsidRDefault="002B7680" w:rsidP="002B7680">
            <w:pPr>
              <w:keepNext/>
              <w:keepLines/>
              <w:ind w:left="710" w:right="1205"/>
              <w:rPr>
                <w:rFonts w:eastAsia="Arial"/>
                <w:w w:val="80"/>
                <w:lang w:val="en-NZ"/>
              </w:rPr>
            </w:pPr>
            <w:r w:rsidRPr="00936FF8">
              <w:rPr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48CE1084" wp14:editId="245C8414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6985</wp:posOffset>
                      </wp:positionV>
                      <wp:extent cx="359410" cy="130810"/>
                      <wp:effectExtent l="12700" t="12065" r="8890" b="9525"/>
                      <wp:wrapNone/>
                      <wp:docPr id="4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5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7ADBCD" id="Group 118" o:spid="_x0000_s1026" style="position:absolute;margin-left:6.7pt;margin-top:.55pt;width:28.3pt;height:10.3pt;z-index:-251640832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">
                      <v:shape id="Freeform 119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wa8QA&#10;AADaAAAADwAAAGRycy9kb3ducmV2LnhtbESPQWvCQBSE74L/YXlCb7qpUDHRVUpLaS8ixlLx9sg+&#10;k2D2bZpdTfTXu4LgcZiZb5j5sjOVOFPjSssKXkcRCOLM6pJzBb/br+EUhPPIGivLpOBCDpaLfm+O&#10;ibYtb+ic+lwECLsEFRTe14mULivIoBvZmjh4B9sY9EE2udQNtgFuKjmOook0WHJYKLCmj4KyY3oy&#10;Cv7b7e5Sp997uVrH1+PfOD59olfqZdC9z0B46vwz/Gj/aAVvcL8Sb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8GvEAAAA2gAAAA8AAAAAAAAAAAAAAAAAmAIAAGRycy9k&#10;b3ducmV2LnhtbFBLBQYAAAAABAAEAPUAAACJAwAAAAA=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936FF8">
              <w:rPr>
                <w:rFonts w:eastAsia="Calibri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0C43AADE" wp14:editId="1AFEB196">
                      <wp:simplePos x="0" y="0"/>
                      <wp:positionH relativeFrom="page">
                        <wp:posOffset>4547870</wp:posOffset>
                      </wp:positionH>
                      <wp:positionV relativeFrom="paragraph">
                        <wp:posOffset>6350</wp:posOffset>
                      </wp:positionV>
                      <wp:extent cx="362585" cy="130810"/>
                      <wp:effectExtent l="8255" t="11430" r="10160" b="10160"/>
                      <wp:wrapNone/>
                      <wp:docPr id="1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2585" cy="130810"/>
                                <a:chOff x="7162" y="10"/>
                                <a:chExt cx="571" cy="206"/>
                              </a:xfrm>
                            </wpg:grpSpPr>
                            <wps:wsp>
                              <wps:cNvPr id="3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62" y="10"/>
                                  <a:ext cx="571" cy="206"/>
                                </a:xfrm>
                                <a:custGeom>
                                  <a:avLst/>
                                  <a:gdLst>
                                    <a:gd name="T0" fmla="+- 0 7162 7162"/>
                                    <a:gd name="T1" fmla="*/ T0 w 571"/>
                                    <a:gd name="T2" fmla="+- 0 10 10"/>
                                    <a:gd name="T3" fmla="*/ 10 h 206"/>
                                    <a:gd name="T4" fmla="+- 0 7733 7162"/>
                                    <a:gd name="T5" fmla="*/ T4 w 571"/>
                                    <a:gd name="T6" fmla="+- 0 10 10"/>
                                    <a:gd name="T7" fmla="*/ 10 h 206"/>
                                    <a:gd name="T8" fmla="+- 0 7733 7162"/>
                                    <a:gd name="T9" fmla="*/ T8 w 571"/>
                                    <a:gd name="T10" fmla="+- 0 217 10"/>
                                    <a:gd name="T11" fmla="*/ 217 h 206"/>
                                    <a:gd name="T12" fmla="+- 0 7162 7162"/>
                                    <a:gd name="T13" fmla="*/ T12 w 571"/>
                                    <a:gd name="T14" fmla="+- 0 217 10"/>
                                    <a:gd name="T15" fmla="*/ 217 h 206"/>
                                    <a:gd name="T16" fmla="+- 0 7162 7162"/>
                                    <a:gd name="T17" fmla="*/ T16 w 571"/>
                                    <a:gd name="T18" fmla="+- 0 10 10"/>
                                    <a:gd name="T19" fmla="*/ 10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71" h="206">
                                      <a:moveTo>
                                        <a:pt x="0" y="0"/>
                                      </a:moveTo>
                                      <a:lnTo>
                                        <a:pt x="571" y="0"/>
                                      </a:lnTo>
                                      <a:lnTo>
                                        <a:pt x="571" y="207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577987" id="Group 100" o:spid="_x0000_s1026" style="position:absolute;margin-left:358.1pt;margin-top:.5pt;width:28.55pt;height:10.3pt;z-index:-251650048;mso-position-horizontal-relative:page" coordorigin="7162,10" coordsize="57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">
                      <v:shape id="Freeform 101" o:spid="_x0000_s1027" style="position:absolute;left:7162;top:10;width:571;height:206;visibility:visible;mso-wrap-style:square;v-text-anchor:top" coordsize="57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+wMIA&#10;AADaAAAADwAAAGRycy9kb3ducmV2LnhtbESPQWsCMRSE7wX/Q3hCbzWxRSmrUURpLZ6qFc+PzTO7&#10;unlZNum69tebguBxmJlvmOm8c5VoqQmlZw3DgQJBnHtTstWw//l4eQcRIrLByjNpuFKA+az3NMXM&#10;+Atvqd1FKxKEQ4YaihjrTMqQF+QwDHxNnLyjbxzGJBsrTYOXBHeVfFVqLB2WnBYKrGlZUH7e/ToN&#10;qlp9q+3otMH156j9Ozh7DGer9XO/W0xAROriI3xvfxkNb/B/Jd0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D7AwgAAANoAAAAPAAAAAAAAAAAAAAAAAJgCAABkcnMvZG93&#10;bnJldi54bWxQSwUGAAAAAAQABAD1AAAAhwMAAAAA&#10;" path="m,l571,r,207l,207,,xe" filled="f" strokeweight=".48pt">
                        <v:path arrowok="t" o:connecttype="custom" o:connectlocs="0,10;571,10;571,217;0,217;0,1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936FF8">
              <w:rPr>
                <w:rFonts w:eastAsia="Arial"/>
                <w:w w:val="80"/>
                <w:sz w:val="19"/>
                <w:szCs w:val="19"/>
                <w:lang w:val="en-NZ"/>
              </w:rPr>
              <w:t>Other (please state):</w:t>
            </w:r>
          </w:p>
          <w:p w14:paraId="6A64B2DB" w14:textId="77777777" w:rsidR="002B7680" w:rsidRPr="00936FF8" w:rsidRDefault="002B7680" w:rsidP="002B7680">
            <w:pPr>
              <w:keepNext/>
              <w:keepLines/>
              <w:spacing w:before="60"/>
              <w:ind w:left="710" w:right="269"/>
              <w:jc w:val="both"/>
              <w:rPr>
                <w:rFonts w:eastAsia="Arial"/>
                <w:i/>
                <w:w w:val="80"/>
                <w:sz w:val="19"/>
                <w:szCs w:val="19"/>
                <w:lang w:val="en-NZ"/>
              </w:rPr>
            </w:pPr>
            <w:r w:rsidRPr="00936FF8">
              <w:rPr>
                <w:rFonts w:eastAsia="Arial"/>
                <w:i/>
                <w:w w:val="80"/>
                <w:lang w:val="en-NZ"/>
              </w:rPr>
              <w:t>(e.g. Dutch, Japanese, Tokelauan)</w:t>
            </w:r>
          </w:p>
          <w:p w14:paraId="342E7012" w14:textId="77777777" w:rsidR="002B7680" w:rsidRPr="00633C21" w:rsidRDefault="00DC6512" w:rsidP="002B7680">
            <w:pPr>
              <w:spacing w:before="80"/>
              <w:rPr>
                <w:lang w:val="en-NZ"/>
              </w:rPr>
            </w:pPr>
            <w:r>
              <w:rPr>
                <w:sz w:val="2"/>
                <w:szCs w:val="2"/>
                <w:lang w:val="en-NZ"/>
              </w:rPr>
              <w:pict w14:anchorId="57C55641">
                <v:rect id="_x0000_i1037" style="width:187.65pt;height:.5pt" o:hrstd="t" o:hrnoshade="t" o:hr="t" fillcolor="black [3213]" stroked="f"/>
              </w:pict>
            </w:r>
          </w:p>
          <w:p w14:paraId="748E1FAD" w14:textId="77777777" w:rsidR="002B7680" w:rsidRDefault="002B7680" w:rsidP="002B7680">
            <w:pPr>
              <w:rPr>
                <w:sz w:val="18"/>
                <w:szCs w:val="18"/>
                <w:lang w:val="en-NZ"/>
              </w:rPr>
            </w:pPr>
          </w:p>
          <w:p w14:paraId="0B623872" w14:textId="77777777" w:rsidR="002B7680" w:rsidRDefault="00DC6512" w:rsidP="002B7680">
            <w:pPr>
              <w:spacing w:before="120"/>
              <w:rPr>
                <w:sz w:val="2"/>
                <w:szCs w:val="2"/>
                <w:lang w:val="en-NZ"/>
              </w:rPr>
            </w:pPr>
            <w:r>
              <w:rPr>
                <w:sz w:val="2"/>
                <w:szCs w:val="2"/>
                <w:lang w:val="en-NZ"/>
              </w:rPr>
              <w:pict w14:anchorId="488AE50A">
                <v:rect id="_x0000_i1038" style="width:187.65pt;height:.5pt;mso-position-vertical:absolute" o:hrstd="t" o:hrnoshade="t" o:hr="t" fillcolor="black [3213]" stroked="f"/>
              </w:pict>
            </w:r>
          </w:p>
          <w:p w14:paraId="521C25FC" w14:textId="77777777" w:rsidR="002B7680" w:rsidRDefault="002B7680" w:rsidP="002B7680">
            <w:pPr>
              <w:spacing w:before="100"/>
              <w:rPr>
                <w:sz w:val="2"/>
                <w:szCs w:val="2"/>
                <w:lang w:val="en-NZ"/>
              </w:rPr>
            </w:pPr>
          </w:p>
          <w:p w14:paraId="1CEA13B5" w14:textId="77777777" w:rsidR="002B7680" w:rsidRDefault="00DC6512" w:rsidP="002B7680">
            <w:pPr>
              <w:spacing w:before="220"/>
              <w:rPr>
                <w:sz w:val="2"/>
                <w:szCs w:val="2"/>
                <w:lang w:val="en-NZ"/>
              </w:rPr>
            </w:pPr>
            <w:r>
              <w:rPr>
                <w:sz w:val="2"/>
                <w:szCs w:val="2"/>
                <w:lang w:val="en-NZ"/>
              </w:rPr>
              <w:pict w14:anchorId="138179EA">
                <v:rect id="_x0000_i1039" style="width:187.65pt;height:.5pt" o:hrstd="t" o:hrnoshade="t" o:hr="t" fillcolor="black [3213]" stroked="f"/>
              </w:pict>
            </w:r>
          </w:p>
          <w:p w14:paraId="5B02D474" w14:textId="77777777" w:rsidR="002B7680" w:rsidRPr="00633C21" w:rsidRDefault="00DC6512" w:rsidP="002B7680">
            <w:pPr>
              <w:spacing w:before="300"/>
              <w:rPr>
                <w:sz w:val="18"/>
                <w:szCs w:val="18"/>
                <w:lang w:val="en-NZ"/>
              </w:rPr>
            </w:pPr>
            <w:r>
              <w:rPr>
                <w:sz w:val="2"/>
                <w:szCs w:val="2"/>
                <w:lang w:val="en-NZ"/>
              </w:rPr>
              <w:pict w14:anchorId="692ED235">
                <v:rect id="_x0000_i1040" style="width:187.65pt;height:1pt" o:hrstd="t" o:hrnoshade="t" o:hr="t" fillcolor="black [3213]" stroked="f"/>
              </w:pict>
            </w:r>
          </w:p>
        </w:tc>
      </w:tr>
    </w:tbl>
    <w:p w14:paraId="5F001FCB" w14:textId="77777777" w:rsidR="00F41E44" w:rsidRDefault="00496F16" w:rsidP="00E44EA3">
      <w:pPr>
        <w:spacing w:before="120" w:after="60"/>
        <w:ind w:left="-142"/>
        <w:rPr>
          <w:b/>
          <w:bCs/>
          <w:sz w:val="28"/>
          <w:szCs w:val="28"/>
          <w:lang w:val="en-NZ"/>
        </w:rPr>
      </w:pPr>
      <w:r w:rsidRPr="00496F16">
        <w:rPr>
          <w:b/>
          <w:bCs/>
          <w:sz w:val="28"/>
          <w:szCs w:val="28"/>
          <w:lang w:val="en-NZ"/>
        </w:rPr>
        <w:t>I wish to re-enrol in the National Cervical Screening Programme</w:t>
      </w:r>
    </w:p>
    <w:p w14:paraId="22D08BCF" w14:textId="77777777" w:rsidR="00F41E44" w:rsidRPr="00F41E44" w:rsidRDefault="00F41E44" w:rsidP="003F762B">
      <w:pPr>
        <w:pBdr>
          <w:bottom w:val="single" w:sz="18" w:space="1" w:color="auto"/>
        </w:pBdr>
        <w:spacing w:after="60"/>
        <w:ind w:left="-142"/>
        <w:rPr>
          <w:b/>
          <w:bCs/>
          <w:sz w:val="4"/>
          <w:szCs w:val="4"/>
          <w:lang w:val="en-NZ"/>
        </w:rPr>
      </w:pPr>
    </w:p>
    <w:p w14:paraId="102F3265" w14:textId="77777777" w:rsidR="000F55A8" w:rsidRDefault="000F55A8" w:rsidP="002B7680">
      <w:pPr>
        <w:rPr>
          <w:b/>
          <w:lang w:val="en-NZ"/>
        </w:rPr>
      </w:pPr>
    </w:p>
    <w:p w14:paraId="4EF4271C" w14:textId="77777777" w:rsidR="002B7680" w:rsidRDefault="002B7680" w:rsidP="002B7680">
      <w:pPr>
        <w:rPr>
          <w:b/>
          <w:lang w:val="en-NZ"/>
        </w:rPr>
      </w:pPr>
    </w:p>
    <w:p w14:paraId="7DAD063C" w14:textId="77777777" w:rsidR="009D7D56" w:rsidRPr="009D7D56" w:rsidRDefault="009D7D56" w:rsidP="00E44EA3">
      <w:pPr>
        <w:ind w:left="-142"/>
        <w:rPr>
          <w:b/>
          <w:lang w:val="en-NZ"/>
        </w:rPr>
      </w:pPr>
      <w:r w:rsidRPr="009D7D56">
        <w:rPr>
          <w:b/>
          <w:lang w:val="en-NZ"/>
        </w:rPr>
        <w:t xml:space="preserve">If previously enrolled </w:t>
      </w:r>
      <w:r w:rsidR="00877619">
        <w:rPr>
          <w:b/>
          <w:lang w:val="en-NZ"/>
        </w:rPr>
        <w:t>i</w:t>
      </w:r>
      <w:r w:rsidRPr="009D7D56">
        <w:rPr>
          <w:b/>
          <w:lang w:val="en-NZ"/>
        </w:rPr>
        <w:t xml:space="preserve">n the </w:t>
      </w:r>
      <w:r w:rsidR="00877619">
        <w:rPr>
          <w:b/>
          <w:lang w:val="en-NZ"/>
        </w:rPr>
        <w:t>p</w:t>
      </w:r>
      <w:r w:rsidRPr="009D7D56">
        <w:rPr>
          <w:b/>
          <w:lang w:val="en-NZ"/>
        </w:rPr>
        <w:t>rogramme:</w:t>
      </w:r>
    </w:p>
    <w:p w14:paraId="71D518D1" w14:textId="77777777" w:rsidR="009D7D56" w:rsidRDefault="009D7D56" w:rsidP="00E44EA3">
      <w:pPr>
        <w:ind w:left="-142"/>
        <w:rPr>
          <w:lang w:val="en-NZ"/>
        </w:rPr>
      </w:pPr>
      <w:r>
        <w:rPr>
          <w:lang w:val="en-NZ"/>
        </w:rPr>
        <w:t>Dat</w:t>
      </w:r>
      <w:r w:rsidR="00646EAD">
        <w:rPr>
          <w:lang w:val="en-NZ"/>
        </w:rPr>
        <w:t xml:space="preserve">e previously withdrew from the </w:t>
      </w:r>
      <w:r w:rsidR="00877619">
        <w:rPr>
          <w:lang w:val="en-NZ"/>
        </w:rPr>
        <w:t>p</w:t>
      </w:r>
      <w:r>
        <w:rPr>
          <w:lang w:val="en-NZ"/>
        </w:rPr>
        <w:t>rogramme (if known</w:t>
      </w:r>
      <w:r w:rsidR="00EC2D85">
        <w:rPr>
          <w:lang w:val="en-NZ"/>
        </w:rPr>
        <w:t>)</w:t>
      </w:r>
      <w:r>
        <w:rPr>
          <w:lang w:val="en-NZ"/>
        </w:rPr>
        <w:t>:     /        /</w:t>
      </w:r>
    </w:p>
    <w:p w14:paraId="1725EEDB" w14:textId="1D973BBF" w:rsidR="009D7D56" w:rsidRPr="009D7D56" w:rsidRDefault="00DC6512" w:rsidP="00E44EA3">
      <w:pPr>
        <w:ind w:left="-142"/>
        <w:rPr>
          <w:sz w:val="2"/>
          <w:szCs w:val="2"/>
          <w:lang w:val="en-NZ"/>
        </w:rPr>
      </w:pPr>
      <w:r>
        <w:rPr>
          <w:sz w:val="2"/>
          <w:szCs w:val="2"/>
          <w:lang w:val="en-NZ"/>
        </w:rPr>
        <w:pict w14:anchorId="68A603D8">
          <v:rect id="_x0000_i1041" style="width:187.65pt;height:.5pt" o:hrstd="t" o:hrnoshade="t" o:hr="t" fillcolor="black [3213]" stroked="f"/>
        </w:pict>
      </w:r>
    </w:p>
    <w:p w14:paraId="254914D0" w14:textId="77777777" w:rsidR="001748A4" w:rsidRPr="00E44EA3" w:rsidRDefault="001748A4" w:rsidP="00E44EA3">
      <w:pPr>
        <w:ind w:left="-142"/>
        <w:rPr>
          <w:lang w:val="en-NZ"/>
        </w:rPr>
      </w:pPr>
    </w:p>
    <w:p w14:paraId="7FB02D73" w14:textId="77777777" w:rsidR="009D7D56" w:rsidRPr="009D7D56" w:rsidRDefault="009D7D56" w:rsidP="000F55A8">
      <w:pPr>
        <w:spacing w:before="120"/>
        <w:ind w:left="-142"/>
        <w:rPr>
          <w:b/>
          <w:lang w:val="en-NZ"/>
        </w:rPr>
      </w:pPr>
      <w:r w:rsidRPr="009D7D56">
        <w:rPr>
          <w:b/>
          <w:lang w:val="en-NZ"/>
        </w:rPr>
        <w:t>Signed:</w:t>
      </w:r>
      <w:r w:rsidRPr="009D7D56">
        <w:rPr>
          <w:b/>
          <w:lang w:val="en-NZ"/>
        </w:rPr>
        <w:tab/>
      </w:r>
      <w:r w:rsidRPr="009D7D56">
        <w:rPr>
          <w:b/>
          <w:lang w:val="en-NZ"/>
        </w:rPr>
        <w:tab/>
      </w:r>
      <w:r w:rsidRPr="009D7D56">
        <w:rPr>
          <w:b/>
          <w:lang w:val="en-NZ"/>
        </w:rPr>
        <w:tab/>
      </w:r>
      <w:r w:rsidRPr="009D7D56">
        <w:rPr>
          <w:b/>
          <w:lang w:val="en-NZ"/>
        </w:rPr>
        <w:tab/>
      </w:r>
      <w:r w:rsidRPr="009D7D56">
        <w:rPr>
          <w:b/>
          <w:lang w:val="en-NZ"/>
        </w:rPr>
        <w:tab/>
      </w:r>
      <w:r w:rsidRPr="009D7D56">
        <w:rPr>
          <w:b/>
          <w:lang w:val="en-NZ"/>
        </w:rPr>
        <w:tab/>
      </w:r>
      <w:r w:rsidRPr="009D7D56">
        <w:rPr>
          <w:b/>
          <w:lang w:val="en-NZ"/>
        </w:rPr>
        <w:tab/>
      </w:r>
      <w:r w:rsidRPr="009D7D56">
        <w:rPr>
          <w:b/>
          <w:lang w:val="en-NZ"/>
        </w:rPr>
        <w:tab/>
      </w:r>
      <w:r w:rsidRPr="009D7D56">
        <w:rPr>
          <w:b/>
          <w:lang w:val="en-NZ"/>
        </w:rPr>
        <w:tab/>
        <w:t>Date:</w:t>
      </w:r>
    </w:p>
    <w:p w14:paraId="24CC9655" w14:textId="3F3F1DD1" w:rsidR="00E44EA3" w:rsidRPr="009D7D56" w:rsidRDefault="00DC6512" w:rsidP="00E44EA3">
      <w:pPr>
        <w:ind w:left="-142"/>
        <w:rPr>
          <w:sz w:val="2"/>
          <w:szCs w:val="2"/>
          <w:lang w:val="en-NZ"/>
        </w:rPr>
      </w:pPr>
      <w:r>
        <w:rPr>
          <w:sz w:val="2"/>
          <w:szCs w:val="2"/>
          <w:lang w:val="en-NZ"/>
        </w:rPr>
        <w:pict w14:anchorId="43EE6D5B">
          <v:rect id="_x0000_i1042" style="width:187.65pt;height:1.5pt" o:hrstd="t" o:hrnoshade="t" o:hr="t" fillcolor="black [3213]" stroked="f"/>
        </w:pict>
      </w:r>
    </w:p>
    <w:p w14:paraId="57AFF09A" w14:textId="77777777" w:rsidR="00E44EA3" w:rsidRDefault="00E44EA3" w:rsidP="00E44EA3">
      <w:pPr>
        <w:ind w:left="-142"/>
        <w:rPr>
          <w:lang w:val="en-NZ"/>
        </w:rPr>
      </w:pPr>
    </w:p>
    <w:p w14:paraId="13AE26DB" w14:textId="77777777" w:rsidR="009D7D56" w:rsidRPr="009D7D56" w:rsidRDefault="009D7D56" w:rsidP="00695958">
      <w:pPr>
        <w:ind w:left="-142"/>
        <w:rPr>
          <w:b/>
          <w:lang w:val="en-NZ"/>
        </w:rPr>
      </w:pPr>
      <w:r w:rsidRPr="009D7D56">
        <w:rPr>
          <w:b/>
          <w:lang w:val="en-NZ"/>
        </w:rPr>
        <w:t xml:space="preserve">Smear Taker </w:t>
      </w:r>
      <w:r w:rsidR="00A53910">
        <w:rPr>
          <w:b/>
          <w:lang w:val="en-NZ"/>
        </w:rPr>
        <w:t>D</w:t>
      </w:r>
      <w:r w:rsidRPr="009D7D56">
        <w:rPr>
          <w:b/>
          <w:lang w:val="en-NZ"/>
        </w:rPr>
        <w:t>etails:</w:t>
      </w:r>
    </w:p>
    <w:p w14:paraId="1B154A0C" w14:textId="4022FD37" w:rsidR="009D7D56" w:rsidRPr="009D7D56" w:rsidRDefault="009D7D56" w:rsidP="00ED7F51">
      <w:pPr>
        <w:spacing w:before="60"/>
        <w:ind w:left="-142"/>
        <w:rPr>
          <w:sz w:val="2"/>
          <w:szCs w:val="2"/>
          <w:lang w:val="en-NZ"/>
        </w:rPr>
      </w:pPr>
      <w:r w:rsidRPr="009D7D56">
        <w:rPr>
          <w:lang w:val="en-NZ"/>
        </w:rPr>
        <w:t xml:space="preserve">Smear </w:t>
      </w:r>
      <w:r w:rsidR="00AE5068">
        <w:rPr>
          <w:lang w:val="en-NZ"/>
        </w:rPr>
        <w:t>T</w:t>
      </w:r>
      <w:r w:rsidRPr="009D7D56">
        <w:rPr>
          <w:lang w:val="en-NZ"/>
        </w:rPr>
        <w:t>aker Name:</w:t>
      </w:r>
      <w:r w:rsidR="00DC6512">
        <w:rPr>
          <w:sz w:val="2"/>
          <w:szCs w:val="2"/>
          <w:lang w:val="en-NZ"/>
        </w:rPr>
        <w:pict w14:anchorId="2CE60783">
          <v:rect id="_x0000_i1043" style="width:187.65pt;height:.5pt" o:hrstd="t" o:hrnoshade="t" o:hr="t" fillcolor="black [3213]" stroked="f"/>
        </w:pict>
      </w:r>
    </w:p>
    <w:p w14:paraId="1AC66177" w14:textId="77777777" w:rsidR="00ED7F51" w:rsidRDefault="00E6023C" w:rsidP="00ED7F51">
      <w:pPr>
        <w:spacing w:before="60"/>
        <w:ind w:left="-142"/>
        <w:rPr>
          <w:lang w:val="en-NZ"/>
        </w:rPr>
      </w:pPr>
      <w:r>
        <w:rPr>
          <w:lang w:val="en-NZ"/>
        </w:rPr>
        <w:t>Health Facility</w:t>
      </w:r>
      <w:r w:rsidR="009D7D56" w:rsidRPr="009D7D56">
        <w:rPr>
          <w:lang w:val="en-NZ"/>
        </w:rPr>
        <w:t xml:space="preserve"> </w:t>
      </w:r>
      <w:r w:rsidR="00AE5068">
        <w:rPr>
          <w:lang w:val="en-NZ"/>
        </w:rPr>
        <w:t>N</w:t>
      </w:r>
      <w:r w:rsidR="009D7D56" w:rsidRPr="009D7D56">
        <w:rPr>
          <w:lang w:val="en-NZ"/>
        </w:rPr>
        <w:t>ame:</w:t>
      </w:r>
      <w:r w:rsidR="009D7D56" w:rsidRPr="009D7D56">
        <w:rPr>
          <w:lang w:val="en-NZ"/>
        </w:rPr>
        <w:tab/>
      </w:r>
      <w:r w:rsidR="009D7D56" w:rsidRPr="009D7D56">
        <w:rPr>
          <w:lang w:val="en-NZ"/>
        </w:rPr>
        <w:tab/>
      </w:r>
      <w:r w:rsidR="009D7D56" w:rsidRPr="009D7D56">
        <w:rPr>
          <w:lang w:val="en-NZ"/>
        </w:rPr>
        <w:tab/>
      </w:r>
      <w:r w:rsidR="009D7D56" w:rsidRPr="009D7D56">
        <w:rPr>
          <w:lang w:val="en-NZ"/>
        </w:rPr>
        <w:tab/>
      </w:r>
      <w:r w:rsidR="009D7D56" w:rsidRPr="009D7D56">
        <w:rPr>
          <w:lang w:val="en-NZ"/>
        </w:rPr>
        <w:tab/>
      </w:r>
      <w:r w:rsidR="009D7D56" w:rsidRPr="009D7D56">
        <w:rPr>
          <w:lang w:val="en-NZ"/>
        </w:rPr>
        <w:tab/>
      </w:r>
      <w:r w:rsidR="009D7D56" w:rsidRPr="009D7D56">
        <w:rPr>
          <w:lang w:val="en-NZ"/>
        </w:rPr>
        <w:tab/>
        <w:t>Phone Number</w:t>
      </w:r>
      <w:r w:rsidR="00AE5068">
        <w:rPr>
          <w:lang w:val="en-NZ"/>
        </w:rPr>
        <w:t>:</w:t>
      </w:r>
    </w:p>
    <w:p w14:paraId="4795C10F" w14:textId="27B60FFE" w:rsidR="009D7D56" w:rsidRPr="00E44EA3" w:rsidRDefault="00DC6512" w:rsidP="00ED7F51">
      <w:pPr>
        <w:spacing w:before="60" w:line="80" w:lineRule="exact"/>
        <w:ind w:left="-142"/>
        <w:rPr>
          <w:lang w:val="en-NZ"/>
        </w:rPr>
      </w:pPr>
      <w:r>
        <w:rPr>
          <w:sz w:val="2"/>
          <w:szCs w:val="2"/>
          <w:lang w:val="en-NZ"/>
        </w:rPr>
        <w:pict w14:anchorId="0FBB030F">
          <v:rect id="_x0000_i1044" style="width:187.65pt;height:1.5pt;mso-position-vertical:absolute" o:hrstd="t" o:hrnoshade="t" o:hr="t" fillcolor="black [3213]" stroked="f"/>
        </w:pict>
      </w:r>
    </w:p>
    <w:p w14:paraId="571C4A71" w14:textId="77777777" w:rsidR="00ED7F51" w:rsidRDefault="00ED7F51" w:rsidP="00E44EA3">
      <w:pPr>
        <w:rPr>
          <w:lang w:val="en-NZ"/>
        </w:rPr>
      </w:pPr>
    </w:p>
    <w:p w14:paraId="7360C3C3" w14:textId="77777777" w:rsidR="00E44EA3" w:rsidRPr="00E44EA3" w:rsidRDefault="00E44EA3" w:rsidP="00ED7F51">
      <w:pPr>
        <w:spacing w:line="276" w:lineRule="auto"/>
        <w:rPr>
          <w:lang w:val="en-NZ"/>
        </w:rPr>
      </w:pPr>
      <w:r w:rsidRPr="00E44EA3">
        <w:rPr>
          <w:lang w:val="en-NZ"/>
        </w:rPr>
        <w:t>The National Cervical Screening Programme supports women and smear takers by:</w:t>
      </w:r>
    </w:p>
    <w:p w14:paraId="62431390" w14:textId="77777777" w:rsidR="00E44EA3" w:rsidRPr="00E44EA3" w:rsidRDefault="00E44EA3" w:rsidP="000B6825">
      <w:pPr>
        <w:pStyle w:val="ListParagraph"/>
        <w:numPr>
          <w:ilvl w:val="0"/>
          <w:numId w:val="3"/>
        </w:numPr>
        <w:rPr>
          <w:lang w:val="en-NZ"/>
        </w:rPr>
      </w:pPr>
      <w:r w:rsidRPr="00E44EA3">
        <w:rPr>
          <w:lang w:val="en-NZ"/>
        </w:rPr>
        <w:t>making sure a complete record of your cervical screening history exists, regardless of whether you change your smear taker</w:t>
      </w:r>
    </w:p>
    <w:p w14:paraId="425261BD" w14:textId="77777777" w:rsidR="00E44EA3" w:rsidRPr="00E44EA3" w:rsidRDefault="00E44EA3" w:rsidP="000B6825">
      <w:pPr>
        <w:pStyle w:val="ListParagraph"/>
        <w:numPr>
          <w:ilvl w:val="0"/>
          <w:numId w:val="3"/>
        </w:numPr>
        <w:rPr>
          <w:lang w:val="en-NZ"/>
        </w:rPr>
      </w:pPr>
      <w:r w:rsidRPr="00E44EA3">
        <w:rPr>
          <w:lang w:val="en-NZ"/>
        </w:rPr>
        <w:t>sending a reminder if you are a few months overdue for your regular cervical smear</w:t>
      </w:r>
    </w:p>
    <w:p w14:paraId="6D7C751C" w14:textId="77777777" w:rsidR="00E44EA3" w:rsidRPr="00E44EA3" w:rsidRDefault="00E44EA3" w:rsidP="000B6825">
      <w:pPr>
        <w:pStyle w:val="ListParagraph"/>
        <w:numPr>
          <w:ilvl w:val="0"/>
          <w:numId w:val="3"/>
        </w:numPr>
        <w:rPr>
          <w:lang w:val="en-NZ"/>
        </w:rPr>
      </w:pPr>
      <w:r w:rsidRPr="00E44EA3">
        <w:rPr>
          <w:lang w:val="en-NZ"/>
        </w:rPr>
        <w:t>making sure you receive follow-up if you have an abnormal smear result</w:t>
      </w:r>
    </w:p>
    <w:p w14:paraId="5AA5B120" w14:textId="77777777" w:rsidR="00E44EA3" w:rsidRDefault="00E44EA3" w:rsidP="000B6825">
      <w:pPr>
        <w:pStyle w:val="ListParagraph"/>
        <w:numPr>
          <w:ilvl w:val="0"/>
          <w:numId w:val="3"/>
        </w:numPr>
        <w:rPr>
          <w:lang w:val="en-NZ"/>
        </w:rPr>
      </w:pPr>
      <w:r w:rsidRPr="00E44EA3">
        <w:rPr>
          <w:lang w:val="en-NZ"/>
        </w:rPr>
        <w:t>monitoring programme quality and evaluating all stages of screening.</w:t>
      </w:r>
    </w:p>
    <w:p w14:paraId="2188FF81" w14:textId="77777777" w:rsidR="00E44EA3" w:rsidRPr="00ED7F51" w:rsidRDefault="00E44EA3" w:rsidP="00E44EA3">
      <w:pPr>
        <w:rPr>
          <w:sz w:val="16"/>
          <w:szCs w:val="16"/>
          <w:lang w:val="en-NZ"/>
        </w:rPr>
      </w:pPr>
    </w:p>
    <w:p w14:paraId="1FBEBA67" w14:textId="77777777" w:rsidR="00557786" w:rsidRPr="00D05AC1" w:rsidRDefault="000C7BC1" w:rsidP="009D7D56">
      <w:pPr>
        <w:spacing w:after="60"/>
        <w:rPr>
          <w:b/>
          <w:w w:val="80"/>
          <w:sz w:val="24"/>
          <w:szCs w:val="24"/>
          <w:lang w:val="en-NZ"/>
        </w:rPr>
      </w:pPr>
      <w:r w:rsidRPr="00D05AC1">
        <w:rPr>
          <w:b/>
          <w:w w:val="80"/>
          <w:sz w:val="24"/>
          <w:szCs w:val="24"/>
          <w:lang w:val="en-NZ"/>
        </w:rPr>
        <w:t>To ensure we receive this promptly, p</w:t>
      </w:r>
      <w:r w:rsidR="00557786" w:rsidRPr="00D05AC1">
        <w:rPr>
          <w:b/>
          <w:w w:val="80"/>
          <w:sz w:val="24"/>
          <w:szCs w:val="24"/>
          <w:lang w:val="en-NZ"/>
        </w:rPr>
        <w:t>lease either fax this form to us at (04) 460 1100 or email</w:t>
      </w:r>
      <w:r w:rsidR="00E44EA3" w:rsidRPr="00D05AC1">
        <w:rPr>
          <w:b/>
          <w:w w:val="80"/>
          <w:sz w:val="24"/>
          <w:szCs w:val="24"/>
          <w:lang w:val="en-NZ"/>
        </w:rPr>
        <w:t xml:space="preserve"> </w:t>
      </w:r>
      <w:r w:rsidR="00557786" w:rsidRPr="00D05AC1">
        <w:rPr>
          <w:b/>
          <w:w w:val="80"/>
          <w:sz w:val="24"/>
          <w:szCs w:val="24"/>
          <w:lang w:val="en-NZ"/>
        </w:rPr>
        <w:t>it to us at info@ncspregister.health.nz</w:t>
      </w:r>
    </w:p>
    <w:p w14:paraId="7301C048" w14:textId="77777777" w:rsidR="00E44EA3" w:rsidRPr="00D05AC1" w:rsidRDefault="00557786" w:rsidP="009D7D56">
      <w:pPr>
        <w:spacing w:after="60"/>
        <w:rPr>
          <w:b/>
          <w:w w:val="80"/>
          <w:sz w:val="24"/>
          <w:szCs w:val="24"/>
          <w:lang w:val="en-NZ"/>
        </w:rPr>
      </w:pPr>
      <w:r w:rsidRPr="00D05AC1">
        <w:rPr>
          <w:b/>
          <w:w w:val="80"/>
          <w:sz w:val="24"/>
          <w:szCs w:val="24"/>
          <w:lang w:val="en-NZ"/>
        </w:rPr>
        <w:t xml:space="preserve">Alternatively, please post it to us </w:t>
      </w:r>
      <w:r w:rsidR="00E44EA3" w:rsidRPr="00D05AC1">
        <w:rPr>
          <w:b/>
          <w:w w:val="80"/>
          <w:sz w:val="24"/>
          <w:szCs w:val="24"/>
          <w:lang w:val="en-NZ"/>
        </w:rPr>
        <w:t>marked ‘Private and Confidential’ to:</w:t>
      </w:r>
    </w:p>
    <w:p w14:paraId="253A7335" w14:textId="77777777" w:rsidR="00E44EA3" w:rsidRPr="00D05AC1" w:rsidRDefault="000F55A8" w:rsidP="009D7D56">
      <w:pPr>
        <w:ind w:left="720"/>
        <w:rPr>
          <w:b/>
          <w:w w:val="80"/>
          <w:sz w:val="24"/>
          <w:szCs w:val="24"/>
          <w:lang w:val="en-NZ"/>
        </w:rPr>
      </w:pPr>
      <w:r w:rsidRPr="00D05AC1">
        <w:rPr>
          <w:b/>
          <w:w w:val="80"/>
          <w:sz w:val="24"/>
          <w:szCs w:val="24"/>
          <w:lang w:val="en-NZ"/>
        </w:rPr>
        <w:t>NCSP</w:t>
      </w:r>
      <w:r w:rsidR="00877619" w:rsidRPr="00D05AC1">
        <w:rPr>
          <w:b/>
          <w:w w:val="80"/>
          <w:sz w:val="24"/>
          <w:szCs w:val="24"/>
          <w:lang w:val="en-NZ"/>
        </w:rPr>
        <w:t xml:space="preserve"> </w:t>
      </w:r>
      <w:r w:rsidRPr="00D05AC1">
        <w:rPr>
          <w:b/>
          <w:w w:val="80"/>
          <w:sz w:val="24"/>
          <w:szCs w:val="24"/>
          <w:lang w:val="en-NZ"/>
        </w:rPr>
        <w:t>Register Central Team</w:t>
      </w:r>
    </w:p>
    <w:p w14:paraId="4E628534" w14:textId="77777777" w:rsidR="00E44EA3" w:rsidRPr="00D05AC1" w:rsidRDefault="000F55A8" w:rsidP="00557786">
      <w:pPr>
        <w:ind w:left="720"/>
        <w:rPr>
          <w:b/>
          <w:w w:val="80"/>
          <w:sz w:val="24"/>
          <w:szCs w:val="24"/>
          <w:lang w:val="en-NZ"/>
        </w:rPr>
      </w:pPr>
      <w:r w:rsidRPr="00D05AC1">
        <w:rPr>
          <w:b/>
          <w:w w:val="80"/>
          <w:sz w:val="24"/>
          <w:szCs w:val="24"/>
          <w:lang w:val="en-NZ"/>
        </w:rPr>
        <w:t>PO Box 5895</w:t>
      </w:r>
    </w:p>
    <w:p w14:paraId="349D0AA3" w14:textId="77777777" w:rsidR="00E44EA3" w:rsidRPr="00D05AC1" w:rsidRDefault="00557786" w:rsidP="009D7D56">
      <w:pPr>
        <w:ind w:left="720"/>
        <w:rPr>
          <w:b/>
          <w:w w:val="80"/>
          <w:sz w:val="24"/>
          <w:szCs w:val="24"/>
          <w:lang w:val="en-NZ"/>
        </w:rPr>
      </w:pPr>
      <w:r w:rsidRPr="00D05AC1">
        <w:rPr>
          <w:b/>
          <w:w w:val="80"/>
          <w:sz w:val="24"/>
          <w:szCs w:val="24"/>
          <w:lang w:val="en-NZ"/>
        </w:rPr>
        <w:lastRenderedPageBreak/>
        <w:t>Wellington 6140</w:t>
      </w:r>
    </w:p>
    <w:sectPr w:rsidR="00E44EA3" w:rsidRPr="00D05AC1" w:rsidSect="00633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0" w:footer="3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3EE0D" w14:textId="77777777" w:rsidR="00DA14A1" w:rsidRDefault="00DA14A1" w:rsidP="008A0C1A">
      <w:r>
        <w:separator/>
      </w:r>
    </w:p>
  </w:endnote>
  <w:endnote w:type="continuationSeparator" w:id="0">
    <w:p w14:paraId="7E8240E3" w14:textId="77777777" w:rsidR="00DA14A1" w:rsidRDefault="00DA14A1" w:rsidP="008A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74F15" w14:textId="77777777" w:rsidR="00217AAE" w:rsidRDefault="00217A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B3DF7" w14:textId="10C4F38B" w:rsidR="00DA14A1" w:rsidRDefault="00217AAE" w:rsidP="00EF47F4">
    <w:pPr>
      <w:pStyle w:val="Footer"/>
      <w:ind w:left="-1418" w:right="-1440"/>
      <w:jc w:val="cent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101BE" wp14:editId="3E36DE34">
              <wp:simplePos x="0" y="0"/>
              <wp:positionH relativeFrom="column">
                <wp:posOffset>63500</wp:posOffset>
              </wp:positionH>
              <wp:positionV relativeFrom="paragraph">
                <wp:posOffset>85725</wp:posOffset>
              </wp:positionV>
              <wp:extent cx="64770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6B7843" w14:textId="783DC9F7" w:rsidR="00217AAE" w:rsidRPr="00217AAE" w:rsidRDefault="00217AAE" w:rsidP="00217AAE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217AAE">
                            <w:rPr>
                              <w:color w:val="1F497D" w:themeColor="text2"/>
                            </w:rPr>
                            <w:t xml:space="preserve">NCSP Register Central Team </w:t>
                          </w:r>
                          <w:r w:rsidR="0098020C" w:rsidRPr="00217AAE">
                            <w:rPr>
                              <w:color w:val="FF6600"/>
                            </w:rPr>
                            <w:t>•</w:t>
                          </w:r>
                          <w:r w:rsidRPr="00217AAE">
                            <w:rPr>
                              <w:color w:val="1F497D" w:themeColor="text2"/>
                            </w:rPr>
                            <w:t xml:space="preserve"> National Screening Unit </w:t>
                          </w:r>
                          <w:r w:rsidRPr="00217AAE">
                            <w:rPr>
                              <w:color w:val="FF6600"/>
                            </w:rPr>
                            <w:t>•</w:t>
                          </w:r>
                          <w:r w:rsidRPr="00217AAE">
                            <w:rPr>
                              <w:color w:val="1F497D" w:themeColor="text2"/>
                            </w:rPr>
                            <w:t xml:space="preserve"> PO Box 5895, Wellington 6140, New Zealand</w:t>
                          </w:r>
                        </w:p>
                        <w:p w14:paraId="18FD79A8" w14:textId="78A66D4E" w:rsidR="00217AAE" w:rsidRPr="00217AAE" w:rsidRDefault="00217AAE" w:rsidP="00217AAE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proofErr w:type="spellStart"/>
                          <w:r w:rsidRPr="00217AAE">
                            <w:rPr>
                              <w:color w:val="1F497D" w:themeColor="text2"/>
                            </w:rPr>
                            <w:t>Freephone</w:t>
                          </w:r>
                          <w:proofErr w:type="spellEnd"/>
                          <w:r w:rsidRPr="00217AAE">
                            <w:rPr>
                              <w:color w:val="1F497D" w:themeColor="text2"/>
                            </w:rPr>
                            <w:t xml:space="preserve"> 0800 50 60 50 </w:t>
                          </w:r>
                          <w:r w:rsidRPr="00217AAE">
                            <w:rPr>
                              <w:color w:val="FF6600"/>
                            </w:rPr>
                            <w:t>•</w:t>
                          </w:r>
                          <w:r w:rsidRPr="00217AAE">
                            <w:rPr>
                              <w:color w:val="1F497D" w:themeColor="text2"/>
                            </w:rPr>
                            <w:t xml:space="preserve"> Fax 04 460 1100 </w:t>
                          </w:r>
                          <w:r w:rsidRPr="00217AAE">
                            <w:rPr>
                              <w:color w:val="FF6600"/>
                            </w:rPr>
                            <w:t>•</w:t>
                          </w:r>
                          <w:r w:rsidRPr="00217AAE">
                            <w:rPr>
                              <w:color w:val="1F497D" w:themeColor="text2"/>
                            </w:rPr>
                            <w:t xml:space="preserve"> Web www.</w:t>
                          </w:r>
                          <w:r w:rsidR="00225F54">
                            <w:rPr>
                              <w:color w:val="1F497D" w:themeColor="text2"/>
                            </w:rPr>
                            <w:t>timetoscreen</w:t>
                          </w:r>
                          <w:r w:rsidRPr="00217AAE">
                            <w:rPr>
                              <w:color w:val="1F497D" w:themeColor="text2"/>
                            </w:rPr>
                            <w:t>.nz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6101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pt;margin-top:6.75pt;width:510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" filled="f" stroked="f">
              <v:textbox>
                <w:txbxContent>
                  <w:p w14:paraId="4E6B7843" w14:textId="783DC9F7" w:rsidR="00217AAE" w:rsidRPr="00217AAE" w:rsidRDefault="00217AAE" w:rsidP="00217AAE">
                    <w:pPr>
                      <w:jc w:val="center"/>
                      <w:rPr>
                        <w:color w:val="1F497D" w:themeColor="text2"/>
                      </w:rPr>
                    </w:pPr>
                    <w:r w:rsidRPr="00217AAE">
                      <w:rPr>
                        <w:color w:val="1F497D" w:themeColor="text2"/>
                      </w:rPr>
                      <w:t xml:space="preserve">NCSP Register Central Team </w:t>
                    </w:r>
                    <w:r w:rsidR="0098020C" w:rsidRPr="00217AAE">
                      <w:rPr>
                        <w:color w:val="FF6600"/>
                      </w:rPr>
                      <w:t>•</w:t>
                    </w:r>
                    <w:r w:rsidRPr="00217AAE">
                      <w:rPr>
                        <w:color w:val="1F497D" w:themeColor="text2"/>
                      </w:rPr>
                      <w:t xml:space="preserve"> National Screening Unit </w:t>
                    </w:r>
                    <w:r w:rsidRPr="00217AAE">
                      <w:rPr>
                        <w:color w:val="FF6600"/>
                      </w:rPr>
                      <w:t>•</w:t>
                    </w:r>
                    <w:r w:rsidRPr="00217AAE">
                      <w:rPr>
                        <w:color w:val="1F497D" w:themeColor="text2"/>
                      </w:rPr>
                      <w:t xml:space="preserve"> PO Box 5895, Wellington 6140, New Zealand</w:t>
                    </w:r>
                  </w:p>
                  <w:p w14:paraId="18FD79A8" w14:textId="78A66D4E" w:rsidR="00217AAE" w:rsidRPr="00217AAE" w:rsidRDefault="00217AAE" w:rsidP="00217AAE">
                    <w:pPr>
                      <w:jc w:val="center"/>
                      <w:rPr>
                        <w:color w:val="1F497D" w:themeColor="text2"/>
                      </w:rPr>
                    </w:pPr>
                    <w:proofErr w:type="spellStart"/>
                    <w:r w:rsidRPr="00217AAE">
                      <w:rPr>
                        <w:color w:val="1F497D" w:themeColor="text2"/>
                      </w:rPr>
                      <w:t>Freephone</w:t>
                    </w:r>
                    <w:proofErr w:type="spellEnd"/>
                    <w:r w:rsidRPr="00217AAE">
                      <w:rPr>
                        <w:color w:val="1F497D" w:themeColor="text2"/>
                      </w:rPr>
                      <w:t xml:space="preserve"> 0800 50 60 50 </w:t>
                    </w:r>
                    <w:r w:rsidRPr="00217AAE">
                      <w:rPr>
                        <w:color w:val="FF6600"/>
                      </w:rPr>
                      <w:t>•</w:t>
                    </w:r>
                    <w:r w:rsidRPr="00217AAE">
                      <w:rPr>
                        <w:color w:val="1F497D" w:themeColor="text2"/>
                      </w:rPr>
                      <w:t xml:space="preserve"> Fax 04 460 1100 </w:t>
                    </w:r>
                    <w:r w:rsidRPr="00217AAE">
                      <w:rPr>
                        <w:color w:val="FF6600"/>
                      </w:rPr>
                      <w:t>•</w:t>
                    </w:r>
                    <w:r w:rsidRPr="00217AAE">
                      <w:rPr>
                        <w:color w:val="1F497D" w:themeColor="text2"/>
                      </w:rPr>
                      <w:t xml:space="preserve"> Web www.</w:t>
                    </w:r>
                    <w:r w:rsidR="00225F54">
                      <w:rPr>
                        <w:color w:val="1F497D" w:themeColor="text2"/>
                      </w:rPr>
                      <w:t>timetoscreen</w:t>
                    </w:r>
                    <w:r w:rsidRPr="00217AAE">
                      <w:rPr>
                        <w:color w:val="1F497D" w:themeColor="text2"/>
                      </w:rPr>
                      <w:t>.nz</w:t>
                    </w:r>
                  </w:p>
                </w:txbxContent>
              </v:textbox>
            </v:shape>
          </w:pict>
        </mc:Fallback>
      </mc:AlternateContent>
    </w:r>
  </w:p>
  <w:p w14:paraId="507532B4" w14:textId="03CCAB2C" w:rsidR="00DA14A1" w:rsidRDefault="00DA14A1" w:rsidP="008A0C1A">
    <w:pPr>
      <w:pStyle w:val="Footer"/>
      <w:ind w:left="-1418" w:right="-1328"/>
      <w:jc w:val="center"/>
    </w:pPr>
  </w:p>
  <w:p w14:paraId="78753003" w14:textId="77777777" w:rsidR="00217AAE" w:rsidRPr="004C323E" w:rsidRDefault="00217AAE" w:rsidP="008A0C1A">
    <w:pPr>
      <w:pStyle w:val="Footer"/>
      <w:ind w:left="-1418" w:right="-132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BDD64" w14:textId="77777777" w:rsidR="00217AAE" w:rsidRDefault="00217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12175" w14:textId="77777777" w:rsidR="00DA14A1" w:rsidRDefault="00DA14A1" w:rsidP="008A0C1A">
      <w:r>
        <w:separator/>
      </w:r>
    </w:p>
  </w:footnote>
  <w:footnote w:type="continuationSeparator" w:id="0">
    <w:p w14:paraId="221A32A0" w14:textId="77777777" w:rsidR="00DA14A1" w:rsidRDefault="00DA14A1" w:rsidP="008A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6615F" w14:textId="77777777" w:rsidR="00217AAE" w:rsidRDefault="00217A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C53C1" w14:textId="77777777" w:rsidR="00DA14A1" w:rsidRDefault="00DA14A1" w:rsidP="00633C21">
    <w:pPr>
      <w:pStyle w:val="Header"/>
      <w:ind w:left="-709"/>
    </w:pPr>
    <w:r w:rsidRPr="004C323E">
      <w:rPr>
        <w:noProof/>
        <w:lang w:val="en-NZ" w:eastAsia="en-NZ"/>
      </w:rPr>
      <w:drawing>
        <wp:inline distT="0" distB="0" distL="0" distR="0" wp14:anchorId="6EA480F5" wp14:editId="37F4370F">
          <wp:extent cx="7530104" cy="1177723"/>
          <wp:effectExtent l="0" t="0" r="0" b="0"/>
          <wp:docPr id="4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vical Screening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104" cy="117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1E873" w14:textId="77777777" w:rsidR="00217AAE" w:rsidRDefault="00217A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F607A"/>
    <w:multiLevelType w:val="hybridMultilevel"/>
    <w:tmpl w:val="BF5A5EA2"/>
    <w:lvl w:ilvl="0" w:tplc="1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F260F104">
      <w:numFmt w:val="bullet"/>
      <w:lvlText w:val="•"/>
      <w:lvlJc w:val="left"/>
      <w:pPr>
        <w:ind w:left="1298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D9C054D"/>
    <w:multiLevelType w:val="hybridMultilevel"/>
    <w:tmpl w:val="2EF0FC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05C19"/>
    <w:multiLevelType w:val="hybridMultilevel"/>
    <w:tmpl w:val="DAAEE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3E"/>
    <w:rsid w:val="000B6825"/>
    <w:rsid w:val="000C7BC1"/>
    <w:rsid w:val="000F55A8"/>
    <w:rsid w:val="001748A4"/>
    <w:rsid w:val="00217AAE"/>
    <w:rsid w:val="00225F54"/>
    <w:rsid w:val="00284AA9"/>
    <w:rsid w:val="002B3008"/>
    <w:rsid w:val="002B7680"/>
    <w:rsid w:val="003F762B"/>
    <w:rsid w:val="0040127E"/>
    <w:rsid w:val="00496F16"/>
    <w:rsid w:val="004C323E"/>
    <w:rsid w:val="004D26FC"/>
    <w:rsid w:val="00557786"/>
    <w:rsid w:val="00561884"/>
    <w:rsid w:val="00633C21"/>
    <w:rsid w:val="00646EAD"/>
    <w:rsid w:val="006509C7"/>
    <w:rsid w:val="00694F26"/>
    <w:rsid w:val="00695958"/>
    <w:rsid w:val="00697A63"/>
    <w:rsid w:val="006A527D"/>
    <w:rsid w:val="006D01CB"/>
    <w:rsid w:val="006F5496"/>
    <w:rsid w:val="00752590"/>
    <w:rsid w:val="00813C4B"/>
    <w:rsid w:val="00877619"/>
    <w:rsid w:val="008A0C1A"/>
    <w:rsid w:val="008A7B0E"/>
    <w:rsid w:val="008B6281"/>
    <w:rsid w:val="008C7944"/>
    <w:rsid w:val="00936FF8"/>
    <w:rsid w:val="0098020C"/>
    <w:rsid w:val="009C2910"/>
    <w:rsid w:val="009D7D56"/>
    <w:rsid w:val="00A53910"/>
    <w:rsid w:val="00AD0C5D"/>
    <w:rsid w:val="00AD4178"/>
    <w:rsid w:val="00AE1FF8"/>
    <w:rsid w:val="00AE5068"/>
    <w:rsid w:val="00B86175"/>
    <w:rsid w:val="00C716BA"/>
    <w:rsid w:val="00CC71C2"/>
    <w:rsid w:val="00D05AC1"/>
    <w:rsid w:val="00D532B6"/>
    <w:rsid w:val="00DA14A1"/>
    <w:rsid w:val="00DC6512"/>
    <w:rsid w:val="00E26CB1"/>
    <w:rsid w:val="00E44EA3"/>
    <w:rsid w:val="00E6023C"/>
    <w:rsid w:val="00EC2D85"/>
    <w:rsid w:val="00ED7F51"/>
    <w:rsid w:val="00EF47F4"/>
    <w:rsid w:val="00F41D6C"/>
    <w:rsid w:val="00F41E44"/>
    <w:rsid w:val="00F53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165583"/>
  <w15:docId w15:val="{2F13ED93-8180-46CC-9046-8A499A19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C1A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23E"/>
  </w:style>
  <w:style w:type="paragraph" w:styleId="Footer">
    <w:name w:val="footer"/>
    <w:basedOn w:val="Normal"/>
    <w:link w:val="FooterChar"/>
    <w:uiPriority w:val="99"/>
    <w:unhideWhenUsed/>
    <w:rsid w:val="004C3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23E"/>
  </w:style>
  <w:style w:type="paragraph" w:styleId="BalloonText">
    <w:name w:val="Balloon Text"/>
    <w:basedOn w:val="Normal"/>
    <w:link w:val="BalloonTextChar"/>
    <w:uiPriority w:val="99"/>
    <w:semiHidden/>
    <w:unhideWhenUsed/>
    <w:rsid w:val="008C7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1B3B5-EA13-4EED-A807-4C0A77B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90A6A16E</Template>
  <TotalTime>0</TotalTime>
  <Pages>2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Datam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Cinnamon Datam</dc:creator>
  <cp:keywords/>
  <cp:lastModifiedBy>Jeanie Watson</cp:lastModifiedBy>
  <cp:revision>2</cp:revision>
  <cp:lastPrinted>2017-06-06T19:43:00Z</cp:lastPrinted>
  <dcterms:created xsi:type="dcterms:W3CDTF">2017-06-07T01:01:00Z</dcterms:created>
  <dcterms:modified xsi:type="dcterms:W3CDTF">2017-06-07T01:01:00Z</dcterms:modified>
</cp:coreProperties>
</file>