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B473" w14:textId="5E950040" w:rsidR="00EB71FF" w:rsidRPr="002D53B9" w:rsidRDefault="00EB71FF" w:rsidP="002D53B9">
      <w:pPr>
        <w:spacing w:before="120"/>
        <w:ind w:left="-1134" w:right="-1056"/>
        <w:jc w:val="center"/>
        <w:rPr>
          <w:rFonts w:ascii="Arial" w:hAnsi="Arial" w:cs="Arial"/>
          <w:b/>
          <w:w w:val="80"/>
          <w:sz w:val="36"/>
          <w:szCs w:val="36"/>
        </w:rPr>
      </w:pPr>
      <w:bookmarkStart w:id="0" w:name="_GoBack"/>
      <w:r w:rsidRPr="00EB71FF">
        <w:rPr>
          <w:rFonts w:ascii="Arial" w:hAnsi="Arial" w:cs="Arial"/>
          <w:b/>
          <w:w w:val="80"/>
          <w:sz w:val="36"/>
          <w:szCs w:val="36"/>
        </w:rPr>
        <w:t>Withdraw</w:t>
      </w:r>
      <w:r w:rsidR="00E82CF3">
        <w:rPr>
          <w:rFonts w:ascii="Arial" w:hAnsi="Arial" w:cs="Arial"/>
          <w:b/>
          <w:w w:val="80"/>
          <w:sz w:val="36"/>
          <w:szCs w:val="36"/>
        </w:rPr>
        <w:t>ing</w:t>
      </w:r>
      <w:r w:rsidRPr="00EB71FF">
        <w:rPr>
          <w:rFonts w:ascii="Arial" w:hAnsi="Arial" w:cs="Arial"/>
          <w:b/>
          <w:w w:val="80"/>
          <w:sz w:val="36"/>
          <w:szCs w:val="36"/>
        </w:rPr>
        <w:t xml:space="preserve"> from the N</w:t>
      </w:r>
      <w:r w:rsidR="008C7A81">
        <w:rPr>
          <w:rFonts w:ascii="Arial" w:hAnsi="Arial" w:cs="Arial"/>
          <w:b/>
          <w:w w:val="80"/>
          <w:sz w:val="36"/>
          <w:szCs w:val="36"/>
        </w:rPr>
        <w:t xml:space="preserve">ational Cervical Screening </w:t>
      </w:r>
      <w:proofErr w:type="spellStart"/>
      <w:r w:rsidR="008C7A81">
        <w:rPr>
          <w:rFonts w:ascii="Arial" w:hAnsi="Arial" w:cs="Arial"/>
          <w:b/>
          <w:w w:val="80"/>
          <w:sz w:val="36"/>
          <w:szCs w:val="36"/>
        </w:rPr>
        <w:t>Programme</w:t>
      </w:r>
      <w:proofErr w:type="spellEnd"/>
      <w:r w:rsidR="008C7A81">
        <w:rPr>
          <w:rFonts w:ascii="Arial" w:hAnsi="Arial" w:cs="Arial"/>
          <w:b/>
          <w:w w:val="80"/>
          <w:sz w:val="36"/>
          <w:szCs w:val="36"/>
        </w:rPr>
        <w:t xml:space="preserve"> (N</w:t>
      </w:r>
      <w:r w:rsidRPr="00EB71FF">
        <w:rPr>
          <w:rFonts w:ascii="Arial" w:hAnsi="Arial" w:cs="Arial"/>
          <w:b/>
          <w:w w:val="80"/>
          <w:sz w:val="36"/>
          <w:szCs w:val="36"/>
        </w:rPr>
        <w:t>CSP</w:t>
      </w:r>
      <w:r w:rsidR="008C7A81">
        <w:rPr>
          <w:rFonts w:ascii="Arial" w:hAnsi="Arial" w:cs="Arial"/>
          <w:b/>
          <w:w w:val="80"/>
          <w:sz w:val="36"/>
          <w:szCs w:val="36"/>
        </w:rPr>
        <w:t xml:space="preserve">) </w:t>
      </w:r>
      <w:bookmarkEnd w:id="0"/>
      <w:r w:rsidR="00511BDA">
        <w:rPr>
          <w:rFonts w:ascii="Arial" w:hAnsi="Arial" w:cs="Arial"/>
          <w:b/>
          <w:w w:val="80"/>
          <w:sz w:val="36"/>
          <w:szCs w:val="36"/>
        </w:rPr>
        <w:t>Qu</w:t>
      </w:r>
      <w:r w:rsidRPr="00EB71FF">
        <w:rPr>
          <w:rFonts w:ascii="Arial" w:hAnsi="Arial" w:cs="Arial"/>
          <w:b/>
          <w:w w:val="80"/>
          <w:sz w:val="36"/>
          <w:szCs w:val="36"/>
        </w:rPr>
        <w:t>estions &amp; Answers</w:t>
      </w:r>
    </w:p>
    <w:p w14:paraId="4AE66649" w14:textId="15377031" w:rsidR="00EB71FF" w:rsidRPr="000F51AA" w:rsidRDefault="00EB71FF" w:rsidP="00EB71FF">
      <w:pPr>
        <w:spacing w:before="120" w:after="120"/>
        <w:ind w:left="-567" w:right="-488"/>
        <w:rPr>
          <w:rFonts w:ascii="Arial" w:hAnsi="Arial" w:cs="Arial"/>
          <w:b/>
          <w:sz w:val="22"/>
          <w:szCs w:val="22"/>
        </w:rPr>
      </w:pPr>
      <w:r w:rsidRPr="000F51AA">
        <w:rPr>
          <w:rFonts w:ascii="Arial" w:hAnsi="Arial" w:cs="Arial"/>
          <w:b/>
          <w:sz w:val="22"/>
          <w:szCs w:val="22"/>
        </w:rPr>
        <w:t xml:space="preserve">Withdrawing from the </w:t>
      </w:r>
      <w:proofErr w:type="spellStart"/>
      <w:r w:rsidR="00E82CF3">
        <w:rPr>
          <w:rFonts w:ascii="Arial" w:hAnsi="Arial" w:cs="Arial"/>
          <w:b/>
          <w:sz w:val="22"/>
          <w:szCs w:val="22"/>
        </w:rPr>
        <w:t>p</w:t>
      </w:r>
      <w:r w:rsidRPr="000F51AA">
        <w:rPr>
          <w:rFonts w:ascii="Arial" w:hAnsi="Arial" w:cs="Arial"/>
          <w:b/>
          <w:sz w:val="22"/>
          <w:szCs w:val="22"/>
        </w:rPr>
        <w:t>rogramme</w:t>
      </w:r>
      <w:proofErr w:type="spellEnd"/>
    </w:p>
    <w:p w14:paraId="03EED571" w14:textId="6E874135" w:rsidR="0032259B" w:rsidRDefault="007129E0" w:rsidP="004203CE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7129E0">
        <w:rPr>
          <w:rFonts w:ascii="Arial" w:hAnsi="Arial" w:cs="Arial"/>
          <w:sz w:val="22"/>
          <w:szCs w:val="22"/>
          <w:lang w:val="en-NZ"/>
        </w:rPr>
        <w:t>This</w:t>
      </w:r>
      <w:r w:rsidR="00BC2BB9">
        <w:rPr>
          <w:rFonts w:ascii="Arial" w:hAnsi="Arial" w:cs="Arial"/>
          <w:sz w:val="22"/>
          <w:szCs w:val="22"/>
          <w:lang w:val="en-NZ"/>
        </w:rPr>
        <w:t xml:space="preserve"> option is for women </w:t>
      </w:r>
      <w:r w:rsidR="0032259B">
        <w:rPr>
          <w:rFonts w:ascii="Arial" w:hAnsi="Arial" w:cs="Arial"/>
          <w:sz w:val="22"/>
          <w:szCs w:val="22"/>
          <w:lang w:val="en-NZ"/>
        </w:rPr>
        <w:t>who choose to not take part (or no longer take part) in the National Cervical Screening Programme (NCSP).</w:t>
      </w:r>
      <w:r w:rsidR="00E82CF3">
        <w:rPr>
          <w:rFonts w:ascii="Arial" w:hAnsi="Arial" w:cs="Arial"/>
          <w:sz w:val="22"/>
          <w:szCs w:val="22"/>
          <w:lang w:val="en-NZ"/>
        </w:rPr>
        <w:t xml:space="preserve"> </w:t>
      </w:r>
      <w:r w:rsidR="0032259B">
        <w:rPr>
          <w:rFonts w:ascii="Arial" w:hAnsi="Arial" w:cs="Arial"/>
          <w:sz w:val="22"/>
          <w:szCs w:val="22"/>
          <w:lang w:val="en-NZ"/>
        </w:rPr>
        <w:t xml:space="preserve">You may wish to </w:t>
      </w:r>
      <w:r w:rsidR="00E16027">
        <w:rPr>
          <w:rFonts w:ascii="Arial" w:hAnsi="Arial" w:cs="Arial"/>
          <w:sz w:val="22"/>
          <w:szCs w:val="22"/>
          <w:lang w:val="en-NZ"/>
        </w:rPr>
        <w:t xml:space="preserve">continue with </w:t>
      </w:r>
      <w:r w:rsidR="0032259B">
        <w:rPr>
          <w:rFonts w:ascii="Arial" w:hAnsi="Arial" w:cs="Arial"/>
          <w:sz w:val="22"/>
          <w:szCs w:val="22"/>
          <w:lang w:val="en-NZ"/>
        </w:rPr>
        <w:t>cervical s</w:t>
      </w:r>
      <w:r w:rsidR="004F3B8A">
        <w:rPr>
          <w:rFonts w:ascii="Arial" w:hAnsi="Arial" w:cs="Arial"/>
          <w:sz w:val="22"/>
          <w:szCs w:val="22"/>
          <w:lang w:val="en-NZ"/>
        </w:rPr>
        <w:t xml:space="preserve">creening, but not have your results </w:t>
      </w:r>
      <w:r w:rsidR="0068257E">
        <w:rPr>
          <w:rFonts w:ascii="Arial" w:hAnsi="Arial" w:cs="Arial"/>
          <w:sz w:val="22"/>
          <w:szCs w:val="22"/>
          <w:lang w:val="en-NZ"/>
        </w:rPr>
        <w:t xml:space="preserve">recorded </w:t>
      </w:r>
      <w:r w:rsidR="004F3B8A">
        <w:rPr>
          <w:rFonts w:ascii="Arial" w:hAnsi="Arial" w:cs="Arial"/>
          <w:sz w:val="22"/>
          <w:szCs w:val="22"/>
          <w:lang w:val="en-NZ"/>
        </w:rPr>
        <w:t xml:space="preserve">on the NCSP </w:t>
      </w:r>
      <w:r w:rsidR="00532754">
        <w:rPr>
          <w:rFonts w:ascii="Arial" w:hAnsi="Arial" w:cs="Arial"/>
          <w:sz w:val="22"/>
          <w:szCs w:val="22"/>
          <w:lang w:val="en-NZ"/>
        </w:rPr>
        <w:t>R</w:t>
      </w:r>
      <w:r w:rsidR="004F3B8A">
        <w:rPr>
          <w:rFonts w:ascii="Arial" w:hAnsi="Arial" w:cs="Arial"/>
          <w:sz w:val="22"/>
          <w:szCs w:val="22"/>
          <w:lang w:val="en-NZ"/>
        </w:rPr>
        <w:t>egister</w:t>
      </w:r>
      <w:r w:rsidR="0032259B">
        <w:rPr>
          <w:rFonts w:ascii="Arial" w:hAnsi="Arial" w:cs="Arial"/>
          <w:sz w:val="22"/>
          <w:szCs w:val="22"/>
          <w:lang w:val="en-NZ"/>
        </w:rPr>
        <w:t>.</w:t>
      </w:r>
    </w:p>
    <w:p w14:paraId="2C8DEB3A" w14:textId="5D60286E" w:rsidR="00A01653" w:rsidRDefault="00BC2BB9" w:rsidP="00256EF4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The </w:t>
      </w:r>
      <w:r w:rsidR="007129E0">
        <w:rPr>
          <w:rFonts w:ascii="Arial" w:hAnsi="Arial" w:cs="Arial"/>
          <w:sz w:val="22"/>
          <w:szCs w:val="22"/>
          <w:lang w:val="en-NZ"/>
        </w:rPr>
        <w:t>option to withdraw</w:t>
      </w:r>
      <w:r w:rsidR="00994D00">
        <w:rPr>
          <w:rFonts w:ascii="Arial" w:hAnsi="Arial" w:cs="Arial"/>
          <w:sz w:val="22"/>
          <w:szCs w:val="22"/>
          <w:lang w:val="en-NZ"/>
        </w:rPr>
        <w:t xml:space="preserve"> should be discussed </w:t>
      </w:r>
      <w:r w:rsidR="002D53B9">
        <w:rPr>
          <w:rFonts w:ascii="Arial" w:hAnsi="Arial" w:cs="Arial"/>
          <w:sz w:val="22"/>
          <w:szCs w:val="22"/>
          <w:lang w:val="en-NZ"/>
        </w:rPr>
        <w:t xml:space="preserve">with your </w:t>
      </w:r>
      <w:r w:rsidR="004F3B8A">
        <w:rPr>
          <w:rFonts w:ascii="Arial" w:hAnsi="Arial" w:cs="Arial"/>
          <w:sz w:val="22"/>
          <w:szCs w:val="22"/>
          <w:lang w:val="en-NZ"/>
        </w:rPr>
        <w:t>health provider</w:t>
      </w:r>
      <w:r w:rsidR="002D53B9">
        <w:rPr>
          <w:rFonts w:ascii="Arial" w:hAnsi="Arial" w:cs="Arial"/>
          <w:sz w:val="22"/>
          <w:szCs w:val="22"/>
          <w:lang w:val="en-NZ"/>
        </w:rPr>
        <w:t xml:space="preserve"> </w:t>
      </w:r>
      <w:r w:rsidR="00994D00">
        <w:rPr>
          <w:rFonts w:ascii="Arial" w:hAnsi="Arial" w:cs="Arial"/>
          <w:sz w:val="22"/>
          <w:szCs w:val="22"/>
          <w:lang w:val="en-NZ"/>
        </w:rPr>
        <w:t xml:space="preserve">when you first start screening, </w:t>
      </w:r>
      <w:r w:rsidR="001755D9">
        <w:rPr>
          <w:rFonts w:ascii="Arial" w:hAnsi="Arial" w:cs="Arial"/>
          <w:sz w:val="22"/>
          <w:szCs w:val="22"/>
          <w:lang w:val="en-NZ"/>
        </w:rPr>
        <w:t xml:space="preserve">along with the benefits of being </w:t>
      </w:r>
      <w:r w:rsidR="00E82CF3">
        <w:rPr>
          <w:rFonts w:ascii="Arial" w:hAnsi="Arial" w:cs="Arial"/>
          <w:sz w:val="22"/>
          <w:szCs w:val="22"/>
          <w:lang w:val="en-NZ"/>
        </w:rPr>
        <w:t>enrolled i</w:t>
      </w:r>
      <w:r w:rsidR="001755D9">
        <w:rPr>
          <w:rFonts w:ascii="Arial" w:hAnsi="Arial" w:cs="Arial"/>
          <w:sz w:val="22"/>
          <w:szCs w:val="22"/>
          <w:lang w:val="en-NZ"/>
        </w:rPr>
        <w:t xml:space="preserve">n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1755D9">
        <w:rPr>
          <w:rFonts w:ascii="Arial" w:hAnsi="Arial" w:cs="Arial"/>
          <w:sz w:val="22"/>
          <w:szCs w:val="22"/>
          <w:lang w:val="en-NZ"/>
        </w:rPr>
        <w:t>r</w:t>
      </w:r>
      <w:r w:rsidR="007129E0">
        <w:rPr>
          <w:rFonts w:ascii="Arial" w:hAnsi="Arial" w:cs="Arial"/>
          <w:sz w:val="22"/>
          <w:szCs w:val="22"/>
          <w:lang w:val="en-NZ"/>
        </w:rPr>
        <w:t>ogram</w:t>
      </w:r>
      <w:r w:rsidR="0054721D">
        <w:rPr>
          <w:rFonts w:ascii="Arial" w:hAnsi="Arial" w:cs="Arial"/>
          <w:sz w:val="22"/>
          <w:szCs w:val="22"/>
          <w:lang w:val="en-NZ"/>
        </w:rPr>
        <w:t xml:space="preserve">me. </w:t>
      </w:r>
      <w:r w:rsidR="0032259B">
        <w:rPr>
          <w:rFonts w:ascii="Arial" w:hAnsi="Arial" w:cs="Arial"/>
          <w:sz w:val="22"/>
          <w:szCs w:val="22"/>
          <w:lang w:val="en-NZ"/>
        </w:rPr>
        <w:t>However, y</w:t>
      </w:r>
      <w:r w:rsidR="0054721D">
        <w:rPr>
          <w:rFonts w:ascii="Arial" w:hAnsi="Arial" w:cs="Arial"/>
          <w:sz w:val="22"/>
          <w:szCs w:val="22"/>
          <w:lang w:val="en-NZ"/>
        </w:rPr>
        <w:t>ou can choose to</w:t>
      </w:r>
      <w:r w:rsidR="007129E0">
        <w:rPr>
          <w:rFonts w:ascii="Arial" w:hAnsi="Arial" w:cs="Arial"/>
          <w:sz w:val="22"/>
          <w:szCs w:val="22"/>
          <w:lang w:val="en-NZ"/>
        </w:rPr>
        <w:t xml:space="preserve"> withdraw at any time</w:t>
      </w:r>
      <w:r w:rsidR="00994D00">
        <w:rPr>
          <w:rFonts w:ascii="Arial" w:hAnsi="Arial" w:cs="Arial"/>
          <w:sz w:val="22"/>
          <w:szCs w:val="22"/>
          <w:lang w:val="en-NZ"/>
        </w:rPr>
        <w:t>.</w:t>
      </w:r>
      <w:r w:rsidR="007129E0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2301BB80" w14:textId="77777777" w:rsidR="00256EF4" w:rsidRDefault="00256EF4" w:rsidP="00256EF4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</w:p>
    <w:p w14:paraId="2D2EF13E" w14:textId="7432CF6C" w:rsidR="00A01653" w:rsidRPr="00A01653" w:rsidRDefault="00A01653" w:rsidP="00A01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67" w:right="-489"/>
        <w:rPr>
          <w:rFonts w:ascii="Arial" w:hAnsi="Arial" w:cs="Arial"/>
          <w:b/>
          <w:sz w:val="16"/>
          <w:szCs w:val="16"/>
        </w:rPr>
      </w:pPr>
      <w:r w:rsidRPr="007E1215">
        <w:rPr>
          <w:rFonts w:ascii="Arial" w:hAnsi="Arial" w:cs="Arial"/>
          <w:b/>
          <w:sz w:val="22"/>
          <w:szCs w:val="22"/>
        </w:rPr>
        <w:t xml:space="preserve">If </w:t>
      </w:r>
      <w:r>
        <w:rPr>
          <w:rFonts w:ascii="Arial" w:hAnsi="Arial" w:cs="Arial"/>
          <w:b/>
          <w:sz w:val="22"/>
          <w:szCs w:val="22"/>
        </w:rPr>
        <w:t xml:space="preserve">you’d just like to stop receiving reminder letters but remain enrolled in the </w:t>
      </w:r>
      <w:proofErr w:type="spellStart"/>
      <w:r>
        <w:rPr>
          <w:rFonts w:ascii="Arial" w:hAnsi="Arial" w:cs="Arial"/>
          <w:b/>
          <w:sz w:val="22"/>
          <w:szCs w:val="22"/>
        </w:rPr>
        <w:t>programme</w:t>
      </w:r>
      <w:proofErr w:type="spellEnd"/>
      <w:r>
        <w:rPr>
          <w:rFonts w:ascii="Arial" w:hAnsi="Arial" w:cs="Arial"/>
          <w:b/>
          <w:sz w:val="22"/>
          <w:szCs w:val="22"/>
        </w:rPr>
        <w:t>, phone</w:t>
      </w:r>
      <w:r w:rsidRPr="007E1215">
        <w:rPr>
          <w:rFonts w:ascii="Arial" w:hAnsi="Arial" w:cs="Arial"/>
          <w:b/>
          <w:sz w:val="22"/>
          <w:szCs w:val="22"/>
        </w:rPr>
        <w:t xml:space="preserve"> us on 0800 50 60 50</w:t>
      </w:r>
      <w:r w:rsidR="003068E5">
        <w:rPr>
          <w:rFonts w:ascii="Arial" w:hAnsi="Arial" w:cs="Arial"/>
          <w:b/>
          <w:sz w:val="22"/>
          <w:szCs w:val="22"/>
        </w:rPr>
        <w:t>,</w:t>
      </w:r>
      <w:r w:rsidRPr="007E12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 email us at </w:t>
      </w:r>
      <w:hyperlink r:id="rId11" w:history="1">
        <w:r w:rsidRPr="007E1215">
          <w:rPr>
            <w:rStyle w:val="Hyperlink"/>
            <w:rFonts w:ascii="Arial" w:hAnsi="Arial" w:cs="Arial"/>
            <w:b/>
            <w:sz w:val="22"/>
            <w:szCs w:val="22"/>
          </w:rPr>
          <w:t>info@ncspregister.health.nz</w:t>
        </w:r>
      </w:hyperlink>
      <w:r w:rsidR="008F45FA">
        <w:rPr>
          <w:rStyle w:val="Hyperlink"/>
          <w:rFonts w:ascii="Arial" w:hAnsi="Arial" w:cs="Arial"/>
          <w:b/>
          <w:sz w:val="22"/>
          <w:szCs w:val="22"/>
        </w:rPr>
        <w:t>.</w:t>
      </w:r>
    </w:p>
    <w:p w14:paraId="2E023760" w14:textId="376C0F5B" w:rsidR="00273A0B" w:rsidRPr="000F51AA" w:rsidRDefault="00273A0B" w:rsidP="00273A0B">
      <w:pPr>
        <w:spacing w:before="240" w:after="12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</w:rPr>
        <w:t>What is the</w:t>
      </w:r>
      <w:r w:rsidR="00A01653">
        <w:rPr>
          <w:rFonts w:ascii="Arial" w:hAnsi="Arial" w:cs="Arial"/>
          <w:b/>
          <w:sz w:val="22"/>
          <w:szCs w:val="22"/>
        </w:rPr>
        <w:t xml:space="preserve"> impact of w</w:t>
      </w:r>
      <w:r w:rsidRPr="000F51AA">
        <w:rPr>
          <w:rFonts w:ascii="Arial" w:hAnsi="Arial" w:cs="Arial"/>
          <w:b/>
          <w:sz w:val="22"/>
          <w:szCs w:val="22"/>
        </w:rPr>
        <w:t xml:space="preserve">ithdrawing from </w:t>
      </w:r>
      <w:proofErr w:type="spellStart"/>
      <w:r w:rsidR="00E82CF3">
        <w:rPr>
          <w:rFonts w:ascii="Arial" w:hAnsi="Arial" w:cs="Arial"/>
          <w:b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26131DA4" w14:textId="79AEC2A5" w:rsidR="0032259B" w:rsidRDefault="0032259B" w:rsidP="00273A0B">
      <w:pPr>
        <w:ind w:left="-567" w:right="-489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The </w:t>
      </w:r>
      <w:r w:rsidR="00E82CF3">
        <w:rPr>
          <w:rFonts w:ascii="Arial" w:hAnsi="Arial" w:cs="Arial"/>
          <w:sz w:val="22"/>
          <w:szCs w:val="22"/>
          <w:lang w:val="en-NZ"/>
        </w:rPr>
        <w:t xml:space="preserve">programme </w:t>
      </w:r>
      <w:r>
        <w:rPr>
          <w:rFonts w:ascii="Arial" w:hAnsi="Arial" w:cs="Arial"/>
          <w:sz w:val="22"/>
          <w:szCs w:val="22"/>
          <w:lang w:val="en-NZ"/>
        </w:rPr>
        <w:t xml:space="preserve">plays a very important monitoring role for </w:t>
      </w:r>
      <w:r w:rsidR="008B2EE5">
        <w:rPr>
          <w:rFonts w:ascii="Arial" w:hAnsi="Arial" w:cs="Arial"/>
          <w:sz w:val="22"/>
          <w:szCs w:val="22"/>
          <w:lang w:val="en-NZ"/>
        </w:rPr>
        <w:t>cervical screening</w:t>
      </w:r>
      <w:r>
        <w:rPr>
          <w:rFonts w:ascii="Arial" w:hAnsi="Arial" w:cs="Arial"/>
          <w:sz w:val="22"/>
          <w:szCs w:val="22"/>
          <w:lang w:val="en-NZ"/>
        </w:rPr>
        <w:t xml:space="preserve"> in New Zealand</w:t>
      </w:r>
      <w:r w:rsidR="008B2EE5">
        <w:rPr>
          <w:rFonts w:ascii="Arial" w:hAnsi="Arial" w:cs="Arial"/>
          <w:sz w:val="22"/>
          <w:szCs w:val="22"/>
          <w:lang w:val="en-NZ"/>
        </w:rPr>
        <w:t xml:space="preserve"> and is a safety net to ensure you are follow</w:t>
      </w:r>
      <w:r w:rsidR="004F3B8A">
        <w:rPr>
          <w:rFonts w:ascii="Arial" w:hAnsi="Arial" w:cs="Arial"/>
          <w:sz w:val="22"/>
          <w:szCs w:val="22"/>
          <w:lang w:val="en-NZ"/>
        </w:rPr>
        <w:t>ed</w:t>
      </w:r>
      <w:r w:rsidR="008B2EE5">
        <w:rPr>
          <w:rFonts w:ascii="Arial" w:hAnsi="Arial" w:cs="Arial"/>
          <w:sz w:val="22"/>
          <w:szCs w:val="22"/>
          <w:lang w:val="en-NZ"/>
        </w:rPr>
        <w:t xml:space="preserve"> up if you have an abnormal result.</w:t>
      </w:r>
      <w:r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4664E628" w14:textId="77777777" w:rsidR="0032259B" w:rsidRDefault="0032259B" w:rsidP="00273A0B">
      <w:pPr>
        <w:ind w:left="-567" w:right="-489"/>
        <w:rPr>
          <w:rFonts w:ascii="Arial" w:hAnsi="Arial" w:cs="Arial"/>
          <w:sz w:val="22"/>
          <w:szCs w:val="22"/>
          <w:lang w:val="en-NZ"/>
        </w:rPr>
      </w:pPr>
    </w:p>
    <w:p w14:paraId="27DE749C" w14:textId="1A19C1A4" w:rsidR="00273A0B" w:rsidRPr="007E1215" w:rsidRDefault="00E82CF3" w:rsidP="00273A0B">
      <w:pPr>
        <w:ind w:left="-567" w:right="-489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If you withdraw from the programme</w:t>
      </w:r>
      <w:r w:rsidR="00273A0B" w:rsidRPr="007E1215">
        <w:rPr>
          <w:rFonts w:ascii="Arial" w:hAnsi="Arial" w:cs="Arial"/>
          <w:sz w:val="22"/>
          <w:szCs w:val="22"/>
          <w:lang w:val="en-NZ"/>
        </w:rPr>
        <w:t>:</w:t>
      </w:r>
    </w:p>
    <w:p w14:paraId="1C2C439D" w14:textId="69267237" w:rsidR="00511BDA" w:rsidRDefault="00511BDA" w:rsidP="00273A0B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your screening history </w:t>
      </w:r>
      <w:r w:rsidR="00E82CF3">
        <w:rPr>
          <w:rFonts w:ascii="Arial" w:hAnsi="Arial" w:cs="Arial"/>
          <w:sz w:val="22"/>
          <w:szCs w:val="22"/>
          <w:lang w:val="en-NZ"/>
        </w:rPr>
        <w:t xml:space="preserve">will be </w:t>
      </w:r>
      <w:r>
        <w:rPr>
          <w:rFonts w:ascii="Arial" w:hAnsi="Arial" w:cs="Arial"/>
          <w:sz w:val="22"/>
          <w:szCs w:val="22"/>
          <w:lang w:val="en-NZ"/>
        </w:rPr>
        <w:t xml:space="preserve">removed from the </w:t>
      </w:r>
      <w:r w:rsidR="00BD2E1B">
        <w:rPr>
          <w:rFonts w:ascii="Arial" w:hAnsi="Arial" w:cs="Arial"/>
          <w:sz w:val="22"/>
          <w:szCs w:val="22"/>
          <w:lang w:val="en-NZ"/>
        </w:rPr>
        <w:t xml:space="preserve">National Cervical Screening Programme </w:t>
      </w:r>
      <w:r>
        <w:rPr>
          <w:rFonts w:ascii="Arial" w:hAnsi="Arial" w:cs="Arial"/>
          <w:sz w:val="22"/>
          <w:szCs w:val="22"/>
          <w:lang w:val="en-NZ"/>
        </w:rPr>
        <w:t>Register and will not be available in future if requested by a laboratory or health service prov</w:t>
      </w:r>
      <w:r w:rsidR="007129E0">
        <w:rPr>
          <w:rFonts w:ascii="Arial" w:hAnsi="Arial" w:cs="Arial"/>
          <w:sz w:val="22"/>
          <w:szCs w:val="22"/>
          <w:lang w:val="en-NZ"/>
        </w:rPr>
        <w:t>i</w:t>
      </w:r>
      <w:r>
        <w:rPr>
          <w:rFonts w:ascii="Arial" w:hAnsi="Arial" w:cs="Arial"/>
          <w:sz w:val="22"/>
          <w:szCs w:val="22"/>
          <w:lang w:val="en-NZ"/>
        </w:rPr>
        <w:t>der</w:t>
      </w:r>
      <w:r w:rsidR="00500325">
        <w:rPr>
          <w:rFonts w:ascii="Arial" w:hAnsi="Arial" w:cs="Arial"/>
          <w:sz w:val="22"/>
          <w:szCs w:val="22"/>
          <w:lang w:val="en-NZ"/>
        </w:rPr>
        <w:t xml:space="preserve"> (screening histories help to make some clinical decisions)</w:t>
      </w:r>
    </w:p>
    <w:p w14:paraId="692AA7B0" w14:textId="02F88652" w:rsidR="00273A0B" w:rsidRDefault="00273A0B" w:rsidP="00273A0B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963C05">
        <w:rPr>
          <w:rFonts w:ascii="Arial" w:hAnsi="Arial" w:cs="Arial"/>
          <w:sz w:val="22"/>
          <w:szCs w:val="22"/>
          <w:lang w:val="en-NZ"/>
        </w:rPr>
        <w:t xml:space="preserve">all electronic records except for background details that identify you </w:t>
      </w:r>
      <w:r w:rsidR="00E82CF3">
        <w:rPr>
          <w:rFonts w:ascii="Arial" w:hAnsi="Arial" w:cs="Arial"/>
          <w:sz w:val="22"/>
          <w:szCs w:val="22"/>
          <w:lang w:val="en-NZ"/>
        </w:rPr>
        <w:t>will be</w:t>
      </w:r>
      <w:r w:rsidR="00E82CF3" w:rsidRPr="00963C05">
        <w:rPr>
          <w:rFonts w:ascii="Arial" w:hAnsi="Arial" w:cs="Arial"/>
          <w:sz w:val="22"/>
          <w:szCs w:val="22"/>
          <w:lang w:val="en-NZ"/>
        </w:rPr>
        <w:t xml:space="preserve"> </w:t>
      </w:r>
      <w:r w:rsidRPr="00963C05">
        <w:rPr>
          <w:rFonts w:ascii="Arial" w:hAnsi="Arial" w:cs="Arial"/>
          <w:sz w:val="22"/>
          <w:szCs w:val="22"/>
          <w:lang w:val="en-NZ"/>
        </w:rPr>
        <w:t xml:space="preserve">deleted from the NCSP Register after 20 working days, and </w:t>
      </w:r>
      <w:r w:rsidRPr="000F51AA">
        <w:rPr>
          <w:rFonts w:ascii="Arial" w:hAnsi="Arial" w:cs="Arial"/>
          <w:sz w:val="22"/>
          <w:szCs w:val="22"/>
          <w:lang w:val="en-NZ"/>
        </w:rPr>
        <w:t xml:space="preserve">any paper records </w:t>
      </w:r>
      <w:r w:rsidR="008F5EA2">
        <w:rPr>
          <w:rFonts w:ascii="Arial" w:hAnsi="Arial" w:cs="Arial"/>
          <w:sz w:val="22"/>
          <w:szCs w:val="22"/>
          <w:lang w:val="en-NZ"/>
        </w:rPr>
        <w:t>are</w:t>
      </w:r>
      <w:r w:rsidRPr="000F51AA">
        <w:rPr>
          <w:rFonts w:ascii="Arial" w:hAnsi="Arial" w:cs="Arial"/>
          <w:sz w:val="22"/>
          <w:szCs w:val="22"/>
          <w:lang w:val="en-NZ"/>
        </w:rPr>
        <w:t xml:space="preserve"> destroyed un</w:t>
      </w:r>
      <w:r w:rsidR="007C7AA8">
        <w:rPr>
          <w:rFonts w:ascii="Arial" w:hAnsi="Arial" w:cs="Arial"/>
          <w:sz w:val="22"/>
          <w:szCs w:val="22"/>
          <w:lang w:val="en-NZ"/>
        </w:rPr>
        <w:t>less you have requested these</w:t>
      </w:r>
    </w:p>
    <w:p w14:paraId="246FF9FC" w14:textId="77777777" w:rsidR="00273A0B" w:rsidRPr="00963C05" w:rsidRDefault="00273A0B" w:rsidP="00273A0B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963C05">
        <w:rPr>
          <w:rFonts w:ascii="Arial" w:hAnsi="Arial" w:cs="Arial"/>
          <w:sz w:val="22"/>
          <w:szCs w:val="22"/>
          <w:lang w:val="en-NZ"/>
        </w:rPr>
        <w:t>your screening history will be sent to you if you have requested this</w:t>
      </w:r>
    </w:p>
    <w:p w14:paraId="76D5F35D" w14:textId="13459F34" w:rsidR="008F5EA2" w:rsidRDefault="00273A0B" w:rsidP="008F5EA2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963C05">
        <w:rPr>
          <w:rFonts w:ascii="Arial" w:hAnsi="Arial" w:cs="Arial"/>
          <w:sz w:val="22"/>
          <w:szCs w:val="22"/>
          <w:lang w:val="en-NZ"/>
        </w:rPr>
        <w:t xml:space="preserve">there is no further communication from the NCSP Register except to notify you that your request to withdraw from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963C05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963C05">
        <w:rPr>
          <w:rFonts w:ascii="Arial" w:hAnsi="Arial" w:cs="Arial"/>
          <w:sz w:val="22"/>
          <w:szCs w:val="22"/>
          <w:lang w:val="en-NZ"/>
        </w:rPr>
        <w:t xml:space="preserve">has been received and </w:t>
      </w:r>
      <w:r w:rsidR="00511BDA">
        <w:rPr>
          <w:rFonts w:ascii="Arial" w:hAnsi="Arial" w:cs="Arial"/>
          <w:sz w:val="22"/>
          <w:szCs w:val="22"/>
          <w:lang w:val="en-NZ"/>
        </w:rPr>
        <w:t xml:space="preserve">is in progress, and when the </w:t>
      </w:r>
      <w:r w:rsidRPr="00963C05">
        <w:rPr>
          <w:rFonts w:ascii="Arial" w:hAnsi="Arial" w:cs="Arial"/>
          <w:sz w:val="22"/>
          <w:szCs w:val="22"/>
          <w:lang w:val="en-NZ"/>
        </w:rPr>
        <w:t>process</w:t>
      </w:r>
      <w:r w:rsidR="00511BDA">
        <w:rPr>
          <w:rFonts w:ascii="Arial" w:hAnsi="Arial" w:cs="Arial"/>
          <w:sz w:val="22"/>
          <w:szCs w:val="22"/>
          <w:lang w:val="en-NZ"/>
        </w:rPr>
        <w:t xml:space="preserve"> has </w:t>
      </w:r>
      <w:r w:rsidR="007C7AA8">
        <w:rPr>
          <w:rFonts w:ascii="Arial" w:hAnsi="Arial" w:cs="Arial"/>
          <w:sz w:val="22"/>
          <w:szCs w:val="22"/>
          <w:lang w:val="en-NZ"/>
        </w:rPr>
        <w:t xml:space="preserve">been </w:t>
      </w:r>
      <w:r w:rsidR="00511BDA">
        <w:rPr>
          <w:rFonts w:ascii="Arial" w:hAnsi="Arial" w:cs="Arial"/>
          <w:sz w:val="22"/>
          <w:szCs w:val="22"/>
          <w:lang w:val="en-NZ"/>
        </w:rPr>
        <w:t>completed</w:t>
      </w:r>
      <w:r w:rsidR="00E82CF3">
        <w:rPr>
          <w:rFonts w:ascii="Arial" w:hAnsi="Arial" w:cs="Arial"/>
          <w:sz w:val="22"/>
          <w:szCs w:val="22"/>
          <w:lang w:val="en-NZ"/>
        </w:rPr>
        <w:t>.</w:t>
      </w:r>
    </w:p>
    <w:p w14:paraId="08E6272E" w14:textId="70F95632" w:rsidR="008F5EA2" w:rsidRPr="007E1215" w:rsidRDefault="008F5EA2" w:rsidP="008F5EA2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7E1215">
        <w:rPr>
          <w:rFonts w:ascii="Arial" w:hAnsi="Arial" w:cs="Arial"/>
          <w:sz w:val="22"/>
          <w:szCs w:val="22"/>
          <w:lang w:val="en-NZ"/>
        </w:rPr>
        <w:t xml:space="preserve">The impact of </w:t>
      </w:r>
      <w:r w:rsidR="002C54E0" w:rsidRPr="007E1215">
        <w:rPr>
          <w:rFonts w:ascii="Arial" w:hAnsi="Arial" w:cs="Arial"/>
          <w:sz w:val="22"/>
          <w:szCs w:val="22"/>
          <w:lang w:val="en-NZ"/>
        </w:rPr>
        <w:t>withdraw</w:t>
      </w:r>
      <w:r w:rsidR="00E82CF3">
        <w:rPr>
          <w:rFonts w:ascii="Arial" w:hAnsi="Arial" w:cs="Arial"/>
          <w:sz w:val="22"/>
          <w:szCs w:val="22"/>
          <w:lang w:val="en-NZ"/>
        </w:rPr>
        <w:t>ing</w:t>
      </w:r>
      <w:r w:rsidRPr="007E1215">
        <w:rPr>
          <w:rFonts w:ascii="Arial" w:hAnsi="Arial" w:cs="Arial"/>
          <w:sz w:val="22"/>
          <w:szCs w:val="22"/>
          <w:lang w:val="en-NZ"/>
        </w:rPr>
        <w:t xml:space="preserve"> is:</w:t>
      </w:r>
    </w:p>
    <w:p w14:paraId="0079D4E0" w14:textId="77777777" w:rsidR="002C54E0" w:rsidRDefault="008F5EA2" w:rsidP="008F5EA2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y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our screening history is not available </w:t>
      </w:r>
      <w:r w:rsidR="00511BDA">
        <w:rPr>
          <w:rFonts w:ascii="Arial" w:hAnsi="Arial" w:cs="Arial"/>
          <w:sz w:val="22"/>
          <w:szCs w:val="22"/>
          <w:lang w:val="en-NZ"/>
        </w:rPr>
        <w:t xml:space="preserve">to clinicians </w:t>
      </w:r>
      <w:r w:rsidRPr="00853F99">
        <w:rPr>
          <w:rFonts w:ascii="Arial" w:hAnsi="Arial" w:cs="Arial"/>
          <w:sz w:val="22"/>
          <w:szCs w:val="22"/>
          <w:lang w:val="en-NZ"/>
        </w:rPr>
        <w:t>if future symptoms require follow-up</w:t>
      </w:r>
    </w:p>
    <w:p w14:paraId="5CE83B96" w14:textId="77777777" w:rsidR="008F5EA2" w:rsidRPr="00853F99" w:rsidRDefault="008F5EA2" w:rsidP="008F5EA2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853F99">
        <w:rPr>
          <w:rFonts w:ascii="Arial" w:hAnsi="Arial" w:cs="Arial"/>
          <w:sz w:val="22"/>
          <w:szCs w:val="22"/>
          <w:lang w:val="en-NZ"/>
        </w:rPr>
        <w:t>the</w:t>
      </w:r>
      <w:r w:rsidR="00BD2E1B">
        <w:rPr>
          <w:rFonts w:ascii="Arial" w:hAnsi="Arial" w:cs="Arial"/>
          <w:sz w:val="22"/>
          <w:szCs w:val="22"/>
          <w:lang w:val="en-NZ"/>
        </w:rPr>
        <w:t xml:space="preserve"> NCSP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 Register will not </w:t>
      </w:r>
      <w:r>
        <w:rPr>
          <w:rFonts w:ascii="Arial" w:hAnsi="Arial" w:cs="Arial"/>
          <w:sz w:val="22"/>
          <w:szCs w:val="22"/>
          <w:lang w:val="en-NZ"/>
        </w:rPr>
        <w:t xml:space="preserve">be able to </w:t>
      </w:r>
      <w:r w:rsidRPr="00853F99">
        <w:rPr>
          <w:rFonts w:ascii="Arial" w:hAnsi="Arial" w:cs="Arial"/>
          <w:sz w:val="22"/>
          <w:szCs w:val="22"/>
          <w:lang w:val="en-NZ"/>
        </w:rPr>
        <w:t>ensure you have follow-up if you have an abnormal result</w:t>
      </w:r>
    </w:p>
    <w:p w14:paraId="5442DBC2" w14:textId="406E28D4" w:rsidR="00273A0B" w:rsidRPr="000F51AA" w:rsidRDefault="00273A0B" w:rsidP="00273A0B">
      <w:pPr>
        <w:pStyle w:val="ListParagraph"/>
        <w:numPr>
          <w:ilvl w:val="0"/>
          <w:numId w:val="1"/>
        </w:numPr>
        <w:spacing w:before="100"/>
        <w:ind w:left="0" w:right="-629" w:hanging="357"/>
        <w:rPr>
          <w:rFonts w:ascii="Arial" w:hAnsi="Arial" w:cs="Arial"/>
          <w:sz w:val="22"/>
          <w:szCs w:val="22"/>
          <w:lang w:val="en-NZ"/>
        </w:rPr>
      </w:pPr>
      <w:r w:rsidRPr="000F51AA">
        <w:rPr>
          <w:rFonts w:ascii="Arial" w:hAnsi="Arial" w:cs="Arial"/>
          <w:sz w:val="22"/>
          <w:szCs w:val="22"/>
          <w:lang w:val="en-NZ"/>
        </w:rPr>
        <w:t xml:space="preserve">you and your </w:t>
      </w:r>
      <w:r w:rsidR="004F3B8A">
        <w:rPr>
          <w:rFonts w:ascii="Arial" w:hAnsi="Arial" w:cs="Arial"/>
          <w:sz w:val="22"/>
          <w:szCs w:val="22"/>
          <w:lang w:val="en-NZ"/>
        </w:rPr>
        <w:t xml:space="preserve">health provider </w:t>
      </w:r>
      <w:r>
        <w:rPr>
          <w:rFonts w:ascii="Arial" w:hAnsi="Arial" w:cs="Arial"/>
          <w:sz w:val="22"/>
          <w:szCs w:val="22"/>
          <w:lang w:val="en-NZ"/>
        </w:rPr>
        <w:t xml:space="preserve">will be </w:t>
      </w:r>
      <w:r w:rsidRPr="000F51AA">
        <w:rPr>
          <w:rFonts w:ascii="Arial" w:hAnsi="Arial" w:cs="Arial"/>
          <w:sz w:val="22"/>
          <w:szCs w:val="22"/>
          <w:lang w:val="en-NZ"/>
        </w:rPr>
        <w:t>responsible for your cervical screening</w:t>
      </w:r>
      <w:r w:rsidR="00511BDA">
        <w:rPr>
          <w:rFonts w:ascii="Arial" w:hAnsi="Arial" w:cs="Arial"/>
          <w:sz w:val="22"/>
          <w:szCs w:val="22"/>
          <w:lang w:val="en-NZ"/>
        </w:rPr>
        <w:t xml:space="preserve"> without the back-up of the </w:t>
      </w:r>
      <w:r w:rsidR="00BD2E1B">
        <w:rPr>
          <w:rFonts w:ascii="Arial" w:hAnsi="Arial" w:cs="Arial"/>
          <w:sz w:val="22"/>
          <w:szCs w:val="22"/>
          <w:lang w:val="en-NZ"/>
        </w:rPr>
        <w:t xml:space="preserve">NCSP </w:t>
      </w:r>
      <w:r w:rsidR="00511BDA">
        <w:rPr>
          <w:rFonts w:ascii="Arial" w:hAnsi="Arial" w:cs="Arial"/>
          <w:sz w:val="22"/>
          <w:szCs w:val="22"/>
          <w:lang w:val="en-NZ"/>
        </w:rPr>
        <w:t>Register</w:t>
      </w:r>
      <w:r w:rsidRPr="000F51AA">
        <w:rPr>
          <w:rFonts w:ascii="Arial" w:hAnsi="Arial" w:cs="Arial"/>
          <w:sz w:val="22"/>
          <w:szCs w:val="22"/>
          <w:lang w:val="en-NZ"/>
        </w:rPr>
        <w:t>.</w:t>
      </w:r>
    </w:p>
    <w:p w14:paraId="23F586DB" w14:textId="286CB7DF" w:rsidR="00EB71FF" w:rsidRPr="000F51AA" w:rsidRDefault="00273A0B" w:rsidP="00EB71FF">
      <w:pPr>
        <w:spacing w:before="240" w:after="120"/>
        <w:ind w:left="-567" w:right="-4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are the alternatives to withdrawing from the </w:t>
      </w:r>
      <w:proofErr w:type="spellStart"/>
      <w:r w:rsidR="00E82CF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rogramme</w:t>
      </w:r>
      <w:proofErr w:type="spellEnd"/>
      <w:r>
        <w:rPr>
          <w:rFonts w:ascii="Arial" w:hAnsi="Arial" w:cs="Arial"/>
          <w:b/>
          <w:sz w:val="22"/>
          <w:szCs w:val="22"/>
        </w:rPr>
        <w:t>?</w:t>
      </w:r>
    </w:p>
    <w:p w14:paraId="69007013" w14:textId="77777777" w:rsidR="00532754" w:rsidRDefault="00532754" w:rsidP="00532754">
      <w:pPr>
        <w:ind w:left="-567" w:right="-489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You may want to stop receiving reminder letters from the NCSP Register, for instance:</w:t>
      </w:r>
    </w:p>
    <w:p w14:paraId="50D877DF" w14:textId="77777777" w:rsidR="00532754" w:rsidRDefault="00532754" w:rsidP="00532754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994D00">
        <w:rPr>
          <w:rFonts w:ascii="Arial" w:hAnsi="Arial" w:cs="Arial"/>
          <w:sz w:val="22"/>
          <w:szCs w:val="22"/>
          <w:lang w:val="en-NZ"/>
        </w:rPr>
        <w:t xml:space="preserve">if you no longer choose to have any more </w:t>
      </w:r>
      <w:r>
        <w:rPr>
          <w:rFonts w:ascii="Arial" w:hAnsi="Arial" w:cs="Arial"/>
          <w:sz w:val="22"/>
          <w:szCs w:val="22"/>
          <w:lang w:val="en-NZ"/>
        </w:rPr>
        <w:t xml:space="preserve">cervical screening </w:t>
      </w:r>
      <w:r w:rsidRPr="00994D00">
        <w:rPr>
          <w:rFonts w:ascii="Arial" w:hAnsi="Arial" w:cs="Arial"/>
          <w:sz w:val="22"/>
          <w:szCs w:val="22"/>
          <w:lang w:val="en-NZ"/>
        </w:rPr>
        <w:t>tests (and you are under 70 years of age)</w:t>
      </w:r>
    </w:p>
    <w:p w14:paraId="1B7B803A" w14:textId="77777777" w:rsidR="00532754" w:rsidRDefault="00532754" w:rsidP="00532754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994D00">
        <w:rPr>
          <w:rFonts w:ascii="Arial" w:hAnsi="Arial" w:cs="Arial"/>
          <w:sz w:val="22"/>
          <w:szCs w:val="22"/>
          <w:lang w:val="en-NZ"/>
        </w:rPr>
        <w:t>you have had a complete hysterectomy, including removal of your cervix (</w:t>
      </w:r>
      <w:r>
        <w:rPr>
          <w:rFonts w:ascii="Arial" w:hAnsi="Arial" w:cs="Arial"/>
          <w:sz w:val="22"/>
          <w:szCs w:val="22"/>
          <w:lang w:val="en-NZ"/>
        </w:rPr>
        <w:t xml:space="preserve">Please note: </w:t>
      </w:r>
      <w:r w:rsidRPr="00994D00">
        <w:rPr>
          <w:rFonts w:ascii="Arial" w:hAnsi="Arial" w:cs="Arial"/>
          <w:sz w:val="22"/>
          <w:szCs w:val="22"/>
          <w:lang w:val="en-NZ"/>
        </w:rPr>
        <w:t xml:space="preserve">the need for further </w:t>
      </w:r>
      <w:r>
        <w:rPr>
          <w:rFonts w:ascii="Arial" w:hAnsi="Arial" w:cs="Arial"/>
          <w:sz w:val="22"/>
          <w:szCs w:val="22"/>
          <w:lang w:val="en-NZ"/>
        </w:rPr>
        <w:t>cervical screening</w:t>
      </w:r>
      <w:r w:rsidRPr="00994D00">
        <w:rPr>
          <w:rFonts w:ascii="Arial" w:hAnsi="Arial" w:cs="Arial"/>
          <w:sz w:val="22"/>
          <w:szCs w:val="22"/>
          <w:lang w:val="en-NZ"/>
        </w:rPr>
        <w:t xml:space="preserve"> tests </w:t>
      </w:r>
      <w:r>
        <w:rPr>
          <w:rFonts w:ascii="Arial" w:hAnsi="Arial" w:cs="Arial"/>
          <w:sz w:val="22"/>
          <w:szCs w:val="22"/>
          <w:lang w:val="en-NZ"/>
        </w:rPr>
        <w:t>should</w:t>
      </w:r>
      <w:r w:rsidRPr="00994D00">
        <w:rPr>
          <w:rFonts w:ascii="Arial" w:hAnsi="Arial" w:cs="Arial"/>
          <w:sz w:val="22"/>
          <w:szCs w:val="22"/>
          <w:lang w:val="en-NZ"/>
        </w:rPr>
        <w:t xml:space="preserve"> be discussed with your </w:t>
      </w:r>
      <w:r>
        <w:rPr>
          <w:rFonts w:ascii="Arial" w:hAnsi="Arial" w:cs="Arial"/>
          <w:sz w:val="22"/>
          <w:szCs w:val="22"/>
          <w:lang w:val="en-NZ"/>
        </w:rPr>
        <w:t>health provider as some women still require screening following a hysterectomy</w:t>
      </w:r>
      <w:r w:rsidRPr="00994D00">
        <w:rPr>
          <w:rFonts w:ascii="Arial" w:hAnsi="Arial" w:cs="Arial"/>
          <w:sz w:val="22"/>
          <w:szCs w:val="22"/>
          <w:lang w:val="en-NZ"/>
        </w:rPr>
        <w:t>)</w:t>
      </w:r>
    </w:p>
    <w:p w14:paraId="6BF2FF38" w14:textId="77777777" w:rsidR="00532754" w:rsidRDefault="00532754" w:rsidP="00532754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994D00">
        <w:rPr>
          <w:rFonts w:ascii="Arial" w:hAnsi="Arial" w:cs="Arial"/>
          <w:sz w:val="22"/>
          <w:szCs w:val="22"/>
          <w:lang w:val="en-NZ"/>
        </w:rPr>
        <w:t>you are too unwell to ha</w:t>
      </w:r>
      <w:r>
        <w:rPr>
          <w:rFonts w:ascii="Arial" w:hAnsi="Arial" w:cs="Arial"/>
          <w:sz w:val="22"/>
          <w:szCs w:val="22"/>
          <w:lang w:val="en-NZ"/>
        </w:rPr>
        <w:t>ve any further screening for medical reasons</w:t>
      </w:r>
    </w:p>
    <w:p w14:paraId="6435F27D" w14:textId="77777777" w:rsidR="00532754" w:rsidRDefault="00532754" w:rsidP="00532754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994D00">
        <w:rPr>
          <w:rFonts w:ascii="Arial" w:hAnsi="Arial" w:cs="Arial"/>
          <w:sz w:val="22"/>
          <w:szCs w:val="22"/>
          <w:lang w:val="en-NZ"/>
        </w:rPr>
        <w:t xml:space="preserve">you are </w:t>
      </w:r>
      <w:r>
        <w:rPr>
          <w:rFonts w:ascii="Arial" w:hAnsi="Arial" w:cs="Arial"/>
          <w:sz w:val="22"/>
          <w:szCs w:val="22"/>
          <w:lang w:val="en-NZ"/>
        </w:rPr>
        <w:t>moving</w:t>
      </w:r>
      <w:r w:rsidRPr="00994D00">
        <w:rPr>
          <w:rFonts w:ascii="Arial" w:hAnsi="Arial" w:cs="Arial"/>
          <w:sz w:val="22"/>
          <w:szCs w:val="22"/>
          <w:lang w:val="en-NZ"/>
        </w:rPr>
        <w:t xml:space="preserve"> overseas</w:t>
      </w:r>
      <w:r>
        <w:rPr>
          <w:rFonts w:ascii="Arial" w:hAnsi="Arial" w:cs="Arial"/>
          <w:sz w:val="22"/>
          <w:szCs w:val="22"/>
          <w:lang w:val="en-NZ"/>
        </w:rPr>
        <w:t>.</w:t>
      </w:r>
    </w:p>
    <w:p w14:paraId="04A49C07" w14:textId="28983567" w:rsidR="00532754" w:rsidRPr="00FB65A9" w:rsidRDefault="00532754" w:rsidP="00532754">
      <w:pPr>
        <w:spacing w:before="120"/>
        <w:ind w:left="-567" w:right="-488"/>
        <w:rPr>
          <w:rFonts w:ascii="Arial" w:hAnsi="Arial" w:cs="Arial"/>
          <w:sz w:val="22"/>
          <w:szCs w:val="22"/>
          <w:lang w:val="en-NZ"/>
        </w:rPr>
      </w:pPr>
      <w:bookmarkStart w:id="1" w:name="_Hlk24979227"/>
      <w:r>
        <w:rPr>
          <w:rFonts w:ascii="Arial" w:hAnsi="Arial" w:cs="Arial"/>
          <w:sz w:val="22"/>
          <w:szCs w:val="22"/>
          <w:lang w:val="en-NZ"/>
        </w:rPr>
        <w:t xml:space="preserve">Please contact us if any of the above circumstances apply, by emailing </w:t>
      </w:r>
      <w:hyperlink r:id="rId12" w:history="1">
        <w:r w:rsidRPr="009F5B1B">
          <w:rPr>
            <w:rStyle w:val="Hyperlink"/>
            <w:rFonts w:ascii="Arial" w:hAnsi="Arial" w:cs="Arial"/>
            <w:sz w:val="22"/>
            <w:szCs w:val="22"/>
            <w:lang w:val="en-NZ"/>
          </w:rPr>
          <w:t>info@ncspregister.heatlh.nz</w:t>
        </w:r>
      </w:hyperlink>
      <w:r>
        <w:rPr>
          <w:rFonts w:ascii="Arial" w:hAnsi="Arial" w:cs="Arial"/>
          <w:sz w:val="22"/>
          <w:szCs w:val="22"/>
          <w:lang w:val="en-NZ"/>
        </w:rPr>
        <w:t>, or phoning freephone 0800 50 60 50.</w:t>
      </w:r>
    </w:p>
    <w:bookmarkEnd w:id="1"/>
    <w:p w14:paraId="545C4D01" w14:textId="31AD135F" w:rsidR="007C7AA8" w:rsidRPr="00A01653" w:rsidRDefault="007C7AA8" w:rsidP="00A01653">
      <w:pPr>
        <w:pStyle w:val="ListParagraph"/>
        <w:numPr>
          <w:ilvl w:val="0"/>
          <w:numId w:val="15"/>
        </w:numPr>
        <w:ind w:right="-489"/>
        <w:rPr>
          <w:rFonts w:ascii="Arial" w:hAnsi="Arial" w:cs="Arial"/>
          <w:sz w:val="22"/>
          <w:szCs w:val="22"/>
          <w:lang w:val="en-NZ"/>
        </w:rPr>
      </w:pPr>
      <w:r w:rsidRPr="00A01653">
        <w:rPr>
          <w:rFonts w:ascii="Arial" w:hAnsi="Arial" w:cs="Arial"/>
          <w:b/>
          <w:sz w:val="22"/>
          <w:szCs w:val="22"/>
          <w:lang w:val="en-NZ"/>
        </w:rPr>
        <w:br w:type="page"/>
      </w:r>
    </w:p>
    <w:p w14:paraId="74030F61" w14:textId="0B20D818" w:rsidR="005560A5" w:rsidRDefault="005560A5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b/>
          <w:sz w:val="22"/>
          <w:szCs w:val="22"/>
          <w:lang w:val="en-NZ"/>
        </w:rPr>
        <w:lastRenderedPageBreak/>
        <w:t xml:space="preserve">How do I withdraw from the </w:t>
      </w:r>
      <w:r w:rsidR="00E82CF3">
        <w:rPr>
          <w:rFonts w:ascii="Arial" w:hAnsi="Arial" w:cs="Arial"/>
          <w:b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b/>
          <w:sz w:val="22"/>
          <w:szCs w:val="22"/>
          <w:lang w:val="en-NZ"/>
        </w:rPr>
        <w:t>rogramme</w:t>
      </w:r>
      <w:r w:rsidRPr="004203CE">
        <w:rPr>
          <w:rFonts w:ascii="Arial" w:hAnsi="Arial" w:cs="Arial"/>
          <w:b/>
          <w:sz w:val="22"/>
          <w:szCs w:val="22"/>
          <w:lang w:val="en-NZ"/>
        </w:rPr>
        <w:t>?</w:t>
      </w:r>
    </w:p>
    <w:p w14:paraId="3471EB48" w14:textId="79136728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You can withdraw from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by completing a ‘Request to withdraw from the NCSP’ Form, or by </w:t>
      </w:r>
      <w:r w:rsidR="00A01653">
        <w:rPr>
          <w:rFonts w:ascii="Arial" w:hAnsi="Arial" w:cs="Arial"/>
          <w:sz w:val="22"/>
          <w:szCs w:val="22"/>
          <w:lang w:val="en-NZ"/>
        </w:rPr>
        <w:t xml:space="preserve">emailing </w:t>
      </w:r>
      <w:hyperlink r:id="rId13" w:history="1">
        <w:r w:rsidR="00A01653" w:rsidRPr="00A01653">
          <w:rPr>
            <w:rStyle w:val="Hyperlink"/>
            <w:rFonts w:ascii="Arial" w:hAnsi="Arial" w:cs="Arial"/>
            <w:sz w:val="22"/>
            <w:szCs w:val="22"/>
          </w:rPr>
          <w:t>info@ncspregister.health.nz</w:t>
        </w:r>
      </w:hyperlink>
      <w:r w:rsidRPr="004203CE">
        <w:rPr>
          <w:rFonts w:ascii="Arial" w:hAnsi="Arial" w:cs="Arial"/>
          <w:sz w:val="22"/>
          <w:szCs w:val="22"/>
          <w:lang w:val="en-NZ"/>
        </w:rPr>
        <w:t xml:space="preserve">. You can request a form by phoning the </w:t>
      </w:r>
      <w:r w:rsidR="00BD2E1B">
        <w:rPr>
          <w:rFonts w:ascii="Arial" w:hAnsi="Arial" w:cs="Arial"/>
          <w:sz w:val="22"/>
          <w:szCs w:val="22"/>
          <w:lang w:val="en-NZ"/>
        </w:rPr>
        <w:t>NCSP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</w:t>
      </w:r>
      <w:r w:rsidR="00E82CF3">
        <w:rPr>
          <w:rFonts w:ascii="Arial" w:hAnsi="Arial" w:cs="Arial"/>
          <w:sz w:val="22"/>
          <w:szCs w:val="22"/>
          <w:lang w:val="en-NZ"/>
        </w:rPr>
        <w:t xml:space="preserve">Register </w:t>
      </w:r>
      <w:r w:rsidR="00BD2E1B">
        <w:rPr>
          <w:rFonts w:ascii="Arial" w:hAnsi="Arial" w:cs="Arial"/>
          <w:sz w:val="22"/>
          <w:szCs w:val="22"/>
          <w:lang w:val="en-NZ"/>
        </w:rPr>
        <w:t xml:space="preserve">on </w:t>
      </w:r>
      <w:r w:rsidRPr="004203CE">
        <w:rPr>
          <w:rFonts w:ascii="Arial" w:hAnsi="Arial" w:cs="Arial"/>
          <w:sz w:val="22"/>
          <w:szCs w:val="22"/>
          <w:lang w:val="en-NZ"/>
        </w:rPr>
        <w:t>freephone 0800 50 60 50, or download</w:t>
      </w:r>
      <w:r w:rsidR="00BD2E1B">
        <w:rPr>
          <w:rFonts w:ascii="Arial" w:hAnsi="Arial" w:cs="Arial"/>
          <w:sz w:val="22"/>
          <w:szCs w:val="22"/>
          <w:lang w:val="en-NZ"/>
        </w:rPr>
        <w:t>ing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it from the website </w:t>
      </w:r>
      <w:hyperlink r:id="rId14" w:history="1">
        <w:r w:rsidR="00A01653" w:rsidRPr="00A01653">
          <w:rPr>
            <w:rStyle w:val="Hyperlink"/>
            <w:rFonts w:ascii="Arial" w:hAnsi="Arial" w:cs="Arial"/>
            <w:sz w:val="22"/>
            <w:szCs w:val="22"/>
            <w:lang w:val="en-NZ"/>
          </w:rPr>
          <w:t>www.</w:t>
        </w:r>
        <w:r w:rsidR="00E82CF3" w:rsidRPr="00A01653">
          <w:rPr>
            <w:rStyle w:val="Hyperlink"/>
            <w:rFonts w:ascii="Arial" w:hAnsi="Arial" w:cs="Arial"/>
            <w:sz w:val="22"/>
            <w:szCs w:val="22"/>
            <w:lang w:val="en-NZ"/>
          </w:rPr>
          <w:t>timetoscreen.nz/cervical-screening</w:t>
        </w:r>
      </w:hyperlink>
      <w:hyperlink r:id="rId15" w:history="1"/>
      <w:r w:rsidR="00E82CF3">
        <w:rPr>
          <w:rFonts w:ascii="Arial" w:hAnsi="Arial" w:cs="Arial"/>
          <w:sz w:val="22"/>
          <w:szCs w:val="22"/>
          <w:lang w:val="en-NZ"/>
        </w:rPr>
        <w:t xml:space="preserve"> </w:t>
      </w:r>
      <w:r w:rsidR="007C7AA8">
        <w:rPr>
          <w:rFonts w:ascii="Arial" w:hAnsi="Arial" w:cs="Arial"/>
          <w:sz w:val="22"/>
          <w:szCs w:val="22"/>
          <w:lang w:val="en-NZ"/>
        </w:rPr>
        <w:t>under</w:t>
      </w:r>
      <w:r w:rsidR="00E82CF3">
        <w:rPr>
          <w:rFonts w:ascii="Arial" w:hAnsi="Arial" w:cs="Arial"/>
          <w:sz w:val="22"/>
          <w:szCs w:val="22"/>
          <w:lang w:val="en-NZ"/>
        </w:rPr>
        <w:t xml:space="preserve"> ‘Enrolment in the National Cervical Screening Programme</w:t>
      </w:r>
      <w:r w:rsidR="00A54730">
        <w:rPr>
          <w:rFonts w:ascii="Arial" w:hAnsi="Arial" w:cs="Arial"/>
          <w:sz w:val="22"/>
          <w:szCs w:val="22"/>
          <w:lang w:val="en-NZ"/>
        </w:rPr>
        <w:t>’</w:t>
      </w:r>
      <w:r w:rsidRPr="004203CE">
        <w:rPr>
          <w:rFonts w:ascii="Arial" w:hAnsi="Arial" w:cs="Arial"/>
          <w:sz w:val="22"/>
          <w:szCs w:val="22"/>
          <w:lang w:val="en-NZ"/>
        </w:rPr>
        <w:t>.</w:t>
      </w:r>
    </w:p>
    <w:p w14:paraId="115C0A7E" w14:textId="77777777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>If you withdraw</w:t>
      </w:r>
      <w:r w:rsidR="00E82CF3">
        <w:rPr>
          <w:rFonts w:ascii="Arial" w:hAnsi="Arial" w:cs="Arial"/>
          <w:sz w:val="22"/>
          <w:szCs w:val="22"/>
          <w:lang w:val="en-NZ"/>
        </w:rPr>
        <w:t>,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we strongly encourage you to continue having regular cervical screening tests.</w:t>
      </w:r>
      <w:r w:rsidR="00E82CF3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130B3561" w14:textId="7AEFD888" w:rsidR="004203CE" w:rsidRDefault="004203CE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Please also let your </w:t>
      </w:r>
      <w:r w:rsidR="004F3B8A">
        <w:rPr>
          <w:rFonts w:ascii="Arial" w:hAnsi="Arial" w:cs="Arial"/>
          <w:sz w:val="22"/>
          <w:szCs w:val="22"/>
          <w:lang w:val="en-NZ"/>
        </w:rPr>
        <w:t>health provider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know about </w:t>
      </w:r>
      <w:r w:rsidR="00E82CF3">
        <w:rPr>
          <w:rFonts w:ascii="Arial" w:hAnsi="Arial" w:cs="Arial"/>
          <w:sz w:val="22"/>
          <w:szCs w:val="22"/>
          <w:lang w:val="en-NZ"/>
        </w:rPr>
        <w:t>your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 </w:t>
      </w:r>
      <w:r w:rsidRPr="004203CE">
        <w:rPr>
          <w:rFonts w:ascii="Arial" w:hAnsi="Arial" w:cs="Arial"/>
          <w:sz w:val="22"/>
          <w:szCs w:val="22"/>
          <w:lang w:val="en-NZ"/>
        </w:rPr>
        <w:t>decision.</w:t>
      </w:r>
      <w:r w:rsidRPr="004203CE">
        <w:rPr>
          <w:rFonts w:ascii="Arial" w:hAnsi="Arial" w:cs="Arial"/>
          <w:b/>
          <w:sz w:val="22"/>
          <w:szCs w:val="22"/>
          <w:lang w:val="en-NZ"/>
        </w:rPr>
        <w:t xml:space="preserve"> </w:t>
      </w:r>
    </w:p>
    <w:p w14:paraId="300B8728" w14:textId="77777777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 w:rsidRPr="004203CE">
        <w:rPr>
          <w:rFonts w:ascii="Arial" w:hAnsi="Arial" w:cs="Arial"/>
          <w:b/>
          <w:sz w:val="22"/>
          <w:szCs w:val="22"/>
          <w:lang w:val="en-NZ"/>
        </w:rPr>
        <w:t>What happens to my information?</w:t>
      </w:r>
    </w:p>
    <w:p w14:paraId="454CD6DB" w14:textId="74CFCAD5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Once we have confirmed you want to withdraw,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>is required to delete all of your electronic information from the NCSP Register, except your background details.</w:t>
      </w:r>
    </w:p>
    <w:p w14:paraId="2FDB7AC8" w14:textId="1D4AB6FA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Any available paper records will also be destroyed unless you request that they be returned to you. There is a small chance that some of your paper records from before March 2005 may be retained by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>rogramme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. (Before March 2005, when the law was changed, filing of paper records </w:t>
      </w:r>
      <w:r w:rsidR="004F3B8A">
        <w:rPr>
          <w:rFonts w:ascii="Arial" w:hAnsi="Arial" w:cs="Arial"/>
          <w:sz w:val="22"/>
          <w:szCs w:val="22"/>
          <w:lang w:val="en-NZ"/>
        </w:rPr>
        <w:t>used</w:t>
      </w:r>
      <w:r w:rsidR="00994D00">
        <w:rPr>
          <w:rFonts w:ascii="Arial" w:hAnsi="Arial" w:cs="Arial"/>
          <w:sz w:val="22"/>
          <w:szCs w:val="22"/>
          <w:lang w:val="en-NZ"/>
        </w:rPr>
        <w:t xml:space="preserve"> a different method and </w:t>
      </w:r>
      <w:r w:rsidR="00A47407">
        <w:rPr>
          <w:rFonts w:ascii="Arial" w:hAnsi="Arial" w:cs="Arial"/>
          <w:sz w:val="22"/>
          <w:szCs w:val="22"/>
          <w:lang w:val="en-NZ"/>
        </w:rPr>
        <w:t xml:space="preserve">not all </w:t>
      </w:r>
      <w:r w:rsidR="004F3B8A">
        <w:rPr>
          <w:rFonts w:ascii="Arial" w:hAnsi="Arial" w:cs="Arial"/>
          <w:sz w:val="22"/>
          <w:szCs w:val="22"/>
          <w:lang w:val="en-NZ"/>
        </w:rPr>
        <w:t>records</w:t>
      </w:r>
      <w:r w:rsidR="00A47407">
        <w:rPr>
          <w:rFonts w:ascii="Arial" w:hAnsi="Arial" w:cs="Arial"/>
          <w:sz w:val="22"/>
          <w:szCs w:val="22"/>
          <w:lang w:val="en-NZ"/>
        </w:rPr>
        <w:t xml:space="preserve"> may be able to be located</w:t>
      </w:r>
      <w:r w:rsidRPr="004203CE">
        <w:rPr>
          <w:rFonts w:ascii="Arial" w:hAnsi="Arial" w:cs="Arial"/>
          <w:sz w:val="22"/>
          <w:szCs w:val="22"/>
          <w:lang w:val="en-NZ"/>
        </w:rPr>
        <w:t>).</w:t>
      </w:r>
    </w:p>
    <w:p w14:paraId="120221BA" w14:textId="565A64FF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From July 2010, paper records </w:t>
      </w:r>
      <w:r w:rsidR="004F3B8A">
        <w:rPr>
          <w:rFonts w:ascii="Arial" w:hAnsi="Arial" w:cs="Arial"/>
          <w:sz w:val="22"/>
          <w:szCs w:val="22"/>
          <w:lang w:val="en-NZ"/>
        </w:rPr>
        <w:t>were discontinued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as the</w:t>
      </w:r>
      <w:r w:rsidR="00BD2E1B">
        <w:rPr>
          <w:rFonts w:ascii="Arial" w:hAnsi="Arial" w:cs="Arial"/>
          <w:sz w:val="22"/>
          <w:szCs w:val="22"/>
          <w:lang w:val="en-NZ"/>
        </w:rPr>
        <w:t xml:space="preserve"> NCSP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 Register started receiving results electronically from laboratories.</w:t>
      </w:r>
    </w:p>
    <w:p w14:paraId="76D49297" w14:textId="1A0084C5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 w:rsidRPr="004203CE">
        <w:rPr>
          <w:rFonts w:ascii="Arial" w:hAnsi="Arial" w:cs="Arial"/>
          <w:b/>
          <w:sz w:val="22"/>
          <w:szCs w:val="22"/>
          <w:lang w:val="en-NZ"/>
        </w:rPr>
        <w:t xml:space="preserve">What are my background details and why does the </w:t>
      </w:r>
      <w:r w:rsidR="00E82CF3">
        <w:rPr>
          <w:rFonts w:ascii="Arial" w:hAnsi="Arial" w:cs="Arial"/>
          <w:b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b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b/>
          <w:sz w:val="22"/>
          <w:szCs w:val="22"/>
          <w:lang w:val="en-NZ"/>
        </w:rPr>
        <w:t>keep them?</w:t>
      </w:r>
    </w:p>
    <w:p w14:paraId="5408A9A2" w14:textId="007CFC2D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When you withdraw,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>is required to keep some background details. These are your name, date of birth, National Health Index (NHI) number</w:t>
      </w:r>
      <w:r w:rsidR="007C7AA8">
        <w:rPr>
          <w:rFonts w:ascii="Arial" w:hAnsi="Arial" w:cs="Arial"/>
          <w:sz w:val="22"/>
          <w:szCs w:val="22"/>
          <w:lang w:val="en-NZ"/>
        </w:rPr>
        <w:t xml:space="preserve"> (refer below)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, address and ethnicity. This allows the </w:t>
      </w:r>
      <w:r w:rsidR="00E82CF3">
        <w:rPr>
          <w:rFonts w:ascii="Arial" w:hAnsi="Arial" w:cs="Arial"/>
          <w:sz w:val="22"/>
          <w:szCs w:val="22"/>
          <w:lang w:val="en-NZ"/>
        </w:rPr>
        <w:t>p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to correctly identify you as a woman who does not </w:t>
      </w:r>
      <w:r w:rsidR="00E82CF3">
        <w:rPr>
          <w:rFonts w:ascii="Arial" w:hAnsi="Arial" w:cs="Arial"/>
          <w:sz w:val="22"/>
          <w:szCs w:val="22"/>
          <w:lang w:val="en-NZ"/>
        </w:rPr>
        <w:t>want</w:t>
      </w:r>
      <w:r w:rsidR="00E82CF3" w:rsidRPr="004203CE">
        <w:rPr>
          <w:rFonts w:ascii="Arial" w:hAnsi="Arial" w:cs="Arial"/>
          <w:sz w:val="22"/>
          <w:szCs w:val="22"/>
          <w:lang w:val="en-NZ"/>
        </w:rPr>
        <w:t xml:space="preserve"> 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to </w:t>
      </w:r>
      <w:r w:rsidR="00E82CF3">
        <w:rPr>
          <w:rFonts w:ascii="Arial" w:hAnsi="Arial" w:cs="Arial"/>
          <w:sz w:val="22"/>
          <w:szCs w:val="22"/>
          <w:lang w:val="en-NZ"/>
        </w:rPr>
        <w:t>be enrolled in the p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rogramme. This reduces the risk of your future results being accidentally added to the NCSP Register. </w:t>
      </w:r>
    </w:p>
    <w:p w14:paraId="6B609293" w14:textId="1EE2E9B1" w:rsidR="004203CE" w:rsidRPr="004203CE" w:rsidRDefault="00BD2E1B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If</w:t>
      </w:r>
      <w:r w:rsidR="004203CE" w:rsidRPr="004203CE">
        <w:rPr>
          <w:rFonts w:ascii="Arial" w:hAnsi="Arial" w:cs="Arial"/>
          <w:sz w:val="22"/>
          <w:szCs w:val="22"/>
          <w:lang w:val="en-NZ"/>
        </w:rPr>
        <w:t xml:space="preserve"> you change your name in the future</w:t>
      </w:r>
      <w:r>
        <w:rPr>
          <w:rFonts w:ascii="Arial" w:hAnsi="Arial" w:cs="Arial"/>
          <w:sz w:val="22"/>
          <w:szCs w:val="22"/>
          <w:lang w:val="en-NZ"/>
        </w:rPr>
        <w:t xml:space="preserve">, you may </w:t>
      </w:r>
      <w:r w:rsidR="004203CE" w:rsidRPr="004203CE">
        <w:rPr>
          <w:rFonts w:ascii="Arial" w:hAnsi="Arial" w:cs="Arial"/>
          <w:sz w:val="22"/>
          <w:szCs w:val="22"/>
          <w:lang w:val="en-NZ"/>
        </w:rPr>
        <w:t xml:space="preserve">be re-enrolled in the </w:t>
      </w:r>
      <w:r>
        <w:rPr>
          <w:rFonts w:ascii="Arial" w:hAnsi="Arial" w:cs="Arial"/>
          <w:sz w:val="22"/>
          <w:szCs w:val="22"/>
          <w:lang w:val="en-NZ"/>
        </w:rPr>
        <w:t>p</w:t>
      </w:r>
      <w:r w:rsidRPr="004203CE">
        <w:rPr>
          <w:rFonts w:ascii="Arial" w:hAnsi="Arial" w:cs="Arial"/>
          <w:sz w:val="22"/>
          <w:szCs w:val="22"/>
          <w:lang w:val="en-NZ"/>
        </w:rPr>
        <w:t>rogramme</w:t>
      </w:r>
      <w:r w:rsidR="004203CE" w:rsidRPr="004203CE">
        <w:rPr>
          <w:rFonts w:ascii="Arial" w:hAnsi="Arial" w:cs="Arial"/>
          <w:sz w:val="22"/>
          <w:szCs w:val="22"/>
          <w:lang w:val="en-NZ"/>
        </w:rPr>
        <w:t>. If</w:t>
      </w:r>
      <w:r w:rsidR="00A01653">
        <w:rPr>
          <w:rFonts w:ascii="Arial" w:hAnsi="Arial" w:cs="Arial"/>
          <w:sz w:val="22"/>
          <w:szCs w:val="22"/>
          <w:lang w:val="en-NZ"/>
        </w:rPr>
        <w:t xml:space="preserve"> this happens and you still do </w:t>
      </w:r>
      <w:r w:rsidR="004203CE" w:rsidRPr="004203CE">
        <w:rPr>
          <w:rFonts w:ascii="Arial" w:hAnsi="Arial" w:cs="Arial"/>
          <w:sz w:val="22"/>
          <w:szCs w:val="22"/>
          <w:lang w:val="en-NZ"/>
        </w:rPr>
        <w:t xml:space="preserve">not wish to be part of the </w:t>
      </w:r>
      <w:r>
        <w:rPr>
          <w:rFonts w:ascii="Arial" w:hAnsi="Arial" w:cs="Arial"/>
          <w:sz w:val="22"/>
          <w:szCs w:val="22"/>
          <w:lang w:val="en-NZ"/>
        </w:rPr>
        <w:t>p</w:t>
      </w:r>
      <w:r w:rsidRPr="004203CE">
        <w:rPr>
          <w:rFonts w:ascii="Arial" w:hAnsi="Arial" w:cs="Arial"/>
          <w:sz w:val="22"/>
          <w:szCs w:val="22"/>
          <w:lang w:val="en-NZ"/>
        </w:rPr>
        <w:t>rogramme</w:t>
      </w:r>
      <w:r w:rsidR="004203CE" w:rsidRPr="004203CE">
        <w:rPr>
          <w:rFonts w:ascii="Arial" w:hAnsi="Arial" w:cs="Arial"/>
          <w:sz w:val="22"/>
          <w:szCs w:val="22"/>
          <w:lang w:val="en-NZ"/>
        </w:rPr>
        <w:t>, you would need to withdraw again.</w:t>
      </w:r>
    </w:p>
    <w:p w14:paraId="72E412BA" w14:textId="3EE86D66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Ethnicity details are retained to help make decisions on how the </w:t>
      </w:r>
      <w:r w:rsidR="00BD2E1B">
        <w:rPr>
          <w:rFonts w:ascii="Arial" w:hAnsi="Arial" w:cs="Arial"/>
          <w:sz w:val="22"/>
          <w:szCs w:val="22"/>
          <w:lang w:val="en-NZ"/>
        </w:rPr>
        <w:t>p</w:t>
      </w:r>
      <w:r w:rsidR="00BD2E1B" w:rsidRPr="004203CE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4203CE">
        <w:rPr>
          <w:rFonts w:ascii="Arial" w:hAnsi="Arial" w:cs="Arial"/>
          <w:sz w:val="22"/>
          <w:szCs w:val="22"/>
          <w:lang w:val="en-NZ"/>
        </w:rPr>
        <w:t xml:space="preserve">can be improved. </w:t>
      </w:r>
    </w:p>
    <w:p w14:paraId="32AF5731" w14:textId="77777777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 w:rsidRPr="004203CE">
        <w:rPr>
          <w:rFonts w:ascii="Arial" w:hAnsi="Arial" w:cs="Arial"/>
          <w:b/>
          <w:sz w:val="22"/>
          <w:szCs w:val="22"/>
          <w:lang w:val="en-NZ"/>
        </w:rPr>
        <w:t>What is an NHI number?</w:t>
      </w:r>
    </w:p>
    <w:p w14:paraId="0BB0C2C1" w14:textId="3447D47E" w:rsidR="004203CE" w:rsidRPr="004203CE" w:rsidRDefault="004203CE" w:rsidP="00DF71E7">
      <w:pPr>
        <w:spacing w:before="240" w:after="240"/>
        <w:ind w:left="-567" w:right="-488"/>
        <w:rPr>
          <w:rFonts w:ascii="Arial" w:hAnsi="Arial" w:cs="Arial"/>
          <w:sz w:val="22"/>
          <w:szCs w:val="22"/>
          <w:lang w:val="en-NZ"/>
        </w:rPr>
      </w:pPr>
      <w:r w:rsidRPr="004203CE">
        <w:rPr>
          <w:rFonts w:ascii="Arial" w:hAnsi="Arial" w:cs="Arial"/>
          <w:sz w:val="22"/>
          <w:szCs w:val="22"/>
          <w:lang w:val="en-NZ"/>
        </w:rPr>
        <w:t xml:space="preserve">The National Health Index number (NHI number) is a unique </w:t>
      </w:r>
      <w:r w:rsidR="00BD2E1B">
        <w:rPr>
          <w:rFonts w:ascii="Arial" w:hAnsi="Arial" w:cs="Arial"/>
          <w:sz w:val="22"/>
          <w:szCs w:val="22"/>
          <w:lang w:val="en-NZ"/>
        </w:rPr>
        <w:t xml:space="preserve">identification </w:t>
      </w:r>
      <w:r w:rsidRPr="004203CE">
        <w:rPr>
          <w:rFonts w:ascii="Arial" w:hAnsi="Arial" w:cs="Arial"/>
          <w:sz w:val="22"/>
          <w:szCs w:val="22"/>
          <w:lang w:val="en-NZ"/>
        </w:rPr>
        <w:t>number assigned to each person using health and disability support services</w:t>
      </w:r>
      <w:r w:rsidR="00BD2E1B">
        <w:rPr>
          <w:rFonts w:ascii="Arial" w:hAnsi="Arial" w:cs="Arial"/>
          <w:sz w:val="22"/>
          <w:szCs w:val="22"/>
          <w:lang w:val="en-NZ"/>
        </w:rPr>
        <w:t>.</w:t>
      </w:r>
    </w:p>
    <w:p w14:paraId="172C1253" w14:textId="77777777" w:rsidR="00EB71FF" w:rsidRPr="000F51AA" w:rsidRDefault="00EB71FF" w:rsidP="00DF71E7">
      <w:pPr>
        <w:spacing w:before="240" w:after="240"/>
        <w:ind w:left="-567" w:right="-488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What if I change my</w:t>
      </w:r>
      <w:r w:rsidRPr="000F51AA">
        <w:rPr>
          <w:rFonts w:ascii="Arial" w:hAnsi="Arial" w:cs="Arial"/>
          <w:b/>
          <w:sz w:val="22"/>
          <w:szCs w:val="22"/>
          <w:lang w:val="en-NZ"/>
        </w:rPr>
        <w:t xml:space="preserve"> mind</w:t>
      </w:r>
      <w:r>
        <w:rPr>
          <w:rFonts w:ascii="Arial" w:hAnsi="Arial" w:cs="Arial"/>
          <w:b/>
          <w:sz w:val="22"/>
          <w:szCs w:val="22"/>
          <w:lang w:val="en-NZ"/>
        </w:rPr>
        <w:t>?</w:t>
      </w:r>
    </w:p>
    <w:p w14:paraId="10C7B413" w14:textId="64E162C0" w:rsidR="00EB71FF" w:rsidRPr="00853F99" w:rsidRDefault="00EB71FF" w:rsidP="00DF71E7">
      <w:pPr>
        <w:spacing w:before="240" w:after="240"/>
        <w:ind w:left="-567" w:right="-489"/>
        <w:rPr>
          <w:rFonts w:ascii="Arial" w:hAnsi="Arial" w:cs="Arial"/>
          <w:sz w:val="22"/>
          <w:szCs w:val="22"/>
          <w:lang w:val="en-NZ"/>
        </w:rPr>
      </w:pPr>
      <w:r w:rsidRPr="00853F99">
        <w:rPr>
          <w:rFonts w:ascii="Arial" w:hAnsi="Arial" w:cs="Arial"/>
          <w:sz w:val="22"/>
          <w:szCs w:val="22"/>
          <w:lang w:val="en-NZ"/>
        </w:rPr>
        <w:t xml:space="preserve">You </w:t>
      </w:r>
      <w:r w:rsidR="00273A0B">
        <w:rPr>
          <w:rFonts w:ascii="Arial" w:hAnsi="Arial" w:cs="Arial"/>
          <w:sz w:val="22"/>
          <w:szCs w:val="22"/>
          <w:lang w:val="en-NZ"/>
        </w:rPr>
        <w:t xml:space="preserve">can 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re-enrol in the </w:t>
      </w:r>
      <w:r w:rsidR="00BD2E1B">
        <w:rPr>
          <w:rFonts w:ascii="Arial" w:hAnsi="Arial" w:cs="Arial"/>
          <w:sz w:val="22"/>
          <w:szCs w:val="22"/>
          <w:lang w:val="en-NZ"/>
        </w:rPr>
        <w:t>p</w:t>
      </w:r>
      <w:r w:rsidR="00BD2E1B" w:rsidRPr="00853F99">
        <w:rPr>
          <w:rFonts w:ascii="Arial" w:hAnsi="Arial" w:cs="Arial"/>
          <w:sz w:val="22"/>
          <w:szCs w:val="22"/>
          <w:lang w:val="en-NZ"/>
        </w:rPr>
        <w:t xml:space="preserve">rogramme </w:t>
      </w:r>
      <w:r w:rsidRPr="00853F99">
        <w:rPr>
          <w:rFonts w:ascii="Arial" w:hAnsi="Arial" w:cs="Arial"/>
          <w:sz w:val="22"/>
          <w:szCs w:val="22"/>
          <w:lang w:val="en-NZ"/>
        </w:rPr>
        <w:t>at any</w:t>
      </w:r>
      <w:r>
        <w:rPr>
          <w:rFonts w:ascii="Arial" w:hAnsi="Arial" w:cs="Arial"/>
          <w:sz w:val="22"/>
          <w:szCs w:val="22"/>
          <w:lang w:val="en-NZ"/>
        </w:rPr>
        <w:t xml:space="preserve"> </w:t>
      </w:r>
      <w:r w:rsidRPr="00853F99">
        <w:rPr>
          <w:rFonts w:ascii="Arial" w:hAnsi="Arial" w:cs="Arial"/>
          <w:sz w:val="22"/>
          <w:szCs w:val="22"/>
          <w:lang w:val="en-NZ"/>
        </w:rPr>
        <w:t>time by completing a ‘Re-enrol in the Programme’ form</w:t>
      </w:r>
      <w:r w:rsidR="008C7A81">
        <w:rPr>
          <w:rFonts w:ascii="Arial" w:hAnsi="Arial" w:cs="Arial"/>
          <w:sz w:val="22"/>
          <w:szCs w:val="22"/>
          <w:lang w:val="en-NZ"/>
        </w:rPr>
        <w:t>,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 or writing to the </w:t>
      </w:r>
      <w:r w:rsidR="00BD2E1B">
        <w:rPr>
          <w:rFonts w:ascii="Arial" w:hAnsi="Arial" w:cs="Arial"/>
          <w:sz w:val="22"/>
          <w:szCs w:val="22"/>
          <w:lang w:val="en-NZ"/>
        </w:rPr>
        <w:t>p</w:t>
      </w:r>
      <w:r w:rsidR="00BD2E1B" w:rsidRPr="00853F99">
        <w:rPr>
          <w:rFonts w:ascii="Arial" w:hAnsi="Arial" w:cs="Arial"/>
          <w:sz w:val="22"/>
          <w:szCs w:val="22"/>
          <w:lang w:val="en-NZ"/>
        </w:rPr>
        <w:t>rogramme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. </w:t>
      </w:r>
      <w:r w:rsidR="00273A0B">
        <w:rPr>
          <w:rFonts w:ascii="Arial" w:hAnsi="Arial" w:cs="Arial"/>
          <w:sz w:val="22"/>
          <w:szCs w:val="22"/>
          <w:lang w:val="en-NZ"/>
        </w:rPr>
        <w:t>Y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our screening history will begin with your next </w:t>
      </w:r>
      <w:r w:rsidR="004F3B8A">
        <w:rPr>
          <w:rFonts w:ascii="Arial" w:hAnsi="Arial" w:cs="Arial"/>
          <w:sz w:val="22"/>
          <w:szCs w:val="22"/>
          <w:lang w:val="en-NZ"/>
        </w:rPr>
        <w:t>cervical screening</w:t>
      </w:r>
      <w:r w:rsidRPr="00853F99">
        <w:rPr>
          <w:rFonts w:ascii="Arial" w:hAnsi="Arial" w:cs="Arial"/>
          <w:sz w:val="22"/>
          <w:szCs w:val="22"/>
          <w:lang w:val="en-NZ"/>
        </w:rPr>
        <w:t xml:space="preserve"> result.</w:t>
      </w:r>
    </w:p>
    <w:p w14:paraId="4F70D49B" w14:textId="77777777" w:rsidR="008F46C7" w:rsidRDefault="00BD2E1B" w:rsidP="00DF71E7">
      <w:pPr>
        <w:spacing w:before="240" w:after="240"/>
        <w:ind w:left="-567" w:right="-489"/>
        <w:rPr>
          <w:rFonts w:ascii="Arial" w:hAnsi="Arial" w:cs="Arial"/>
          <w:sz w:val="22"/>
          <w:szCs w:val="22"/>
          <w:lang w:val="en-NZ"/>
        </w:rPr>
        <w:sectPr w:rsidR="008F46C7" w:rsidSect="00DF71E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34" w:right="1797" w:bottom="1134" w:left="1797" w:header="0" w:footer="318" w:gutter="0"/>
          <w:cols w:space="708"/>
          <w:titlePg/>
          <w:docGrid w:linePitch="326"/>
        </w:sectPr>
      </w:pPr>
      <w:r w:rsidRPr="00B87D5A">
        <w:rPr>
          <w:rFonts w:ascii="Arial" w:hAnsi="Arial" w:cs="Arial"/>
          <w:sz w:val="22"/>
          <w:szCs w:val="22"/>
          <w:lang w:val="en-NZ"/>
        </w:rPr>
        <w:t xml:space="preserve">You can request a </w:t>
      </w:r>
      <w:r w:rsidR="00EB71FF" w:rsidRPr="00B87D5A">
        <w:rPr>
          <w:rFonts w:ascii="Arial" w:hAnsi="Arial" w:cs="Arial"/>
          <w:sz w:val="22"/>
          <w:szCs w:val="22"/>
          <w:lang w:val="en-NZ"/>
        </w:rPr>
        <w:t>‘Re-enrol in</w:t>
      </w:r>
      <w:r w:rsidR="00EB71FF" w:rsidRPr="00853F99">
        <w:rPr>
          <w:rFonts w:ascii="Arial" w:hAnsi="Arial" w:cs="Arial"/>
          <w:sz w:val="22"/>
          <w:szCs w:val="22"/>
          <w:lang w:val="en-NZ"/>
        </w:rPr>
        <w:t xml:space="preserve"> the Programme’ form by phoning the </w:t>
      </w:r>
      <w:r>
        <w:rPr>
          <w:rFonts w:ascii="Arial" w:hAnsi="Arial" w:cs="Arial"/>
          <w:sz w:val="22"/>
          <w:szCs w:val="22"/>
          <w:lang w:val="en-NZ"/>
        </w:rPr>
        <w:t>NCSP Register on</w:t>
      </w:r>
      <w:r w:rsidR="00EB71FF" w:rsidRPr="00853F99">
        <w:rPr>
          <w:rFonts w:ascii="Arial" w:hAnsi="Arial" w:cs="Arial"/>
          <w:sz w:val="22"/>
          <w:szCs w:val="22"/>
          <w:lang w:val="en-NZ"/>
        </w:rPr>
        <w:t xml:space="preserve"> freephone 0800 50 60 50, or </w:t>
      </w:r>
      <w:r>
        <w:rPr>
          <w:rFonts w:ascii="Arial" w:hAnsi="Arial" w:cs="Arial"/>
          <w:sz w:val="22"/>
          <w:szCs w:val="22"/>
          <w:lang w:val="en-NZ"/>
        </w:rPr>
        <w:t>by</w:t>
      </w:r>
      <w:r w:rsidR="00EB71FF" w:rsidRPr="00853F99">
        <w:rPr>
          <w:rFonts w:ascii="Arial" w:hAnsi="Arial" w:cs="Arial"/>
          <w:sz w:val="22"/>
          <w:szCs w:val="22"/>
          <w:lang w:val="en-NZ"/>
        </w:rPr>
        <w:t xml:space="preserve"> download</w:t>
      </w:r>
      <w:r>
        <w:rPr>
          <w:rFonts w:ascii="Arial" w:hAnsi="Arial" w:cs="Arial"/>
          <w:sz w:val="22"/>
          <w:szCs w:val="22"/>
          <w:lang w:val="en-NZ"/>
        </w:rPr>
        <w:t>ing</w:t>
      </w:r>
      <w:r w:rsidR="00EB71FF" w:rsidRPr="00853F99">
        <w:rPr>
          <w:rFonts w:ascii="Arial" w:hAnsi="Arial" w:cs="Arial"/>
          <w:sz w:val="22"/>
          <w:szCs w:val="22"/>
          <w:lang w:val="en-NZ"/>
        </w:rPr>
        <w:t xml:space="preserve"> it from the website </w:t>
      </w:r>
      <w:r>
        <w:rPr>
          <w:rFonts w:ascii="Arial" w:hAnsi="Arial" w:cs="Arial"/>
          <w:sz w:val="22"/>
          <w:szCs w:val="22"/>
          <w:lang w:val="en-NZ"/>
        </w:rPr>
        <w:t xml:space="preserve">at </w:t>
      </w:r>
      <w:hyperlink r:id="rId22" w:history="1">
        <w:r w:rsidR="00A01653" w:rsidRPr="00A01653">
          <w:rPr>
            <w:rStyle w:val="Hyperlink"/>
            <w:rFonts w:ascii="Arial" w:hAnsi="Arial" w:cs="Arial"/>
            <w:sz w:val="22"/>
            <w:szCs w:val="22"/>
            <w:lang w:val="en-NZ"/>
          </w:rPr>
          <w:t>www.timetoscreen.nz/cervical-screening</w:t>
        </w:r>
      </w:hyperlink>
      <w:hyperlink r:id="rId23" w:history="1"/>
      <w:r>
        <w:rPr>
          <w:rFonts w:ascii="Arial" w:hAnsi="Arial" w:cs="Arial"/>
          <w:sz w:val="22"/>
          <w:szCs w:val="22"/>
          <w:lang w:val="en-NZ"/>
        </w:rPr>
        <w:t xml:space="preserve"> under ‘Enrolment in the National Cervical Screening Programme</w:t>
      </w:r>
      <w:r w:rsidR="00A01653">
        <w:rPr>
          <w:rFonts w:ascii="Arial" w:hAnsi="Arial" w:cs="Arial"/>
          <w:sz w:val="22"/>
          <w:szCs w:val="22"/>
          <w:lang w:val="en-NZ"/>
        </w:rPr>
        <w:t>’</w:t>
      </w:r>
      <w:r w:rsidR="00EB71FF">
        <w:rPr>
          <w:rFonts w:ascii="Arial" w:hAnsi="Arial" w:cs="Arial"/>
          <w:sz w:val="22"/>
          <w:szCs w:val="22"/>
          <w:lang w:val="en-NZ"/>
        </w:rPr>
        <w:t>.</w:t>
      </w:r>
    </w:p>
    <w:p w14:paraId="50E341B0" w14:textId="02B75CD4" w:rsidR="008F46C7" w:rsidRDefault="008F46C7" w:rsidP="00DF71E7">
      <w:pPr>
        <w:spacing w:before="240" w:after="240"/>
        <w:ind w:left="-567" w:right="-489"/>
        <w:rPr>
          <w:rFonts w:ascii="Arial" w:hAnsi="Arial" w:cs="Arial"/>
          <w:sz w:val="22"/>
          <w:szCs w:val="22"/>
          <w:lang w:val="en-NZ"/>
        </w:rPr>
        <w:sectPr w:rsidR="008F46C7" w:rsidSect="00DF71E7">
          <w:pgSz w:w="11900" w:h="16840"/>
          <w:pgMar w:top="1134" w:right="1797" w:bottom="1134" w:left="1797" w:header="0" w:footer="318" w:gutter="0"/>
          <w:cols w:space="708"/>
          <w:titlePg/>
          <w:docGrid w:linePitch="326"/>
        </w:sectPr>
      </w:pPr>
    </w:p>
    <w:p w14:paraId="58540009" w14:textId="395BD042" w:rsidR="00EB71FF" w:rsidRDefault="00EB71FF" w:rsidP="00DF71E7">
      <w:pPr>
        <w:spacing w:before="240" w:after="240"/>
        <w:ind w:left="-567" w:right="-489"/>
        <w:rPr>
          <w:rFonts w:ascii="Arial" w:hAnsi="Arial" w:cs="Arial"/>
          <w:b/>
          <w:sz w:val="32"/>
          <w:szCs w:val="32"/>
          <w:lang w:val="en-NZ"/>
        </w:rPr>
      </w:pPr>
    </w:p>
    <w:p w14:paraId="29924FE2" w14:textId="7DD40487" w:rsidR="003F624A" w:rsidRPr="000F51AA" w:rsidRDefault="009007CE" w:rsidP="00DD750B">
      <w:pPr>
        <w:ind w:left="-1134" w:right="-1056"/>
        <w:jc w:val="center"/>
        <w:rPr>
          <w:rFonts w:ascii="Arial" w:hAnsi="Arial" w:cs="Arial"/>
          <w:b/>
          <w:bCs/>
          <w:sz w:val="36"/>
          <w:szCs w:val="36"/>
          <w:lang w:val="en-NZ"/>
        </w:rPr>
      </w:pPr>
      <w:r>
        <w:rPr>
          <w:rFonts w:ascii="Arial" w:hAnsi="Arial" w:cs="Arial"/>
          <w:b/>
          <w:bCs/>
          <w:sz w:val="36"/>
          <w:szCs w:val="36"/>
          <w:lang w:val="en-NZ"/>
        </w:rPr>
        <w:t xml:space="preserve">Request </w:t>
      </w:r>
      <w:r w:rsidR="000F51AA" w:rsidRPr="000F51AA">
        <w:rPr>
          <w:rFonts w:ascii="Arial" w:hAnsi="Arial" w:cs="Arial"/>
          <w:b/>
          <w:bCs/>
          <w:sz w:val="36"/>
          <w:szCs w:val="36"/>
          <w:lang w:val="en-NZ"/>
        </w:rPr>
        <w:t>to w</w:t>
      </w:r>
      <w:r w:rsidR="003F624A" w:rsidRPr="000F51AA">
        <w:rPr>
          <w:rFonts w:ascii="Arial" w:hAnsi="Arial" w:cs="Arial"/>
          <w:b/>
          <w:bCs/>
          <w:sz w:val="36"/>
          <w:szCs w:val="36"/>
          <w:lang w:val="en-NZ"/>
        </w:rPr>
        <w:t>ithdraw from the N</w:t>
      </w:r>
      <w:r w:rsidR="00A01653">
        <w:rPr>
          <w:rFonts w:ascii="Arial" w:hAnsi="Arial" w:cs="Arial"/>
          <w:b/>
          <w:bCs/>
          <w:sz w:val="36"/>
          <w:szCs w:val="36"/>
          <w:lang w:val="en-NZ"/>
        </w:rPr>
        <w:t>ational Cervical Screening Programme</w:t>
      </w:r>
    </w:p>
    <w:p w14:paraId="6D0F592E" w14:textId="7F2CE654" w:rsidR="003F624A" w:rsidRPr="00341F66" w:rsidRDefault="003F624A" w:rsidP="00DD750B">
      <w:pPr>
        <w:spacing w:before="120" w:after="60"/>
        <w:ind w:left="-1134" w:right="-1056"/>
        <w:rPr>
          <w:rFonts w:ascii="Arial" w:hAnsi="Arial" w:cs="Arial"/>
          <w:bCs/>
          <w:sz w:val="20"/>
          <w:szCs w:val="20"/>
          <w:lang w:val="en-NZ"/>
        </w:rPr>
      </w:pPr>
      <w:r w:rsidRPr="00341F66">
        <w:rPr>
          <w:rFonts w:ascii="Arial" w:hAnsi="Arial" w:cs="Arial"/>
          <w:bCs/>
          <w:sz w:val="20"/>
          <w:szCs w:val="20"/>
          <w:lang w:val="en-NZ"/>
        </w:rPr>
        <w:t xml:space="preserve">Please </w:t>
      </w:r>
      <w:r w:rsidR="00A01653">
        <w:rPr>
          <w:rFonts w:ascii="Arial" w:hAnsi="Arial" w:cs="Arial"/>
          <w:bCs/>
          <w:sz w:val="20"/>
          <w:szCs w:val="20"/>
          <w:lang w:val="en-NZ"/>
        </w:rPr>
        <w:t>read the</w:t>
      </w:r>
      <w:r w:rsidRPr="00341F66">
        <w:rPr>
          <w:rFonts w:ascii="Arial" w:hAnsi="Arial" w:cs="Arial"/>
          <w:bCs/>
          <w:sz w:val="20"/>
          <w:szCs w:val="20"/>
          <w:lang w:val="en-NZ"/>
        </w:rPr>
        <w:t xml:space="preserve"> enclosed informat</w:t>
      </w:r>
      <w:r w:rsidR="00A01653">
        <w:rPr>
          <w:rFonts w:ascii="Arial" w:hAnsi="Arial" w:cs="Arial"/>
          <w:bCs/>
          <w:sz w:val="20"/>
          <w:szCs w:val="20"/>
          <w:lang w:val="en-NZ"/>
        </w:rPr>
        <w:t>ion about withdrawing from the p</w:t>
      </w:r>
      <w:r w:rsidRPr="00341F66">
        <w:rPr>
          <w:rFonts w:ascii="Arial" w:hAnsi="Arial" w:cs="Arial"/>
          <w:bCs/>
          <w:sz w:val="20"/>
          <w:szCs w:val="20"/>
          <w:lang w:val="en-NZ"/>
        </w:rPr>
        <w:t>rogramme.</w:t>
      </w:r>
    </w:p>
    <w:p w14:paraId="00DD2FE1" w14:textId="586AA850" w:rsidR="003F624A" w:rsidRPr="003F624A" w:rsidRDefault="003F624A" w:rsidP="000F51AA">
      <w:pPr>
        <w:spacing w:before="140" w:after="60"/>
        <w:ind w:left="-1134" w:right="-1055"/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  <w:r w:rsidRPr="003F624A">
        <w:rPr>
          <w:rFonts w:ascii="Arial" w:hAnsi="Arial" w:cs="Arial"/>
          <w:b/>
          <w:bCs/>
          <w:sz w:val="28"/>
          <w:szCs w:val="28"/>
          <w:lang w:val="en-NZ"/>
        </w:rPr>
        <w:t xml:space="preserve">I </w:t>
      </w:r>
      <w:r>
        <w:rPr>
          <w:rFonts w:ascii="Arial" w:hAnsi="Arial" w:cs="Arial"/>
          <w:b/>
          <w:bCs/>
          <w:sz w:val="28"/>
          <w:szCs w:val="28"/>
          <w:lang w:val="en-NZ"/>
        </w:rPr>
        <w:t xml:space="preserve">DO NOT </w:t>
      </w:r>
      <w:r w:rsidRPr="003F624A">
        <w:rPr>
          <w:rFonts w:ascii="Arial" w:hAnsi="Arial" w:cs="Arial"/>
          <w:b/>
          <w:bCs/>
          <w:sz w:val="28"/>
          <w:szCs w:val="28"/>
          <w:lang w:val="en-NZ"/>
        </w:rPr>
        <w:t>w</w:t>
      </w:r>
      <w:r w:rsidR="00A01653">
        <w:rPr>
          <w:rFonts w:ascii="Arial" w:hAnsi="Arial" w:cs="Arial"/>
          <w:b/>
          <w:bCs/>
          <w:sz w:val="28"/>
          <w:szCs w:val="28"/>
          <w:lang w:val="en-NZ"/>
        </w:rPr>
        <w:t>ant</w:t>
      </w:r>
      <w:r w:rsidRPr="003F624A">
        <w:rPr>
          <w:rFonts w:ascii="Arial" w:hAnsi="Arial" w:cs="Arial"/>
          <w:b/>
          <w:bCs/>
          <w:sz w:val="28"/>
          <w:szCs w:val="28"/>
          <w:lang w:val="en-NZ"/>
        </w:rPr>
        <w:t xml:space="preserve"> to </w:t>
      </w:r>
      <w:r>
        <w:rPr>
          <w:rFonts w:ascii="Arial" w:hAnsi="Arial" w:cs="Arial"/>
          <w:b/>
          <w:bCs/>
          <w:sz w:val="28"/>
          <w:szCs w:val="28"/>
          <w:lang w:val="en-NZ"/>
        </w:rPr>
        <w:t xml:space="preserve">take part </w:t>
      </w:r>
      <w:r w:rsidRPr="003F624A">
        <w:rPr>
          <w:rFonts w:ascii="Arial" w:hAnsi="Arial" w:cs="Arial"/>
          <w:b/>
          <w:bCs/>
          <w:sz w:val="28"/>
          <w:szCs w:val="28"/>
          <w:lang w:val="en-NZ"/>
        </w:rPr>
        <w:t>in the Nation</w:t>
      </w:r>
      <w:r w:rsidR="000F51AA">
        <w:rPr>
          <w:rFonts w:ascii="Arial" w:hAnsi="Arial" w:cs="Arial"/>
          <w:b/>
          <w:bCs/>
          <w:sz w:val="28"/>
          <w:szCs w:val="28"/>
          <w:lang w:val="en-NZ"/>
        </w:rPr>
        <w:t>al Cervical Screening Programme</w:t>
      </w:r>
    </w:p>
    <w:p w14:paraId="40826916" w14:textId="77777777" w:rsidR="003F624A" w:rsidRPr="003F624A" w:rsidRDefault="003F624A" w:rsidP="00DD750B">
      <w:pPr>
        <w:pBdr>
          <w:bottom w:val="single" w:sz="18" w:space="1" w:color="auto"/>
        </w:pBdr>
        <w:spacing w:after="60"/>
        <w:ind w:left="-1134" w:right="-1056"/>
        <w:rPr>
          <w:rFonts w:ascii="Arial" w:hAnsi="Arial" w:cs="Arial"/>
          <w:b/>
          <w:bCs/>
          <w:sz w:val="4"/>
          <w:szCs w:val="4"/>
          <w:lang w:val="en-NZ"/>
        </w:rPr>
      </w:pPr>
    </w:p>
    <w:tbl>
      <w:tblPr>
        <w:tblStyle w:val="TableGrid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3F624A" w:rsidRPr="003F624A" w14:paraId="50F95BCC" w14:textId="77777777" w:rsidTr="00D64EA6">
        <w:trPr>
          <w:cantSplit/>
        </w:trPr>
        <w:tc>
          <w:tcPr>
            <w:tcW w:w="6521" w:type="dxa"/>
          </w:tcPr>
          <w:p w14:paraId="66063A1F" w14:textId="26C47E50" w:rsidR="003F624A" w:rsidRPr="00521E85" w:rsidRDefault="00A01653" w:rsidP="001D71CE">
            <w:pPr>
              <w:spacing w:before="60"/>
              <w:ind w:left="-108" w:right="176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Please fill in the information below</w:t>
            </w:r>
          </w:p>
          <w:p w14:paraId="5344C6CE" w14:textId="77777777" w:rsidR="00943F9F" w:rsidRPr="009B50C0" w:rsidRDefault="00943F9F" w:rsidP="00943F9F">
            <w:pPr>
              <w:spacing w:before="120"/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Last Name:</w:t>
            </w:r>
          </w:p>
          <w:p w14:paraId="108BB909" w14:textId="77777777" w:rsidR="00943F9F" w:rsidRPr="009B50C0" w:rsidRDefault="00101A7E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1FD3BE25">
                <v:rect id="_x0000_i1025" style="width:327.75pt;height:1pt" o:hrstd="t" o:hrnoshade="t" o:hr="t" fillcolor="black [3213]" stroked="f"/>
              </w:pict>
            </w:r>
          </w:p>
          <w:p w14:paraId="5B464CD5" w14:textId="77777777" w:rsidR="00943F9F" w:rsidRPr="009B50C0" w:rsidRDefault="00943F9F" w:rsidP="00943F9F">
            <w:pPr>
              <w:spacing w:before="120"/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First Name(s):</w:t>
            </w:r>
          </w:p>
          <w:p w14:paraId="32FE7AEB" w14:textId="77777777" w:rsidR="00943F9F" w:rsidRDefault="00101A7E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1932515C">
                <v:rect id="_x0000_i1026" style="width:327.75pt;height:1pt" o:hrstd="t" o:hrnoshade="t" o:hr="t" fillcolor="black [3213]" stroked="f"/>
              </w:pict>
            </w:r>
          </w:p>
          <w:p w14:paraId="67BE66A8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E751A58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D80573E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F9FC4FB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F54BAC2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08D7BC4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ED1FF7F" w14:textId="77777777" w:rsidR="00943F9F" w:rsidRPr="009B50C0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9437730" w14:textId="77777777" w:rsidR="00943F9F" w:rsidRPr="009B50C0" w:rsidRDefault="00101A7E" w:rsidP="00943F9F">
            <w:pPr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pict w14:anchorId="3A67E793">
                <v:rect id="_x0000_i1027" style="width:255.15pt;height:1pt" o:hrstd="t" o:hrnoshade="t" o:hr="t" fillcolor="black [3213]" stroked="f"/>
              </w:pict>
            </w:r>
          </w:p>
          <w:p w14:paraId="3C40544A" w14:textId="77777777" w:rsidR="00943F9F" w:rsidRPr="009B50C0" w:rsidRDefault="00943F9F" w:rsidP="00943F9F">
            <w:pPr>
              <w:spacing w:before="120"/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 xml:space="preserve">Other Names known by, including Maiden Name: </w:t>
            </w:r>
          </w:p>
          <w:p w14:paraId="0AEE6B49" w14:textId="77777777" w:rsidR="00943F9F" w:rsidRDefault="00101A7E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3F2BD23C">
                <v:rect id="_x0000_i1028" style="width:327.75pt;height:1pt" o:hrstd="t" o:hrnoshade="t" o:hr="t" fillcolor="black [3213]" stroked="f"/>
              </w:pict>
            </w:r>
          </w:p>
          <w:p w14:paraId="77967F2C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399A8E7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8F191BE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670E81D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4855BF4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B257B0D" w14:textId="77777777" w:rsidR="00943F9F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7EE92A3" w14:textId="77777777" w:rsidR="00943F9F" w:rsidRPr="009B50C0" w:rsidRDefault="00943F9F" w:rsidP="00943F9F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67C6D3A" w14:textId="77777777" w:rsidR="00943F9F" w:rsidRPr="009B50C0" w:rsidRDefault="00101A7E" w:rsidP="00943F9F">
            <w:pPr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pict w14:anchorId="0F2D2DDA">
                <v:rect id="_x0000_i1029" style="width:327.75pt;height:1pt" o:hrstd="t" o:hrnoshade="t" o:hr="t" fillcolor="black [3213]" stroked="f"/>
              </w:pict>
            </w:r>
          </w:p>
          <w:p w14:paraId="71EA6F2B" w14:textId="2E772722" w:rsidR="009B50C0" w:rsidRPr="009B50C0" w:rsidRDefault="00943F9F" w:rsidP="00943F9F">
            <w:pPr>
              <w:spacing w:before="120"/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Address</w:t>
            </w: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:</w:t>
            </w:r>
            <w:r w:rsidR="009B50C0" w:rsidRPr="009B50C0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</w:p>
          <w:p w14:paraId="49B7BCF5" w14:textId="77777777" w:rsidR="009B50C0" w:rsidRDefault="00101A7E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431D781D">
                <v:rect id="_x0000_i1030" style="width:327.75pt;height:1pt" o:hrstd="t" o:hrnoshade="t" o:hr="t" fillcolor="black [3213]" stroked="f"/>
              </w:pict>
            </w:r>
          </w:p>
          <w:p w14:paraId="28D8D20E" w14:textId="77777777" w:rsid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0FF2EC4" w14:textId="77777777" w:rsidR="00521E85" w:rsidRDefault="00521E85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8B1DA35" w14:textId="77777777" w:rsid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5A0D2E9F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6C25DE8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9996673" w14:textId="77777777" w:rsidR="005458E2" w:rsidRDefault="005458E2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CFC0318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B0FAE32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539AA561" w14:textId="77777777" w:rsid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EC765C2" w14:textId="77777777" w:rsid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297B66A" w14:textId="77777777" w:rsidR="009B50C0" w:rsidRPr="009B50C0" w:rsidRDefault="009B50C0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13DF2EC" w14:textId="77777777" w:rsidR="003F624A" w:rsidRDefault="00101A7E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5C95B624">
                <v:rect id="_x0000_i1031" style="width:327.75pt;height:1pt" o:hrstd="t" o:hrnoshade="t" o:hr="t" fillcolor="black [3213]" stroked="f"/>
              </w:pict>
            </w:r>
          </w:p>
          <w:p w14:paraId="009D2FAA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93A3DC3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A6033BD" w14:textId="77777777" w:rsidR="00521E85" w:rsidRDefault="00521E85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7ADAD18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CD64230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2B62EC9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22DBEE4" w14:textId="77777777" w:rsidR="005458E2" w:rsidRDefault="005458E2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00123EC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6CBC837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2CC914B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CEE9D46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91454A9" w14:textId="77777777" w:rsidR="00D64EA6" w:rsidRP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C007CC8" w14:textId="77777777" w:rsidR="003F624A" w:rsidRDefault="00101A7E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76797976">
                <v:rect id="_x0000_i1032" style="width:327.75pt;height:1pt" o:hrstd="t" o:hrnoshade="t" o:hr="t" fillcolor="black [3213]" stroked="f"/>
              </w:pict>
            </w:r>
          </w:p>
          <w:p w14:paraId="69BFF6FF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47375AC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5C760393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674122B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1DE9C773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C9559B9" w14:textId="77777777" w:rsidR="00D64EA6" w:rsidRP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89FEAF7" w14:textId="5F0B98DB" w:rsidR="003F624A" w:rsidRDefault="003F624A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Phone Number: (</w:t>
            </w:r>
            <w:r w:rsidR="00E82C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5D2D42">
              <w:t xml:space="preserve">     </w:t>
            </w: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 xml:space="preserve">) </w:t>
            </w:r>
            <w:r w:rsidR="00101A7E">
              <w:rPr>
                <w:rFonts w:ascii="Arial" w:hAnsi="Arial" w:cs="Arial"/>
                <w:sz w:val="2"/>
                <w:szCs w:val="2"/>
                <w:lang w:val="en-NZ"/>
              </w:rPr>
              <w:pict w14:anchorId="2D35A3C5">
                <v:rect id="_x0000_i1033" style="width:327.75pt;height:1pt;mso-position-vertical:absolute" o:hrstd="t" o:hrnoshade="t" o:hr="t" fillcolor="black [3213]" stroked="f"/>
              </w:pict>
            </w:r>
          </w:p>
          <w:p w14:paraId="2A0600FD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360BC1B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11D3B9C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0984CDC8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6D719BE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5036EAE" w14:textId="77777777" w:rsidR="00D64EA6" w:rsidRPr="00D64EA6" w:rsidRDefault="00D64EA6" w:rsidP="00D64EA6">
            <w:pPr>
              <w:ind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2FB9EF31" w14:textId="2A29C769" w:rsidR="003F624A" w:rsidRDefault="003F624A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Date of Birth:</w:t>
            </w:r>
            <w:r w:rsidR="00943F9F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  <w:r w:rsidR="00E82C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/</w:t>
            </w:r>
            <w:r w:rsidR="00943F9F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  <w:r w:rsidR="00E82C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>/</w:t>
            </w:r>
            <w:r w:rsidR="00E82C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="00101A7E">
              <w:rPr>
                <w:rFonts w:ascii="Arial" w:hAnsi="Arial" w:cs="Arial"/>
                <w:sz w:val="2"/>
                <w:szCs w:val="2"/>
                <w:lang w:val="en-NZ"/>
              </w:rPr>
              <w:pict w14:anchorId="7DD898CD">
                <v:rect id="_x0000_i1034" style="width:327.75pt;height:1pt;mso-position-vertical:absolute" o:hrstd="t" o:hrnoshade="t" o:hr="t" fillcolor="black [3213]" stroked="f"/>
              </w:pict>
            </w:r>
          </w:p>
          <w:p w14:paraId="0B19E672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BAA6D5D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543293B4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3359313D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FC2CA9F" w14:textId="77777777" w:rsid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6EE43151" w14:textId="77777777" w:rsidR="00D64EA6" w:rsidRPr="00D64EA6" w:rsidRDefault="00D64EA6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344DE7F" w14:textId="77777777" w:rsidR="003F624A" w:rsidRPr="009B50C0" w:rsidRDefault="003F624A" w:rsidP="009B50C0">
            <w:pPr>
              <w:ind w:left="-108" w:right="176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B50C0">
              <w:rPr>
                <w:rFonts w:ascii="Arial" w:hAnsi="Arial" w:cs="Arial"/>
                <w:sz w:val="18"/>
                <w:szCs w:val="18"/>
                <w:lang w:val="en-NZ"/>
              </w:rPr>
              <w:t xml:space="preserve">National Health Index (NHI) Number (if known): </w:t>
            </w:r>
          </w:p>
          <w:p w14:paraId="44188188" w14:textId="77777777" w:rsidR="003F624A" w:rsidRPr="009B50C0" w:rsidRDefault="00101A7E" w:rsidP="009B50C0">
            <w:pPr>
              <w:ind w:left="-108" w:right="17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796AE150">
                <v:rect id="_x0000_i1035" style="width:327.75pt;height:1pt" o:hrstd="t" o:hrnoshade="t" o:hr="t" fillcolor="black [3213]" stroked="f"/>
              </w:pict>
            </w:r>
          </w:p>
        </w:tc>
        <w:tc>
          <w:tcPr>
            <w:tcW w:w="3969" w:type="dxa"/>
          </w:tcPr>
          <w:p w14:paraId="7B2E1E9C" w14:textId="77777777" w:rsidR="003F624A" w:rsidRPr="003F624A" w:rsidRDefault="003F624A" w:rsidP="001D71CE">
            <w:pPr>
              <w:spacing w:before="60"/>
              <w:ind w:right="-1055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3F624A">
              <w:rPr>
                <w:rFonts w:ascii="Arial" w:hAnsi="Arial" w:cs="Arial"/>
                <w:b/>
                <w:sz w:val="22"/>
                <w:szCs w:val="22"/>
                <w:lang w:val="en-NZ"/>
              </w:rPr>
              <w:t>Ethnicity</w:t>
            </w:r>
          </w:p>
          <w:p w14:paraId="33594F91" w14:textId="77777777" w:rsidR="003F624A" w:rsidRPr="003F624A" w:rsidRDefault="003F624A" w:rsidP="00521E85">
            <w:pPr>
              <w:spacing w:before="60"/>
              <w:ind w:left="34" w:right="-1055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F624A">
              <w:rPr>
                <w:rFonts w:ascii="Arial" w:hAnsi="Arial" w:cs="Arial"/>
                <w:sz w:val="20"/>
                <w:szCs w:val="20"/>
                <w:lang w:val="en-NZ"/>
              </w:rPr>
              <w:t>Which ethnic group do you belong to?</w:t>
            </w:r>
          </w:p>
          <w:p w14:paraId="044E4220" w14:textId="2446729D" w:rsidR="003F624A" w:rsidRPr="003F624A" w:rsidRDefault="003F624A" w:rsidP="00521E85">
            <w:pPr>
              <w:spacing w:before="60"/>
              <w:ind w:left="34" w:right="-1055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  <w:r w:rsidRPr="003F624A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Mark </w:t>
            </w:r>
            <w:r w:rsidR="00A01653">
              <w:rPr>
                <w:rFonts w:ascii="Arial" w:hAnsi="Arial" w:cs="Arial"/>
                <w:i/>
                <w:sz w:val="18"/>
                <w:szCs w:val="18"/>
                <w:lang w:val="en-NZ"/>
              </w:rPr>
              <w:t>all</w:t>
            </w:r>
            <w:r w:rsidRPr="003F624A">
              <w:rPr>
                <w:rFonts w:ascii="Arial" w:hAnsi="Arial" w:cs="Arial"/>
                <w:i/>
                <w:sz w:val="18"/>
                <w:szCs w:val="18"/>
                <w:lang w:val="en-NZ"/>
              </w:rPr>
              <w:t xml:space="preserve"> that apply to you</w:t>
            </w:r>
          </w:p>
          <w:p w14:paraId="494B6DF0" w14:textId="77777777" w:rsidR="003F624A" w:rsidRPr="003F624A" w:rsidRDefault="003F624A" w:rsidP="00FB0F63">
            <w:pPr>
              <w:ind w:left="34" w:right="-1056"/>
              <w:rPr>
                <w:rFonts w:ascii="Arial" w:hAnsi="Arial" w:cs="Arial"/>
                <w:i/>
                <w:sz w:val="18"/>
                <w:szCs w:val="18"/>
                <w:lang w:val="en-NZ"/>
              </w:rPr>
            </w:pPr>
          </w:p>
          <w:p w14:paraId="6DC55F62" w14:textId="77777777" w:rsidR="003F624A" w:rsidRPr="003F624A" w:rsidRDefault="00B529D7" w:rsidP="00196CB8">
            <w:pPr>
              <w:keepNext/>
              <w:keepLines/>
              <w:spacing w:before="70"/>
              <w:ind w:left="885" w:right="-1055" w:hanging="1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49536" behindDoc="1" locked="0" layoutInCell="1" allowOverlap="1" wp14:anchorId="3F335B59" wp14:editId="3044320F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62230</wp:posOffset>
                      </wp:positionV>
                      <wp:extent cx="359410" cy="130810"/>
                      <wp:effectExtent l="5080" t="5080" r="6985" b="6985"/>
                      <wp:wrapNone/>
                      <wp:docPr id="4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4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DC30C" id="Group 95" o:spid="_x0000_s1026" style="position:absolute;margin-left:6.7pt;margin-top:4.9pt;width:28.3pt;height:10.3pt;z-index:-251666944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">
                      <v:shape id="Freeform 96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YJ8YA&#10;AADbAAAADwAAAGRycy9kb3ducmV2LnhtbESPQWvCQBSE74X+h+UJ3upGLVKjGykVaS+lGEvF2yP7&#10;TEKyb9PsaqK/3i0IPQ4z8w2zXPWmFmdqXWlZwXgUgSDOrC45V/C92zy9gHAeWWNtmRRcyMEqeXxY&#10;Yqxtx1s6pz4XAcIuRgWF900spcsKMuhGtiEO3tG2Bn2QbS51i12Am1pOomgmDZYcFgps6K2grEpP&#10;RsFvt9tfmvT9ID+/5tfqZzI/rdErNRz0rwsQnnr/H763P7SC5y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pYJ8YAAADbAAAADwAAAAAAAAAAAAAAAACYAgAAZHJz&#10;L2Rvd25yZXYueG1sUEsFBgAAAAAEAAQA9QAAAIs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0560" behindDoc="1" locked="0" layoutInCell="1" allowOverlap="1" wp14:anchorId="4341434A" wp14:editId="39BF3F8E">
                      <wp:simplePos x="0" y="0"/>
                      <wp:positionH relativeFrom="page">
                        <wp:posOffset>4538345</wp:posOffset>
                      </wp:positionH>
                      <wp:positionV relativeFrom="paragraph">
                        <wp:posOffset>62230</wp:posOffset>
                      </wp:positionV>
                      <wp:extent cx="362585" cy="130810"/>
                      <wp:effectExtent l="10160" t="5080" r="8255" b="6985"/>
                      <wp:wrapNone/>
                      <wp:docPr id="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47" y="98"/>
                                <a:chExt cx="571" cy="206"/>
                              </a:xfrm>
                            </wpg:grpSpPr>
                            <wps:wsp>
                              <wps:cNvPr id="4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7" y="98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47 7147"/>
                                    <a:gd name="T1" fmla="*/ T0 w 571"/>
                                    <a:gd name="T2" fmla="+- 0 98 98"/>
                                    <a:gd name="T3" fmla="*/ 98 h 206"/>
                                    <a:gd name="T4" fmla="+- 0 7718 7147"/>
                                    <a:gd name="T5" fmla="*/ T4 w 571"/>
                                    <a:gd name="T6" fmla="+- 0 98 98"/>
                                    <a:gd name="T7" fmla="*/ 98 h 206"/>
                                    <a:gd name="T8" fmla="+- 0 7718 7147"/>
                                    <a:gd name="T9" fmla="*/ T8 w 571"/>
                                    <a:gd name="T10" fmla="+- 0 304 98"/>
                                    <a:gd name="T11" fmla="*/ 304 h 206"/>
                                    <a:gd name="T12" fmla="+- 0 7147 7147"/>
                                    <a:gd name="T13" fmla="*/ T12 w 571"/>
                                    <a:gd name="T14" fmla="+- 0 304 98"/>
                                    <a:gd name="T15" fmla="*/ 304 h 206"/>
                                    <a:gd name="T16" fmla="+- 0 7147 7147"/>
                                    <a:gd name="T17" fmla="*/ T16 w 571"/>
                                    <a:gd name="T18" fmla="+- 0 98 98"/>
                                    <a:gd name="T19" fmla="*/ 9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61E5CB" id="Group 76" o:spid="_x0000_s1026" style="position:absolute;margin-left:357.35pt;margin-top:4.9pt;width:28.55pt;height:10.3pt;z-index:-251665920;mso-position-horizontal-relative:page" coordorigin="7147,98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">
                      <v:shape id="Freeform 77" o:spid="_x0000_s1027" style="position:absolute;left:7147;top:98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NtMMA&#10;AADbAAAADwAAAGRycy9kb3ducmV2LnhtbESPT2sCMRTE74LfITzBmyYWlbI1SlFaS0/+o+fH5pnd&#10;unlZNum69tM3gtDjMDO/YRarzlWipSaUnjVMxgoEce5NyVbD6fg2egYRIrLByjNpuFGA1bLfW2Bm&#10;/JX31B6iFQnCIUMNRYx1JmXIC3IYxr4mTt7ZNw5jko2VpsFrgrtKPik1lw5LTgsF1rQuKL8cfpwG&#10;VW12aj/7/sTt+6z9/XL2HC5W6+Gge30BEamL/+FH+8No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pNtMMAAADbAAAADwAAAAAAAAAAAAAAAACYAgAAZHJzL2Rv&#10;d25yZXYueG1sUEsFBgAAAAAEAAQA9QAAAIgDAAAAAA==&#10;" path="m,l571,r,206l,206,,xe" filled="f" strokeweight=".48pt">
                        <v:path arrowok="t" o:connecttype="custom" o:connectlocs="0,98;571,98;571,304;0,304;0,9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196CB8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N</w: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ew Zealand European</w:t>
            </w:r>
          </w:p>
          <w:p w14:paraId="47E93294" w14:textId="77777777" w:rsidR="003F624A" w:rsidRPr="003F624A" w:rsidRDefault="00B529D7" w:rsidP="0046362E">
            <w:pPr>
              <w:keepNext/>
              <w:keepLines/>
              <w:spacing w:before="7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 wp14:anchorId="78F603F9" wp14:editId="11035C0C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48260</wp:posOffset>
                      </wp:positionV>
                      <wp:extent cx="359410" cy="130810"/>
                      <wp:effectExtent l="5080" t="12065" r="6985" b="9525"/>
                      <wp:wrapNone/>
                      <wp:docPr id="38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39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9E7E2" id="Group 97" o:spid="_x0000_s1026" style="position:absolute;margin-left:6.7pt;margin-top:3.8pt;width:28.3pt;height:10.3pt;z-index:-251664896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">
                      <v:shape id="Freeform 98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csMUA&#10;AADbAAAADwAAAGRycy9kb3ducmV2LnhtbESPQWvCQBSE7wX/w/KE3upGBWmiq4hS7EWkURRvj+wz&#10;CWbfptnVRH99t1DocZiZb5jZojOVuFPjSssKhoMIBHFmdcm5gsP+4+0dhPPIGivLpOBBDhbz3ssM&#10;E21b/qJ76nMRIOwSVFB4XydSuqwgg25ga+LgXWxj0AfZ5FI32Aa4qeQoiibSYMlhocCaVgVl1/Rm&#10;FHy3+9OjTjdnud3Fz+txFN/W6JV67XfLKQhPnf8P/7U/tYJx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Byw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 wp14:anchorId="48EF041D" wp14:editId="147D9884">
                      <wp:simplePos x="0" y="0"/>
                      <wp:positionH relativeFrom="page">
                        <wp:posOffset>4538345</wp:posOffset>
                      </wp:positionH>
                      <wp:positionV relativeFrom="paragraph">
                        <wp:posOffset>47625</wp:posOffset>
                      </wp:positionV>
                      <wp:extent cx="362585" cy="130810"/>
                      <wp:effectExtent l="10160" t="11430" r="8255" b="10160"/>
                      <wp:wrapNone/>
                      <wp:docPr id="36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47" y="75"/>
                                <a:chExt cx="571" cy="206"/>
                              </a:xfrm>
                            </wpg:grpSpPr>
                            <wps:wsp>
                              <wps:cNvPr id="3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7" y="75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47 7147"/>
                                    <a:gd name="T1" fmla="*/ T0 w 571"/>
                                    <a:gd name="T2" fmla="+- 0 75 75"/>
                                    <a:gd name="T3" fmla="*/ 75 h 206"/>
                                    <a:gd name="T4" fmla="+- 0 7718 7147"/>
                                    <a:gd name="T5" fmla="*/ T4 w 571"/>
                                    <a:gd name="T6" fmla="+- 0 75 75"/>
                                    <a:gd name="T7" fmla="*/ 75 h 206"/>
                                    <a:gd name="T8" fmla="+- 0 7718 7147"/>
                                    <a:gd name="T9" fmla="*/ T8 w 571"/>
                                    <a:gd name="T10" fmla="+- 0 281 75"/>
                                    <a:gd name="T11" fmla="*/ 281 h 206"/>
                                    <a:gd name="T12" fmla="+- 0 7147 7147"/>
                                    <a:gd name="T13" fmla="*/ T12 w 571"/>
                                    <a:gd name="T14" fmla="+- 0 281 75"/>
                                    <a:gd name="T15" fmla="*/ 281 h 206"/>
                                    <a:gd name="T16" fmla="+- 0 7147 7147"/>
                                    <a:gd name="T17" fmla="*/ T16 w 571"/>
                                    <a:gd name="T18" fmla="+- 0 75 75"/>
                                    <a:gd name="T19" fmla="*/ 75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92C21" id="Group 78" o:spid="_x0000_s1026" style="position:absolute;margin-left:357.35pt;margin-top:3.75pt;width:28.55pt;height:10.3pt;z-index:-251663872;mso-position-horizontal-relative:page" coordorigin="7147,75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">
                      <v:shape id="Freeform 79" o:spid="_x0000_s1027" style="position:absolute;left:7147;top:75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DJsQA&#10;AADbAAAADwAAAGRycy9kb3ducmV2LnhtbESPW2sCMRSE3wX/QzhC3zSxxSqrUcTSCz7VCz4fNsfs&#10;6uZk2aTrtr++EQp9HGbmG2ax6lwlWmpC6VnDeKRAEOfelGw1HA+vwxmIEJENVp5JwzcFWC37vQVm&#10;xt94R+0+WpEgHDLUUMRYZ1KGvCCHYeRr4uSdfeMwJtlYaRq8Jbir5KNSz9JhyWmhwJo2BeXX/ZfT&#10;oKqXT7WbXLb4/jZpf07OnsPVav0w6NZzEJG6+B/+a38YDU9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AybEAAAA2wAAAA8AAAAAAAAAAAAAAAAAmAIAAGRycy9k&#10;b3ducmV2LnhtbFBLBQYAAAAABAAEAPUAAACJAwAAAAA=&#10;" path="m,l571,r,206l,206,,xe" filled="f" strokeweight=".48pt">
                        <v:path arrowok="t" o:connecttype="custom" o:connectlocs="0,75;571,75;571,281;0,281;0,7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M</w:t>
            </w:r>
            <w:r w:rsidR="003F624A" w:rsidRPr="003F624A">
              <w:rPr>
                <w:rFonts w:ascii="Arial" w:eastAsia="Verdana" w:hAnsi="Arial" w:cs="Arial"/>
                <w:w w:val="80"/>
                <w:sz w:val="19"/>
                <w:szCs w:val="19"/>
                <w:lang w:val="en-NZ"/>
              </w:rPr>
              <w:t>ā</w: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ori</w:t>
            </w:r>
          </w:p>
          <w:p w14:paraId="58463AE5" w14:textId="77777777" w:rsidR="003F624A" w:rsidRPr="003F624A" w:rsidRDefault="00B529D7" w:rsidP="0046362E">
            <w:pPr>
              <w:keepNext/>
              <w:keepLines/>
              <w:spacing w:before="7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3150BA79" wp14:editId="010E887B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56515</wp:posOffset>
                      </wp:positionV>
                      <wp:extent cx="359410" cy="130810"/>
                      <wp:effectExtent l="5080" t="13335" r="6985" b="8255"/>
                      <wp:wrapNone/>
                      <wp:docPr id="3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35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34D8FA" id="Group 99" o:spid="_x0000_s1026" style="position:absolute;margin-left:6.7pt;margin-top:4.45pt;width:28.3pt;height:10.3pt;z-index:-251662848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">
                      <v:shape id="Freeform 100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WtcYA&#10;AADbAAAADwAAAGRycy9kb3ducmV2LnhtbESPQWvCQBSE74X+h+UJ3upGpVKjGykVaS+lGEvF2yP7&#10;TEKyb9PsaqK/3i0IPQ4z8w2zXPWmFmdqXWlZwXgUgSDOrC45V/C92zy9gHAeWWNtmRRcyMEqeXxY&#10;Yqxtx1s6pz4XAcIuRgWF900spcsKMuhGtiEO3tG2Bn2QbS51i12Am1pOomgmDZYcFgps6K2grEpP&#10;RsFvt9tfmvT9ID+/5tfqZzI/rdErNRz0rwsQnnr/H763P7SC6T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kWtcYAAADbAAAADwAAAAAAAAAAAAAAAACYAgAAZHJz&#10;L2Rvd25yZXYueG1sUEsFBgAAAAAEAAQA9QAAAIs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259685F7" wp14:editId="1A9E1FD0">
                      <wp:simplePos x="0" y="0"/>
                      <wp:positionH relativeFrom="page">
                        <wp:posOffset>4541520</wp:posOffset>
                      </wp:positionH>
                      <wp:positionV relativeFrom="paragraph">
                        <wp:posOffset>53340</wp:posOffset>
                      </wp:positionV>
                      <wp:extent cx="365760" cy="307975"/>
                      <wp:effectExtent l="3810" t="10160" r="1905" b="5715"/>
                      <wp:wrapNone/>
                      <wp:docPr id="2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307975"/>
                                <a:chOff x="7152" y="84"/>
                                <a:chExt cx="576" cy="485"/>
                              </a:xfrm>
                            </wpg:grpSpPr>
                            <wpg:grpSp>
                              <wpg:cNvPr id="30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7" y="89"/>
                                  <a:ext cx="566" cy="206"/>
                                  <a:chOff x="7157" y="89"/>
                                  <a:chExt cx="566" cy="206"/>
                                </a:xfrm>
                              </wpg:grpSpPr>
                              <wps:wsp>
                                <wps:cNvPr id="31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7" y="89"/>
                                    <a:ext cx="566" cy="206"/>
                                  </a:xfrm>
                                  <a:custGeom>
                                    <a:avLst/>
                                    <a:gdLst>
                                      <a:gd name="T0" fmla="+- 0 7157 7157"/>
                                      <a:gd name="T1" fmla="*/ T0 w 566"/>
                                      <a:gd name="T2" fmla="+- 0 89 89"/>
                                      <a:gd name="T3" fmla="*/ 89 h 206"/>
                                      <a:gd name="T4" fmla="+- 0 7723 7157"/>
                                      <a:gd name="T5" fmla="*/ T4 w 566"/>
                                      <a:gd name="T6" fmla="+- 0 89 89"/>
                                      <a:gd name="T7" fmla="*/ 89 h 206"/>
                                      <a:gd name="T8" fmla="+- 0 7723 7157"/>
                                      <a:gd name="T9" fmla="*/ T8 w 566"/>
                                      <a:gd name="T10" fmla="+- 0 295 89"/>
                                      <a:gd name="T11" fmla="*/ 295 h 206"/>
                                      <a:gd name="T12" fmla="+- 0 7157 7157"/>
                                      <a:gd name="T13" fmla="*/ T12 w 566"/>
                                      <a:gd name="T14" fmla="+- 0 295 89"/>
                                      <a:gd name="T15" fmla="*/ 295 h 206"/>
                                      <a:gd name="T16" fmla="+- 0 7157 7157"/>
                                      <a:gd name="T17" fmla="*/ T16 w 566"/>
                                      <a:gd name="T18" fmla="+- 0 89 89"/>
                                      <a:gd name="T19" fmla="*/ 89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66" h="206">
                                        <a:moveTo>
                                          <a:pt x="0" y="0"/>
                                        </a:moveTo>
                                        <a:lnTo>
                                          <a:pt x="566" y="0"/>
                                        </a:lnTo>
                                        <a:lnTo>
                                          <a:pt x="566" y="206"/>
                                        </a:lnTo>
                                        <a:lnTo>
                                          <a:pt x="0" y="20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7" y="357"/>
                                  <a:ext cx="566" cy="206"/>
                                  <a:chOff x="7157" y="357"/>
                                  <a:chExt cx="566" cy="206"/>
                                </a:xfrm>
                              </wpg:grpSpPr>
                              <wps:wsp>
                                <wps:cNvPr id="3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7" y="357"/>
                                    <a:ext cx="566" cy="206"/>
                                  </a:xfrm>
                                  <a:custGeom>
                                    <a:avLst/>
                                    <a:gdLst>
                                      <a:gd name="T0" fmla="+- 0 7157 7157"/>
                                      <a:gd name="T1" fmla="*/ T0 w 566"/>
                                      <a:gd name="T2" fmla="+- 0 357 357"/>
                                      <a:gd name="T3" fmla="*/ 357 h 206"/>
                                      <a:gd name="T4" fmla="+- 0 7723 7157"/>
                                      <a:gd name="T5" fmla="*/ T4 w 566"/>
                                      <a:gd name="T6" fmla="+- 0 357 357"/>
                                      <a:gd name="T7" fmla="*/ 357 h 206"/>
                                      <a:gd name="T8" fmla="+- 0 7723 7157"/>
                                      <a:gd name="T9" fmla="*/ T8 w 566"/>
                                      <a:gd name="T10" fmla="+- 0 564 357"/>
                                      <a:gd name="T11" fmla="*/ 564 h 206"/>
                                      <a:gd name="T12" fmla="+- 0 7157 7157"/>
                                      <a:gd name="T13" fmla="*/ T12 w 566"/>
                                      <a:gd name="T14" fmla="+- 0 564 357"/>
                                      <a:gd name="T15" fmla="*/ 564 h 206"/>
                                      <a:gd name="T16" fmla="+- 0 7157 7157"/>
                                      <a:gd name="T17" fmla="*/ T16 w 566"/>
                                      <a:gd name="T18" fmla="+- 0 357 357"/>
                                      <a:gd name="T19" fmla="*/ 357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66" h="206">
                                        <a:moveTo>
                                          <a:pt x="0" y="0"/>
                                        </a:moveTo>
                                        <a:lnTo>
                                          <a:pt x="566" y="0"/>
                                        </a:lnTo>
                                        <a:lnTo>
                                          <a:pt x="566" y="20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616CEC" id="Group 80" o:spid="_x0000_s1026" style="position:absolute;margin-left:357.6pt;margin-top:4.2pt;width:28.8pt;height:24.25pt;z-index:-251661824;mso-position-horizontal-relative:page" coordorigin="7152,84" coordsize="57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">
                      <v:group id="Group 81" o:spid="_x0000_s1027" style="position:absolute;left:7157;top:89;width:566;height:206" coordorigin="7157,89" coordsize="5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82" o:spid="_x0000_s1028" style="position:absolute;left:7157;top:89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QtsQA&#10;AADbAAAADwAAAGRycy9kb3ducmV2LnhtbESPQWvCQBSE7wX/w/KE3upGhVKjq4gi9lKkURRvj+wz&#10;CWbfxuxqor++WxA8DjPzDTOZtaYUN6pdYVlBvxeBIE6tLjhTsNuuPr5AOI+ssbRMCu7kYDbtvE0w&#10;1rbhX7olPhMBwi5GBbn3VSylS3My6Hq2Ig7eydYGfZB1JnWNTYCbUg6i6FMaLDgs5FjRIqf0nFyN&#10;gkuzPdyrZH2UP5vR47wfjK5L9Eq9d9v5GISn1r/Cz/a3VjDsw/+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CELbEAAAA2wAAAA8AAAAAAAAAAAAAAAAAmAIAAGRycy9k&#10;b3ducmV2LnhtbFBLBQYAAAAABAAEAPUAAACJAwAAAAA=&#10;" path="m,l566,r,206l,206,,xe" filled="f" strokeweight=".48pt">
                          <v:path arrowok="t" o:connecttype="custom" o:connectlocs="0,89;566,89;566,295;0,295;0,89" o:connectangles="0,0,0,0,0"/>
                        </v:shape>
                      </v:group>
                      <v:group id="Group 83" o:spid="_x0000_s1029" style="position:absolute;left:7157;top:357;width:566;height:206" coordorigin="7157,357" coordsize="56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84" o:spid="_x0000_s1030" style="position:absolute;left:7157;top:357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rWsQA&#10;AADbAAAADwAAAGRycy9kb3ducmV2LnhtbESPQWvCQBSE7wX/w/KE3upGBanRVcQi9iLSKIq3R/aZ&#10;BLNv0+xqor++WxA8DjPzDTOdt6YUN6pdYVlBvxeBIE6tLjhTsN+tPj5BOI+ssbRMCu7kYD7rvE0x&#10;1rbhH7olPhMBwi5GBbn3VSylS3My6Hq2Ig7e2dYGfZB1JnWNTYCbUg6iaCQNFhwWcqxomVN6Sa5G&#10;wW+zO96rZH2Sm+34cTkMxtcv9Eq9d9vFBISn1r/Cz/a3VjAcwv+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K1rEAAAA2wAAAA8AAAAAAAAAAAAAAAAAmAIAAGRycy9k&#10;b3ducmV2LnhtbFBLBQYAAAAABAAEAPUAAACJAwAAAAA=&#10;" path="m,l566,r,207l,207,,xe" filled="f" strokeweight=".48pt">
                          <v:path arrowok="t" o:connecttype="custom" o:connectlocs="0,357;566,357;566,564;0,564;0,35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Samoan</w:t>
            </w:r>
          </w:p>
          <w:p w14:paraId="194E48F2" w14:textId="77777777" w:rsidR="003F624A" w:rsidRPr="003F624A" w:rsidRDefault="00B529D7" w:rsidP="0046362E">
            <w:pPr>
              <w:keepNext/>
              <w:keepLines/>
              <w:spacing w:before="7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3F372DB1" wp14:editId="42E0A732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51435</wp:posOffset>
                      </wp:positionV>
                      <wp:extent cx="359410" cy="130810"/>
                      <wp:effectExtent l="5080" t="10160" r="6985" b="11430"/>
                      <wp:wrapNone/>
                      <wp:docPr id="2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1E992" id="Group 101" o:spid="_x0000_s1026" style="position:absolute;margin-left:6.7pt;margin-top:4.05pt;width:28.3pt;height:10.3pt;z-index:-251660800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">
                      <v:shape id="Freeform 102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v9sEA&#10;AADbAAAADwAAAGRycy9kb3ducmV2LnhtbERPTYvCMBC9C/6HMII3TbeHZa1GkRVxL7JYZRdvQzO2&#10;xWZSm2irv94cBI+P9z1bdKYSN2pcaVnBxzgCQZxZXXKu4LBfj75AOI+ssbJMCu7kYDHv92aYaNvy&#10;jm6pz0UIYZeggsL7OpHSZQUZdGNbEwfuZBuDPsAml7rBNoSbSsZR9CkNlhwaCqzpu6DsnF6Ngku7&#10;/7/X6eYot7+Tx/kvnlxX6JUaDrrlFISnzr/FL/ePVhC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L/bBAAAA2wAAAA8AAAAAAAAAAAAAAAAAmAIAAGRycy9kb3du&#10;cmV2LnhtbFBLBQYAAAAABAAEAPUAAACG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Cook Island M</w:t>
            </w:r>
            <w:r w:rsidR="003F624A" w:rsidRPr="003F624A">
              <w:rPr>
                <w:rFonts w:ascii="Arial" w:eastAsia="Verdana" w:hAnsi="Arial" w:cs="Arial"/>
                <w:w w:val="80"/>
                <w:sz w:val="19"/>
                <w:szCs w:val="19"/>
                <w:lang w:val="en-NZ"/>
              </w:rPr>
              <w:t>ā</w: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ori</w:t>
            </w:r>
          </w:p>
          <w:p w14:paraId="6B513903" w14:textId="77777777" w:rsidR="00FB0F63" w:rsidRDefault="00B529D7" w:rsidP="0046362E">
            <w:pPr>
              <w:keepNext/>
              <w:keepLines/>
              <w:spacing w:before="7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3F7AFAB0" wp14:editId="6BEFFD63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577850</wp:posOffset>
                      </wp:positionV>
                      <wp:extent cx="359410" cy="130810"/>
                      <wp:effectExtent l="5080" t="5080" r="6985" b="6985"/>
                      <wp:wrapNone/>
                      <wp:docPr id="25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76AC0" id="Group 109" o:spid="_x0000_s1026" style="position:absolute;margin-left:6.7pt;margin-top:45.5pt;width:28.3pt;height:10.3pt;z-index:-251659776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">
                      <v:shape id="Freeform 110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eH8UA&#10;AADbAAAADwAAAGRycy9kb3ducmV2LnhtbESPQWvCQBSE7wX/w/KE3ppNc5AaXUOplPZSirEo3h7Z&#10;1yQk+zZmVxP7611B6HGYmW+YZTaaVpypd7VlBc9RDIK4sLrmUsHP9v3pBYTzyBpby6TgQg6y1eRh&#10;iam2A2/onPtSBAi7FBVU3neplK6oyKCLbEccvF/bG/RB9qXUPQ4BblqZxPFMGqw5LFTY0VtFRZOf&#10;jILjsN1fuvzjIL++53/NLpmf1uiVepyOrwsQnkb/H763P7WCZAa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h4f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70D8BBCB" wp14:editId="45A94C43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401320</wp:posOffset>
                      </wp:positionV>
                      <wp:extent cx="359410" cy="130810"/>
                      <wp:effectExtent l="5080" t="9525" r="6985" b="12065"/>
                      <wp:wrapNone/>
                      <wp:docPr id="2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71DB92" id="Group 107" o:spid="_x0000_s1026" style="position:absolute;margin-left:6.7pt;margin-top:31.6pt;width:28.3pt;height:10.3pt;z-index:-251658752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">
                      <v:shape id="Freeform 108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l88UA&#10;AADbAAAADwAAAGRycy9kb3ducmV2LnhtbESPQWvCQBSE7wX/w/IEb3VjkFKjq4hS9FKkURRvj+wz&#10;CWbfptnVRH99t1DocZiZb5jZojOVuFPjSssKRsMIBHFmdcm5gsP+4/UdhPPIGivLpOBBDhbz3ssM&#10;E21b/qJ76nMRIOwSVFB4XydSuqwgg25oa+LgXWxj0AfZ5FI32Aa4qWQcRW/SYMlhocCaVgVl1/Rm&#10;FHy3+9OjTjdn+bmbPK/HeHJbo1dq0O+WUxCeOv8f/mtvtYJ4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CXz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0ADF8760" wp14:editId="3C5929F8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220980</wp:posOffset>
                      </wp:positionV>
                      <wp:extent cx="359410" cy="130810"/>
                      <wp:effectExtent l="5080" t="10160" r="6985" b="11430"/>
                      <wp:wrapNone/>
                      <wp:docPr id="21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8534D" id="Group 105" o:spid="_x0000_s1026" style="position:absolute;margin-left:6.7pt;margin-top:17.4pt;width:28.3pt;height:10.3pt;z-index:-251657728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">
                      <v:shape id="Freeform 106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YHMQA&#10;AADbAAAADwAAAGRycy9kb3ducmV2LnhtbESPQWvCQBSE74L/YXmF3nTTHIpGVxGltBcRY6l4e2Sf&#10;STD7Ns2uJvrrXUHwOMzMN8x03plKXKhxpWUFH8MIBHFmdcm5gt/d12AEwnlkjZVlUnAlB/NZvzfF&#10;RNuWt3RJfS4ChF2CCgrv60RKlxVk0A1tTRy8o20M+iCbXOoG2wA3lYyj6FMaLDksFFjTsqDslJ6N&#10;gv92t7/W6fdBrjfj2+kvHp9X6JV6f+sWExCeOv8KP9s/WkEc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GBzEAAAA2wAAAA8AAAAAAAAAAAAAAAAAmAIAAGRycy9k&#10;b3ducmV2LnhtbFBLBQYAAAAABAAEAPUAAACJ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43ABDC7F" wp14:editId="3336BFF7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47625</wp:posOffset>
                      </wp:positionV>
                      <wp:extent cx="359410" cy="130810"/>
                      <wp:effectExtent l="5080" t="8255" r="6985" b="13335"/>
                      <wp:wrapNone/>
                      <wp:docPr id="19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2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476F60" id="Group 103" o:spid="_x0000_s1026" style="position:absolute;margin-left:6.7pt;margin-top:3.75pt;width:28.3pt;height:10.3pt;z-index:-251656704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">
                      <v:shape id="Freeform 104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j8MEA&#10;AADbAAAADwAAAGRycy9kb3ducmV2LnhtbERPTYvCMBC9C/6HMII3TbeHZa1GkRVxL7JYZRdvQzO2&#10;xWZSm2irv94cBI+P9z1bdKYSN2pcaVnBxzgCQZxZXXKu4LBfj75AOI+ssbJMCu7kYDHv92aYaNvy&#10;jm6pz0UIYZeggsL7OpHSZQUZdGNbEwfuZBuDPsAml7rBNoSbSsZR9CkNlhwaCqzpu6DsnF6Ngku7&#10;/7/X6eYot7+Tx/kvnlxX6JUaDrrlFISnzr/FL/ePVhC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XI/DBAAAA2wAAAA8AAAAAAAAAAAAAAAAAmAIAAGRycy9kb3du&#10;cmV2LnhtbFBLBQYAAAAABAAEAPUAAACGAwAAAAA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566F39AD" wp14:editId="04047E9D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46990</wp:posOffset>
                      </wp:positionV>
                      <wp:extent cx="359410" cy="130810"/>
                      <wp:effectExtent l="6985" t="7620" r="5080" b="13970"/>
                      <wp:wrapNone/>
                      <wp:docPr id="1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74"/>
                                <a:chExt cx="566" cy="206"/>
                              </a:xfrm>
                            </wpg:grpSpPr>
                            <wps:wsp>
                              <wps:cNvPr id="18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74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74 74"/>
                                    <a:gd name="T3" fmla="*/ 74 h 206"/>
                                    <a:gd name="T4" fmla="+- 0 7723 7157"/>
                                    <a:gd name="T5" fmla="*/ T4 w 566"/>
                                    <a:gd name="T6" fmla="+- 0 74 74"/>
                                    <a:gd name="T7" fmla="*/ 74 h 206"/>
                                    <a:gd name="T8" fmla="+- 0 7723 7157"/>
                                    <a:gd name="T9" fmla="*/ T8 w 566"/>
                                    <a:gd name="T10" fmla="+- 0 281 74"/>
                                    <a:gd name="T11" fmla="*/ 281 h 206"/>
                                    <a:gd name="T12" fmla="+- 0 7157 7157"/>
                                    <a:gd name="T13" fmla="*/ T12 w 566"/>
                                    <a:gd name="T14" fmla="+- 0 281 74"/>
                                    <a:gd name="T15" fmla="*/ 281 h 206"/>
                                    <a:gd name="T16" fmla="+- 0 7157 7157"/>
                                    <a:gd name="T17" fmla="*/ T16 w 566"/>
                                    <a:gd name="T18" fmla="+- 0 74 74"/>
                                    <a:gd name="T19" fmla="*/ 7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73B07" id="Group 85" o:spid="_x0000_s1026" style="position:absolute;margin-left:357.85pt;margin-top:3.7pt;width:28.3pt;height:10.3pt;z-index:-251655680;mso-position-horizontal-relative:page" coordorigin="7157,74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">
                      <v:shape id="Freeform 86" o:spid="_x0000_s1027" style="position:absolute;left:7157;top:74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lS8UA&#10;AADbAAAADwAAAGRycy9kb3ducmV2LnhtbESPQWvCQBCF7wX/wzJCb3WjB9HoKkUp9VLEWFq8Ddlp&#10;EszOxuxqYn995yD0NsN78943y3XvanWjNlSeDYxHCSji3NuKCwOfx7eXGagQkS3WnsnAnQKsV4On&#10;JabWd3ygWxYLJSEcUjRQxtikWoe8JIdh5Bti0X586zDK2hbatthJuKv1JEmm2mHF0lBiQ5uS8nN2&#10;dQYu3fH73mTvJ/2xn/+evybz6xajMc/D/nUBKlIf/82P650VfIGV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eVLxQAAANsAAAAPAAAAAAAAAAAAAAAAAJgCAABkcnMv&#10;ZG93bnJldi54bWxQSwUGAAAAAAQABAD1AAAAigMAAAAA&#10;" path="m,l566,r,207l,207,,xe" filled="f" strokeweight=".48pt">
                        <v:path arrowok="t" o:connecttype="custom" o:connectlocs="0,74;566,74;566,281;0,281;0,7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3B79FB91" wp14:editId="51B4BBCC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220980</wp:posOffset>
                      </wp:positionV>
                      <wp:extent cx="359410" cy="130810"/>
                      <wp:effectExtent l="6985" t="10160" r="5080" b="11430"/>
                      <wp:wrapNone/>
                      <wp:docPr id="1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16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4B811" id="Group 87" o:spid="_x0000_s1026" style="position:absolute;margin-left:357.85pt;margin-top:17.4pt;width:28.3pt;height:10.3pt;z-index:-251654656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">
                      <v:shape id="Freeform 88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7UosMA&#10;AADbAAAADwAAAGRycy9kb3ducmV2LnhtbERPTWvCQBC9F/wPywi91Y05hJq6iiilvZRiLEpvQ3ZM&#10;QrKzMbsxsb/eLRR6m8f7nOV6NI24UucqywrmswgEcW51xYWCr8Pr0zMI55E1NpZJwY0crFeThyWm&#10;2g68p2vmCxFC2KWooPS+TaV0eUkG3cy2xIE7286gD7ArpO5wCOGmkXEUJdJgxaGhxJa2JeV11hsF&#10;l+FwurXZ27f8+Fz81Md40e/QK/U4HTcvIDyN/l/8537XYX4Cv7+E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7UosMAAADbAAAADwAAAAAAAAAAAAAAAACYAgAAZHJzL2Rv&#10;d25yZXYueG1sUEsFBgAAAAAEAAQA9QAAAIgDAAAAAA==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1D955DF3" wp14:editId="0641E8C8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400685</wp:posOffset>
                      </wp:positionV>
                      <wp:extent cx="359410" cy="130810"/>
                      <wp:effectExtent l="6985" t="8890" r="5080" b="12700"/>
                      <wp:wrapNone/>
                      <wp:docPr id="13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631"/>
                                <a:chExt cx="566" cy="206"/>
                              </a:xfrm>
                            </wpg:grpSpPr>
                            <wps:wsp>
                              <wps:cNvPr id="14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631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631 631"/>
                                    <a:gd name="T3" fmla="*/ 631 h 206"/>
                                    <a:gd name="T4" fmla="+- 0 7723 7157"/>
                                    <a:gd name="T5" fmla="*/ T4 w 566"/>
                                    <a:gd name="T6" fmla="+- 0 631 631"/>
                                    <a:gd name="T7" fmla="*/ 631 h 206"/>
                                    <a:gd name="T8" fmla="+- 0 7723 7157"/>
                                    <a:gd name="T9" fmla="*/ T8 w 566"/>
                                    <a:gd name="T10" fmla="+- 0 837 631"/>
                                    <a:gd name="T11" fmla="*/ 837 h 206"/>
                                    <a:gd name="T12" fmla="+- 0 7157 7157"/>
                                    <a:gd name="T13" fmla="*/ T12 w 566"/>
                                    <a:gd name="T14" fmla="+- 0 837 631"/>
                                    <a:gd name="T15" fmla="*/ 837 h 206"/>
                                    <a:gd name="T16" fmla="+- 0 7157 7157"/>
                                    <a:gd name="T17" fmla="*/ T16 w 566"/>
                                    <a:gd name="T18" fmla="+- 0 631 631"/>
                                    <a:gd name="T19" fmla="*/ 631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71C34" id="Group 89" o:spid="_x0000_s1026" style="position:absolute;margin-left:357.85pt;margin-top:31.55pt;width:28.3pt;height:10.3pt;z-index:-251653632;mso-position-horizontal-relative:page" coordorigin="7157,631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">
                      <v:shape id="Freeform 90" o:spid="_x0000_s1027" style="position:absolute;left:7157;top:631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vTsMA&#10;AADbAAAADwAAAGRycy9kb3ducmV2LnhtbERPTWvCQBC9C/6HZYTedFMpYqKrlJbSXkSMpeJtyI5J&#10;MDubZlcT/fWuIHibx/uc+bIzlThT40rLCl5HEQjizOqScwW/26/hFITzyBory6TgQg6Wi35vjom2&#10;LW/onPpchBB2CSoovK8TKV1WkEE3sjVx4A62MegDbHKpG2xDuKnkOIom0mDJoaHAmj4Kyo7pySj4&#10;b7e7S51+7+VqHV+Pf+P49IleqZdB9z4D4anzT/HD/aPD/De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DvTsMAAADbAAAADwAAAAAAAAAAAAAAAACYAgAAZHJzL2Rv&#10;d25yZXYueG1sUEsFBgAAAAAEAAQA9QAAAIgDAAAAAA==&#10;" path="m,l566,r,206l,206,,xe" filled="f" strokeweight=".48pt">
                        <v:path arrowok="t" o:connecttype="custom" o:connectlocs="0,631;566,631;566,837;0,837;0,631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298BE84C" wp14:editId="775B6274">
                      <wp:simplePos x="0" y="0"/>
                      <wp:positionH relativeFrom="page">
                        <wp:posOffset>4544695</wp:posOffset>
                      </wp:positionH>
                      <wp:positionV relativeFrom="paragraph">
                        <wp:posOffset>577215</wp:posOffset>
                      </wp:positionV>
                      <wp:extent cx="359410" cy="130810"/>
                      <wp:effectExtent l="6985" t="13970" r="5080" b="7620"/>
                      <wp:wrapNone/>
                      <wp:docPr id="1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909"/>
                                <a:chExt cx="566" cy="206"/>
                              </a:xfrm>
                            </wpg:grpSpPr>
                            <wps:wsp>
                              <wps:cNvPr id="1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909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909 909"/>
                                    <a:gd name="T3" fmla="*/ 909 h 206"/>
                                    <a:gd name="T4" fmla="+- 0 7723 7157"/>
                                    <a:gd name="T5" fmla="*/ T4 w 566"/>
                                    <a:gd name="T6" fmla="+- 0 909 909"/>
                                    <a:gd name="T7" fmla="*/ 909 h 206"/>
                                    <a:gd name="T8" fmla="+- 0 7723 7157"/>
                                    <a:gd name="T9" fmla="*/ T8 w 566"/>
                                    <a:gd name="T10" fmla="+- 0 1116 909"/>
                                    <a:gd name="T11" fmla="*/ 1116 h 206"/>
                                    <a:gd name="T12" fmla="+- 0 7157 7157"/>
                                    <a:gd name="T13" fmla="*/ T12 w 566"/>
                                    <a:gd name="T14" fmla="+- 0 1116 909"/>
                                    <a:gd name="T15" fmla="*/ 1116 h 206"/>
                                    <a:gd name="T16" fmla="+- 0 7157 7157"/>
                                    <a:gd name="T17" fmla="*/ T16 w 566"/>
                                    <a:gd name="T18" fmla="+- 0 909 909"/>
                                    <a:gd name="T19" fmla="*/ 909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CE947" id="Group 91" o:spid="_x0000_s1026" style="position:absolute;margin-left:357.85pt;margin-top:45.45pt;width:28.3pt;height:10.3pt;z-index:-251652608;mso-position-horizontal-relative:page" coordorigin="7157,909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">
                      <v:shape id="Freeform 92" o:spid="_x0000_s1027" style="position:absolute;left:7157;top:909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SocMA&#10;AADbAAAADwAAAGRycy9kb3ducmV2LnhtbERPTWvCQBC9F/wPyxR6azbNodToGkSR9lKKsVS8Ddkx&#10;CcnOxuxqYn+9Wyh4m8f7nHk2mlZcqHe1ZQUvUQyCuLC65lLB927z/AbCeWSNrWVScCUH2WLyMMdU&#10;24G3dMl9KUIIuxQVVN53qZSuqMigi2xHHLij7Q36APtS6h6HEG5amcTxqzRYc2iosKNVRUWTn42C&#10;07DbX7v8/SA/v6a/zU8yPa/RK/X0OC5nIDyN/i7+d3/oMD+B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XSocMAAADbAAAADwAAAAAAAAAAAAAAAACYAgAAZHJzL2Rv&#10;d25yZXYueG1sUEsFBgAAAAAEAAQA9QAAAIgDAAAAAA==&#10;" path="m,l566,r,207l,207,,xe" filled="f" strokeweight=".48pt">
                        <v:path arrowok="t" o:connecttype="custom" o:connectlocs="0,909;566,909;566,1116;0,1116;0,90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Tongan</w:t>
            </w:r>
          </w:p>
          <w:p w14:paraId="260524C6" w14:textId="77777777" w:rsidR="00FB0F63" w:rsidRDefault="003F624A" w:rsidP="00521E85">
            <w:pPr>
              <w:keepNext/>
              <w:keepLines/>
              <w:spacing w:before="6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Niuean</w:t>
            </w:r>
          </w:p>
          <w:p w14:paraId="2E607CFF" w14:textId="77777777" w:rsidR="00FB0F63" w:rsidRDefault="003F624A" w:rsidP="00521E85">
            <w:pPr>
              <w:keepNext/>
              <w:keepLines/>
              <w:spacing w:before="6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Chinese</w:t>
            </w:r>
          </w:p>
          <w:p w14:paraId="46A81DE6" w14:textId="77777777" w:rsidR="003F624A" w:rsidRDefault="003F624A" w:rsidP="00521E85">
            <w:pPr>
              <w:keepNext/>
              <w:keepLines/>
              <w:spacing w:before="60"/>
              <w:ind w:left="885" w:right="-1055"/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</w:pPr>
            <w:r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Indian</w:t>
            </w:r>
          </w:p>
          <w:p w14:paraId="3A8FE389" w14:textId="77777777" w:rsidR="00521E85" w:rsidRPr="00521E85" w:rsidRDefault="00521E85" w:rsidP="00521E85">
            <w:pPr>
              <w:keepNext/>
              <w:keepLines/>
              <w:spacing w:before="60"/>
              <w:ind w:left="885" w:right="-1055"/>
              <w:rPr>
                <w:rFonts w:ascii="Arial" w:eastAsia="Arial" w:hAnsi="Arial" w:cs="Arial"/>
                <w:w w:val="80"/>
                <w:sz w:val="2"/>
                <w:szCs w:val="2"/>
                <w:lang w:val="en-NZ"/>
              </w:rPr>
            </w:pPr>
          </w:p>
          <w:p w14:paraId="3D18D696" w14:textId="77777777" w:rsidR="003F624A" w:rsidRPr="003F624A" w:rsidRDefault="00B529D7" w:rsidP="00521E85">
            <w:pPr>
              <w:keepNext/>
              <w:keepLines/>
              <w:spacing w:before="20"/>
              <w:ind w:left="885" w:right="-1055"/>
              <w:rPr>
                <w:rFonts w:ascii="Arial" w:eastAsia="Arial" w:hAnsi="Arial" w:cs="Arial"/>
                <w:w w:val="8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07DCFAD9" wp14:editId="4390104D">
                      <wp:simplePos x="0" y="0"/>
                      <wp:positionH relativeFrom="page">
                        <wp:posOffset>85090</wp:posOffset>
                      </wp:positionH>
                      <wp:positionV relativeFrom="paragraph">
                        <wp:posOffset>6985</wp:posOffset>
                      </wp:positionV>
                      <wp:extent cx="359410" cy="130810"/>
                      <wp:effectExtent l="5080" t="10160" r="6985" b="11430"/>
                      <wp:wrapNone/>
                      <wp:docPr id="9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30810"/>
                                <a:chOff x="7157" y="348"/>
                                <a:chExt cx="566" cy="206"/>
                              </a:xfrm>
                            </wpg:grpSpPr>
                            <wps:wsp>
                              <wps:cNvPr id="10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348"/>
                                  <a:ext cx="566" cy="206"/>
                                </a:xfrm>
                                <a:custGeom>
                                  <a:avLst/>
                                  <a:gdLst>
                                    <a:gd name="T0" fmla="+- 0 7157 7157"/>
                                    <a:gd name="T1" fmla="*/ T0 w 566"/>
                                    <a:gd name="T2" fmla="+- 0 348 348"/>
                                    <a:gd name="T3" fmla="*/ 348 h 206"/>
                                    <a:gd name="T4" fmla="+- 0 7723 7157"/>
                                    <a:gd name="T5" fmla="*/ T4 w 566"/>
                                    <a:gd name="T6" fmla="+- 0 348 348"/>
                                    <a:gd name="T7" fmla="*/ 348 h 206"/>
                                    <a:gd name="T8" fmla="+- 0 7723 7157"/>
                                    <a:gd name="T9" fmla="*/ T8 w 566"/>
                                    <a:gd name="T10" fmla="+- 0 554 348"/>
                                    <a:gd name="T11" fmla="*/ 554 h 206"/>
                                    <a:gd name="T12" fmla="+- 0 7157 7157"/>
                                    <a:gd name="T13" fmla="*/ T12 w 566"/>
                                    <a:gd name="T14" fmla="+- 0 554 348"/>
                                    <a:gd name="T15" fmla="*/ 554 h 206"/>
                                    <a:gd name="T16" fmla="+- 0 7157 7157"/>
                                    <a:gd name="T17" fmla="*/ T16 w 566"/>
                                    <a:gd name="T18" fmla="+- 0 348 348"/>
                                    <a:gd name="T19" fmla="*/ 348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6" h="206">
                                      <a:moveTo>
                                        <a:pt x="0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BBCC1" id="Group 111" o:spid="_x0000_s1026" style="position:absolute;margin-left:6.7pt;margin-top:.55pt;width:28.3pt;height:10.3pt;z-index:-251651584;mso-position-horizontal-relative:page" coordorigin="7157,348" coordsize="56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">
                      <v:shape id="Freeform 112" o:spid="_x0000_s1027" style="position:absolute;left:7157;top:348;width:566;height:206;visibility:visible;mso-wrap-style:square;v-text-anchor:top" coordsize="56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pTcUA&#10;AADbAAAADwAAAGRycy9kb3ducmV2LnhtbESPQWvCQBCF7wX/wzJCb3WjB9HoKkUp9VLEWFq8Ddlp&#10;EszOxuxqYn995yD0NsN78943y3XvanWjNlSeDYxHCSji3NuKCwOfx7eXGagQkS3WnsnAnQKsV4On&#10;JabWd3ygWxYLJSEcUjRQxtikWoe8JIdh5Bti0X586zDK2hbatthJuKv1JEmm2mHF0lBiQ5uS8nN2&#10;dQYu3fH73mTvJ/2xn/+evybz6xajMc/D/nUBKlIf/82P650VfKGX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+lNxQAAANsAAAAPAAAAAAAAAAAAAAAAAJgCAABkcnMv&#10;ZG93bnJldi54bWxQSwUGAAAAAAQABAD1AAAAigMAAAAA&#10;" path="m,l566,r,206l,206,,xe" filled="f" strokeweight=".48pt">
                        <v:path arrowok="t" o:connecttype="custom" o:connectlocs="0,348;566,348;566,554;0,554;0,3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w w:val="80"/>
                <w:sz w:val="19"/>
                <w:szCs w:val="19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5920" behindDoc="1" locked="0" layoutInCell="1" allowOverlap="1" wp14:anchorId="08CE4007" wp14:editId="6B7B0F27">
                      <wp:simplePos x="0" y="0"/>
                      <wp:positionH relativeFrom="page">
                        <wp:posOffset>4547870</wp:posOffset>
                      </wp:positionH>
                      <wp:positionV relativeFrom="paragraph">
                        <wp:posOffset>6350</wp:posOffset>
                      </wp:positionV>
                      <wp:extent cx="362585" cy="130810"/>
                      <wp:effectExtent l="10160" t="9525" r="8255" b="12065"/>
                      <wp:wrapNone/>
                      <wp:docPr id="7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130810"/>
                                <a:chOff x="7162" y="10"/>
                                <a:chExt cx="571" cy="206"/>
                              </a:xfrm>
                            </wpg:grpSpPr>
                            <wps:wsp>
                              <wps:cNvPr id="8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2" y="10"/>
                                  <a:ext cx="571" cy="206"/>
                                </a:xfrm>
                                <a:custGeom>
                                  <a:avLst/>
                                  <a:gdLst>
                                    <a:gd name="T0" fmla="+- 0 7162 7162"/>
                                    <a:gd name="T1" fmla="*/ T0 w 571"/>
                                    <a:gd name="T2" fmla="+- 0 10 10"/>
                                    <a:gd name="T3" fmla="*/ 10 h 206"/>
                                    <a:gd name="T4" fmla="+- 0 7733 7162"/>
                                    <a:gd name="T5" fmla="*/ T4 w 571"/>
                                    <a:gd name="T6" fmla="+- 0 10 10"/>
                                    <a:gd name="T7" fmla="*/ 10 h 206"/>
                                    <a:gd name="T8" fmla="+- 0 7733 7162"/>
                                    <a:gd name="T9" fmla="*/ T8 w 571"/>
                                    <a:gd name="T10" fmla="+- 0 217 10"/>
                                    <a:gd name="T11" fmla="*/ 217 h 206"/>
                                    <a:gd name="T12" fmla="+- 0 7162 7162"/>
                                    <a:gd name="T13" fmla="*/ T12 w 571"/>
                                    <a:gd name="T14" fmla="+- 0 217 10"/>
                                    <a:gd name="T15" fmla="*/ 217 h 206"/>
                                    <a:gd name="T16" fmla="+- 0 7162 7162"/>
                                    <a:gd name="T17" fmla="*/ T16 w 571"/>
                                    <a:gd name="T18" fmla="+- 0 10 10"/>
                                    <a:gd name="T19" fmla="*/ 10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71" h="206">
                                      <a:moveTo>
                                        <a:pt x="0" y="0"/>
                                      </a:moveTo>
                                      <a:lnTo>
                                        <a:pt x="571" y="0"/>
                                      </a:lnTo>
                                      <a:lnTo>
                                        <a:pt x="571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35FD5" id="Group 93" o:spid="_x0000_s1026" style="position:absolute;margin-left:358.1pt;margin-top:.5pt;width:28.55pt;height:10.3pt;z-index:-251650560;mso-position-horizontal-relative:page" coordorigin="7162,10" coordsize="57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">
                      <v:shape id="Freeform 94" o:spid="_x0000_s1027" style="position:absolute;left:7162;top:10;width:571;height:206;visibility:visible;mso-wrap-style:square;v-text-anchor:top" coordsize="5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ssb8A&#10;AADaAAAADwAAAGRycy9kb3ducmV2LnhtbERPz2vCMBS+D/wfwhO8zcSBMjqjiDIVT7OOnR/NM+1s&#10;XkoTa/WvN4fBjh/f7/myd7XoqA2VZw2TsQJBXHhTsdXwffp8fQcRIrLB2jNpuFOA5WLwMsfM+Bsf&#10;qcujFSmEQ4YayhibTMpQlOQwjH1DnLizbx3GBFsrTYu3FO5q+abUTDqsODWU2NC6pOKSX50GVW++&#10;1HH6e8Dddto9fpw9h4vVejTsVx8gIvXxX/zn3hsNaWu6k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KyxvwAAANoAAAAPAAAAAAAAAAAAAAAAAJgCAABkcnMvZG93bnJl&#10;di54bWxQSwUGAAAAAAQABAD1AAAAhAMAAAAA&#10;" path="m,l571,r,207l,207,,xe" filled="f" strokeweight=".48pt">
                        <v:path arrowok="t" o:connecttype="custom" o:connectlocs="0,10;571,10;571,217;0,217;0,1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F624A" w:rsidRPr="003F624A">
              <w:rPr>
                <w:rFonts w:ascii="Arial" w:eastAsia="Arial" w:hAnsi="Arial" w:cs="Arial"/>
                <w:w w:val="80"/>
                <w:sz w:val="19"/>
                <w:szCs w:val="19"/>
                <w:lang w:val="en-NZ"/>
              </w:rPr>
              <w:t>Other (please state):</w:t>
            </w:r>
          </w:p>
          <w:p w14:paraId="7CED0DD5" w14:textId="77777777" w:rsidR="003F624A" w:rsidRPr="003F624A" w:rsidRDefault="003F624A" w:rsidP="00FB0F63">
            <w:pPr>
              <w:keepNext/>
              <w:keepLines/>
              <w:ind w:left="885" w:right="-1055"/>
              <w:jc w:val="both"/>
              <w:rPr>
                <w:rFonts w:ascii="Arial" w:eastAsia="Arial" w:hAnsi="Arial" w:cs="Arial"/>
                <w:i/>
                <w:w w:val="80"/>
                <w:sz w:val="19"/>
                <w:szCs w:val="19"/>
                <w:lang w:val="en-NZ"/>
              </w:rPr>
            </w:pPr>
            <w:r w:rsidRPr="003F624A">
              <w:rPr>
                <w:rFonts w:ascii="Arial" w:eastAsia="Arial" w:hAnsi="Arial" w:cs="Arial"/>
                <w:i/>
                <w:w w:val="80"/>
                <w:sz w:val="20"/>
                <w:szCs w:val="20"/>
                <w:lang w:val="en-NZ"/>
              </w:rPr>
              <w:t>(e.g. Dutch, Japanese, Tokelauan)</w:t>
            </w:r>
          </w:p>
          <w:p w14:paraId="2D38A050" w14:textId="77777777" w:rsidR="00D64EA6" w:rsidRDefault="00D64EA6" w:rsidP="00FB0F63">
            <w:pPr>
              <w:spacing w:before="80"/>
              <w:ind w:left="34" w:right="-105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706AE152" w14:textId="77777777" w:rsidR="00521E85" w:rsidRDefault="00521E85" w:rsidP="00FB0F63">
            <w:pPr>
              <w:spacing w:before="80"/>
              <w:ind w:left="34" w:right="-1056"/>
              <w:rPr>
                <w:rFonts w:ascii="Arial" w:hAnsi="Arial" w:cs="Arial"/>
                <w:sz w:val="2"/>
                <w:szCs w:val="2"/>
                <w:lang w:val="en-NZ"/>
              </w:rPr>
            </w:pPr>
          </w:p>
          <w:p w14:paraId="4F52F2D6" w14:textId="77777777" w:rsidR="003F624A" w:rsidRPr="003F624A" w:rsidRDefault="00101A7E" w:rsidP="00FB0F63">
            <w:pPr>
              <w:spacing w:before="80"/>
              <w:ind w:left="34" w:right="-1056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0BE0B095">
                <v:rect id="_x0000_i1036" style="width:187.65pt;height:1pt" o:hrstd="t" o:hrnoshade="t" o:hr="t" fillcolor="black [3213]" stroked="f"/>
              </w:pict>
            </w:r>
          </w:p>
          <w:p w14:paraId="3C3AD2E2" w14:textId="77777777" w:rsidR="003F624A" w:rsidRDefault="003F624A" w:rsidP="00FB0F63">
            <w:pPr>
              <w:ind w:left="34" w:right="-1056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37B90B75" w14:textId="77777777" w:rsidR="003F624A" w:rsidRPr="0046362E" w:rsidRDefault="00101A7E" w:rsidP="001D71CE">
            <w:pPr>
              <w:spacing w:before="120"/>
              <w:ind w:left="34" w:right="-1056"/>
              <w:rPr>
                <w:rFonts w:ascii="Arial" w:hAnsi="Arial" w:cs="Arial"/>
                <w:sz w:val="2"/>
                <w:szCs w:val="2"/>
                <w:lang w:val="en-NZ"/>
              </w:rPr>
            </w:pPr>
            <w:r>
              <w:rPr>
                <w:rFonts w:ascii="Arial" w:hAnsi="Arial" w:cs="Arial"/>
                <w:sz w:val="2"/>
                <w:szCs w:val="2"/>
                <w:lang w:val="en-NZ"/>
              </w:rPr>
              <w:pict w14:anchorId="45E30AF0">
                <v:rect id="_x0000_i1037" style="width:187.65pt;height:1pt;mso-position-vertical:absolute" o:hrstd="t" o:hrnoshade="t" o:hr="t" fillcolor="black [3213]" stroked="f"/>
              </w:pict>
            </w:r>
          </w:p>
        </w:tc>
      </w:tr>
    </w:tbl>
    <w:p w14:paraId="09438837" w14:textId="77777777" w:rsidR="00D64EA6" w:rsidRDefault="00D64EA6" w:rsidP="0046362E">
      <w:pPr>
        <w:spacing w:before="60" w:line="80" w:lineRule="exact"/>
        <w:ind w:left="-1134" w:right="-1056"/>
        <w:rPr>
          <w:rFonts w:ascii="Arial" w:hAnsi="Arial" w:cs="Arial"/>
          <w:sz w:val="18"/>
          <w:szCs w:val="18"/>
          <w:lang w:val="en-NZ"/>
        </w:rPr>
      </w:pPr>
    </w:p>
    <w:p w14:paraId="7ECD570E" w14:textId="77777777" w:rsidR="00D64EA6" w:rsidRDefault="00D64EA6" w:rsidP="0046362E">
      <w:pPr>
        <w:spacing w:before="60" w:line="80" w:lineRule="exact"/>
        <w:ind w:left="-1134" w:right="-1056"/>
        <w:rPr>
          <w:rFonts w:ascii="Arial" w:hAnsi="Arial" w:cs="Arial"/>
          <w:sz w:val="18"/>
          <w:szCs w:val="18"/>
          <w:lang w:val="en-NZ"/>
        </w:rPr>
      </w:pPr>
    </w:p>
    <w:p w14:paraId="2691B351" w14:textId="77777777" w:rsidR="002039C1" w:rsidRPr="002039C1" w:rsidRDefault="002039C1" w:rsidP="002039C1">
      <w:pPr>
        <w:ind w:left="-1134" w:right="-1055"/>
        <w:rPr>
          <w:rFonts w:ascii="Arial" w:hAnsi="Arial" w:cs="Arial"/>
          <w:b/>
          <w:sz w:val="20"/>
          <w:szCs w:val="20"/>
          <w:lang w:val="en-NZ"/>
        </w:rPr>
      </w:pPr>
      <w:r w:rsidRPr="002039C1">
        <w:rPr>
          <w:rFonts w:ascii="Arial" w:hAnsi="Arial" w:cs="Arial"/>
          <w:b/>
          <w:sz w:val="20"/>
          <w:szCs w:val="20"/>
          <w:lang w:val="en-NZ"/>
        </w:rPr>
        <w:t>Tick one of the following options:</w:t>
      </w:r>
    </w:p>
    <w:p w14:paraId="3E98EE63" w14:textId="77777777" w:rsidR="002039C1" w:rsidRPr="001D71CE" w:rsidRDefault="002039C1" w:rsidP="002039C1">
      <w:pPr>
        <w:ind w:left="-1134" w:right="-1055"/>
        <w:rPr>
          <w:rFonts w:ascii="Arial" w:hAnsi="Arial" w:cs="Arial"/>
          <w:sz w:val="16"/>
          <w:szCs w:val="16"/>
          <w:lang w:val="en-NZ"/>
        </w:rPr>
      </w:pPr>
    </w:p>
    <w:p w14:paraId="0BFE1C24" w14:textId="6C19A6EB" w:rsidR="002039C1" w:rsidRPr="002039C1" w:rsidRDefault="00B529D7" w:rsidP="002039C1">
      <w:pPr>
        <w:ind w:left="-1134" w:right="-1055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61EE6CBB" wp14:editId="12CE2631">
                <wp:extent cx="219075" cy="190500"/>
                <wp:effectExtent l="11430" t="7620" r="7620" b="11430"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E1751" id="Rectangle 119" o:spid="_x0000_s1026" style="width:1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YKIQ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">
                <w10:anchorlock/>
              </v:rect>
            </w:pict>
          </mc:Fallback>
        </mc:AlternateConten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2039C1" w:rsidRPr="002039C1">
        <w:rPr>
          <w:rFonts w:ascii="Arial" w:hAnsi="Arial" w:cs="Arial"/>
          <w:sz w:val="20"/>
          <w:szCs w:val="20"/>
          <w:lang w:val="en-NZ"/>
        </w:rPr>
        <w:t xml:space="preserve">I </w:t>
      </w:r>
      <w:r w:rsidR="002039C1">
        <w:rPr>
          <w:rFonts w:ascii="Arial" w:hAnsi="Arial" w:cs="Arial"/>
          <w:sz w:val="20"/>
          <w:szCs w:val="20"/>
          <w:lang w:val="en-NZ"/>
        </w:rPr>
        <w:t>wish to have my paper records destroyed</w: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5A1257">
        <w:rPr>
          <w:rFonts w:ascii="Arial" w:hAnsi="Arial" w:cs="Arial"/>
          <w:sz w:val="20"/>
          <w:szCs w:val="20"/>
          <w:lang w:val="en-NZ"/>
        </w:rPr>
        <w:t xml:space="preserve">     </w:t>
      </w:r>
      <w:r w:rsidR="002039C1" w:rsidRPr="005A1257">
        <w:rPr>
          <w:rFonts w:ascii="Arial" w:hAnsi="Arial" w:cs="Arial"/>
          <w:b/>
          <w:sz w:val="20"/>
          <w:szCs w:val="20"/>
          <w:lang w:val="en-NZ"/>
        </w:rPr>
        <w:t>OR</w:t>
      </w:r>
      <w:r w:rsidR="005A1257">
        <w:rPr>
          <w:rFonts w:ascii="Arial" w:hAnsi="Arial" w:cs="Arial"/>
          <w:sz w:val="20"/>
          <w:szCs w:val="20"/>
          <w:lang w:val="en-NZ"/>
        </w:rPr>
        <w:t xml:space="preserve">     </w: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65D6C7B6" wp14:editId="7BB87691">
                <wp:extent cx="219075" cy="191135"/>
                <wp:effectExtent l="12065" t="7620" r="6985" b="10795"/>
                <wp:docPr id="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9DA10" id="Rectangle 118" o:spid="_x0000_s1026" style="width:17.2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II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">
                <w10:anchorlock/>
              </v:rect>
            </w:pict>
          </mc:Fallback>
        </mc:AlternateConten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1D71CE">
        <w:rPr>
          <w:rFonts w:ascii="Arial" w:hAnsi="Arial" w:cs="Arial"/>
          <w:sz w:val="20"/>
          <w:szCs w:val="20"/>
          <w:lang w:val="en-NZ"/>
        </w:rPr>
        <w:t>I wish to have my paper records returned to me</w:t>
      </w:r>
    </w:p>
    <w:p w14:paraId="2E8A5231" w14:textId="77777777" w:rsidR="002039C1" w:rsidRPr="001D71CE" w:rsidRDefault="002039C1" w:rsidP="002039C1">
      <w:pPr>
        <w:ind w:left="-1134" w:right="-1055"/>
        <w:rPr>
          <w:rFonts w:ascii="Arial" w:hAnsi="Arial" w:cs="Arial"/>
          <w:sz w:val="16"/>
          <w:szCs w:val="16"/>
          <w:lang w:val="en-NZ"/>
        </w:rPr>
      </w:pPr>
    </w:p>
    <w:p w14:paraId="0B7FF5B9" w14:textId="64000004" w:rsidR="002039C1" w:rsidRPr="002039C1" w:rsidRDefault="00B529D7" w:rsidP="002039C1">
      <w:pPr>
        <w:ind w:left="-1134" w:right="-1055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6EA996A1" wp14:editId="7B04855D">
                <wp:extent cx="219075" cy="190500"/>
                <wp:effectExtent l="11430" t="8890" r="7620" b="10160"/>
                <wp:docPr id="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83B02" id="Rectangle 117" o:spid="_x0000_s1026" style="width:1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NDIQ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">
                <w10:anchorlock/>
              </v:rect>
            </w:pict>
          </mc:Fallback>
        </mc:AlternateConten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1D71CE">
        <w:rPr>
          <w:rFonts w:ascii="Arial" w:hAnsi="Arial" w:cs="Arial"/>
          <w:sz w:val="20"/>
          <w:szCs w:val="20"/>
          <w:lang w:val="en-NZ"/>
        </w:rPr>
        <w:t xml:space="preserve">Please tick this box if you would like a copy of your current cervical </w:t>
      </w:r>
      <w:r w:rsidR="00A01653">
        <w:rPr>
          <w:rFonts w:ascii="Arial" w:hAnsi="Arial" w:cs="Arial"/>
          <w:sz w:val="20"/>
          <w:szCs w:val="20"/>
          <w:lang w:val="en-NZ"/>
        </w:rPr>
        <w:t xml:space="preserve">screening history from the NCSP </w:t>
      </w:r>
      <w:r w:rsidR="001D71CE">
        <w:rPr>
          <w:rFonts w:ascii="Arial" w:hAnsi="Arial" w:cs="Arial"/>
          <w:sz w:val="20"/>
          <w:szCs w:val="20"/>
          <w:lang w:val="en-NZ"/>
        </w:rPr>
        <w:t>Register</w:t>
      </w:r>
    </w:p>
    <w:p w14:paraId="47027E77" w14:textId="626EEDFB" w:rsidR="0046362E" w:rsidRDefault="0046362E" w:rsidP="0046362E">
      <w:pPr>
        <w:spacing w:before="60" w:line="80" w:lineRule="exact"/>
        <w:ind w:left="-1134" w:right="-1056"/>
        <w:rPr>
          <w:rFonts w:ascii="Arial" w:hAnsi="Arial" w:cs="Arial"/>
          <w:sz w:val="20"/>
          <w:szCs w:val="20"/>
          <w:lang w:val="en-NZ"/>
        </w:rPr>
      </w:pPr>
    </w:p>
    <w:p w14:paraId="45BA8747" w14:textId="360DA734" w:rsidR="0046362E" w:rsidRPr="001D71CE" w:rsidRDefault="00B529D7" w:rsidP="00DF71E7">
      <w:pPr>
        <w:spacing w:before="120" w:after="60"/>
        <w:ind w:left="-737" w:right="-1191" w:hanging="397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17B7E3C0" wp14:editId="04A9025D">
                <wp:extent cx="219075" cy="190500"/>
                <wp:effectExtent l="11430" t="10160" r="7620" b="8890"/>
                <wp:docPr id="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33D24" id="Rectangle 115" o:spid="_x0000_s1026" style="width:1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roI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">
                <w10:anchorlock/>
              </v:rect>
            </w:pict>
          </mc:Fallback>
        </mc:AlternateContent>
      </w:r>
      <w:r w:rsidR="00E82CF3">
        <w:rPr>
          <w:rFonts w:ascii="Arial" w:hAnsi="Arial" w:cs="Arial"/>
          <w:sz w:val="20"/>
          <w:szCs w:val="20"/>
          <w:lang w:val="en-NZ"/>
        </w:rPr>
        <w:t xml:space="preserve"> </w:t>
      </w:r>
      <w:r w:rsidR="000B13F0" w:rsidRPr="00DF71E7">
        <w:rPr>
          <w:rFonts w:ascii="Arial" w:hAnsi="Arial" w:cs="Arial"/>
          <w:sz w:val="20"/>
          <w:szCs w:val="20"/>
          <w:lang w:val="en-NZ"/>
        </w:rPr>
        <w:t xml:space="preserve">Please tick this box if you agree to your last </w:t>
      </w:r>
      <w:r w:rsidR="00DF71E7" w:rsidRPr="00DF71E7">
        <w:rPr>
          <w:rFonts w:ascii="Arial" w:hAnsi="Arial" w:cs="Arial"/>
          <w:sz w:val="20"/>
          <w:szCs w:val="20"/>
          <w:lang w:val="en-NZ"/>
        </w:rPr>
        <w:t xml:space="preserve">cervical screening provider </w:t>
      </w:r>
      <w:r w:rsidR="000B13F0" w:rsidRPr="00DF71E7">
        <w:rPr>
          <w:rFonts w:ascii="Arial" w:hAnsi="Arial" w:cs="Arial"/>
          <w:sz w:val="20"/>
          <w:szCs w:val="20"/>
          <w:lang w:val="en-NZ"/>
        </w:rPr>
        <w:t>being informed of your decision to withdraw from the NCSP</w:t>
      </w:r>
      <w:r w:rsidR="00A01653" w:rsidRPr="00DF71E7">
        <w:rPr>
          <w:rFonts w:ascii="Arial" w:hAnsi="Arial" w:cs="Arial"/>
          <w:sz w:val="20"/>
          <w:szCs w:val="20"/>
          <w:lang w:val="en-NZ"/>
        </w:rPr>
        <w:t xml:space="preserve"> </w:t>
      </w:r>
      <w:r w:rsidR="000B13F0" w:rsidRPr="00DF71E7">
        <w:rPr>
          <w:rFonts w:ascii="Arial" w:hAnsi="Arial" w:cs="Arial"/>
          <w:sz w:val="20"/>
          <w:szCs w:val="20"/>
          <w:lang w:val="en-NZ"/>
        </w:rPr>
        <w:t>Register</w:t>
      </w:r>
    </w:p>
    <w:p w14:paraId="1FE485C9" w14:textId="77777777" w:rsidR="0046362E" w:rsidRPr="001D71CE" w:rsidRDefault="0046362E" w:rsidP="0046362E">
      <w:pPr>
        <w:spacing w:before="60" w:line="80" w:lineRule="exact"/>
        <w:ind w:left="-1134" w:right="-1056"/>
        <w:rPr>
          <w:rFonts w:ascii="Arial" w:hAnsi="Arial" w:cs="Arial"/>
          <w:sz w:val="20"/>
          <w:szCs w:val="20"/>
          <w:lang w:val="en-NZ"/>
        </w:rPr>
      </w:pPr>
    </w:p>
    <w:p w14:paraId="1CED4571" w14:textId="77777777" w:rsidR="0046362E" w:rsidRPr="003F624A" w:rsidRDefault="00101A7E" w:rsidP="0046362E">
      <w:pPr>
        <w:spacing w:before="60" w:line="80" w:lineRule="exact"/>
        <w:ind w:left="-1134" w:right="-1056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sz w:val="2"/>
          <w:szCs w:val="2"/>
          <w:lang w:val="en-NZ"/>
        </w:rPr>
        <w:pict w14:anchorId="4A8AADFF">
          <v:rect id="_x0000_i1038" style="width:530.1pt;height:2pt" o:hrstd="t" o:hrnoshade="t" o:hr="t" fillcolor="black [3213]" stroked="f"/>
        </w:pict>
      </w:r>
    </w:p>
    <w:p w14:paraId="558DB639" w14:textId="77777777" w:rsidR="003F624A" w:rsidRPr="003F624A" w:rsidRDefault="003F624A" w:rsidP="00D64EA6">
      <w:pPr>
        <w:spacing w:before="200" w:after="200"/>
        <w:ind w:left="-1134" w:right="-1055"/>
        <w:rPr>
          <w:rFonts w:ascii="Arial" w:hAnsi="Arial" w:cs="Arial"/>
          <w:b/>
          <w:sz w:val="20"/>
          <w:szCs w:val="20"/>
          <w:lang w:val="en-NZ"/>
        </w:rPr>
      </w:pPr>
      <w:r w:rsidRPr="003F624A">
        <w:rPr>
          <w:rFonts w:ascii="Arial" w:hAnsi="Arial" w:cs="Arial"/>
          <w:b/>
          <w:sz w:val="20"/>
          <w:szCs w:val="20"/>
          <w:lang w:val="en-NZ"/>
        </w:rPr>
        <w:t>Signed:</w:t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</w:r>
      <w:r w:rsidRPr="003F624A">
        <w:rPr>
          <w:rFonts w:ascii="Arial" w:hAnsi="Arial" w:cs="Arial"/>
          <w:b/>
          <w:sz w:val="20"/>
          <w:szCs w:val="20"/>
          <w:lang w:val="en-NZ"/>
        </w:rPr>
        <w:tab/>
        <w:t>Date:</w:t>
      </w:r>
    </w:p>
    <w:p w14:paraId="38948F0F" w14:textId="77777777" w:rsidR="003F624A" w:rsidRPr="003F624A" w:rsidRDefault="00101A7E" w:rsidP="00DD750B">
      <w:pPr>
        <w:ind w:left="-1134" w:right="-1056"/>
        <w:rPr>
          <w:rFonts w:ascii="Arial" w:hAnsi="Arial" w:cs="Arial"/>
          <w:sz w:val="2"/>
          <w:szCs w:val="2"/>
          <w:lang w:val="en-NZ"/>
        </w:rPr>
      </w:pPr>
      <w:r>
        <w:rPr>
          <w:rFonts w:ascii="Arial" w:hAnsi="Arial" w:cs="Arial"/>
          <w:sz w:val="2"/>
          <w:szCs w:val="2"/>
          <w:lang w:val="en-NZ"/>
        </w:rPr>
        <w:pict w14:anchorId="4541E19C">
          <v:rect id="_x0000_i1039" style="width:530.1pt;height:2pt" o:hrstd="t" o:hrnoshade="t" o:hr="t" fillcolor="black [3213]" stroked="f"/>
        </w:pict>
      </w:r>
    </w:p>
    <w:p w14:paraId="364110EF" w14:textId="77777777" w:rsidR="003F624A" w:rsidRPr="005458E2" w:rsidRDefault="003F624A" w:rsidP="00DD750B">
      <w:pPr>
        <w:ind w:left="-1134" w:right="-1056"/>
        <w:rPr>
          <w:rFonts w:ascii="Arial" w:hAnsi="Arial" w:cs="Arial"/>
          <w:sz w:val="12"/>
          <w:szCs w:val="12"/>
          <w:lang w:val="en-NZ"/>
        </w:rPr>
      </w:pPr>
    </w:p>
    <w:p w14:paraId="79337C89" w14:textId="77777777" w:rsidR="003F624A" w:rsidRPr="00C00D16" w:rsidRDefault="003F624A" w:rsidP="00DD750B">
      <w:pPr>
        <w:spacing w:after="60"/>
        <w:ind w:left="-1134" w:right="-1056"/>
        <w:rPr>
          <w:rFonts w:ascii="Arial" w:hAnsi="Arial" w:cs="Arial"/>
          <w:w w:val="80"/>
          <w:lang w:val="en-NZ"/>
        </w:rPr>
      </w:pPr>
      <w:r w:rsidRPr="00C00D16">
        <w:rPr>
          <w:rFonts w:ascii="Arial" w:hAnsi="Arial" w:cs="Arial"/>
          <w:w w:val="80"/>
          <w:lang w:val="en-NZ"/>
        </w:rPr>
        <w:t>Please post your completed form in an envelope marked ‘Private and Confidential’ to:</w:t>
      </w:r>
    </w:p>
    <w:p w14:paraId="473D7A32" w14:textId="78C8191D" w:rsidR="003F624A" w:rsidRPr="00C00D16" w:rsidRDefault="00A01653" w:rsidP="0046362E">
      <w:pPr>
        <w:ind w:right="-1056"/>
        <w:rPr>
          <w:rFonts w:ascii="Arial" w:hAnsi="Arial" w:cs="Arial"/>
          <w:b/>
          <w:w w:val="80"/>
          <w:lang w:val="en-NZ"/>
        </w:rPr>
      </w:pPr>
      <w:r w:rsidRPr="00C00D16">
        <w:rPr>
          <w:rFonts w:ascii="Arial" w:hAnsi="Arial" w:cs="Arial"/>
          <w:b/>
          <w:w w:val="80"/>
          <w:lang w:val="en-NZ"/>
        </w:rPr>
        <w:t xml:space="preserve">NCSP </w:t>
      </w:r>
      <w:r w:rsidR="003F624A" w:rsidRPr="00C00D16">
        <w:rPr>
          <w:rFonts w:ascii="Arial" w:hAnsi="Arial" w:cs="Arial"/>
          <w:b/>
          <w:w w:val="80"/>
          <w:lang w:val="en-NZ"/>
        </w:rPr>
        <w:t>Register Central Team</w:t>
      </w:r>
    </w:p>
    <w:p w14:paraId="1C85B5B2" w14:textId="4F9112D0" w:rsidR="003F624A" w:rsidRPr="00C00D16" w:rsidRDefault="003F624A" w:rsidP="0046362E">
      <w:pPr>
        <w:ind w:right="-1056"/>
        <w:rPr>
          <w:rFonts w:ascii="Arial" w:hAnsi="Arial" w:cs="Arial"/>
          <w:b/>
          <w:w w:val="80"/>
          <w:lang w:val="en-NZ"/>
        </w:rPr>
      </w:pPr>
      <w:r w:rsidRPr="00C00D16">
        <w:rPr>
          <w:rFonts w:ascii="Arial" w:hAnsi="Arial" w:cs="Arial"/>
          <w:b/>
          <w:w w:val="80"/>
          <w:lang w:val="en-NZ"/>
        </w:rPr>
        <w:t>PO Box 5895</w:t>
      </w:r>
    </w:p>
    <w:p w14:paraId="509825DC" w14:textId="77777777" w:rsidR="008007D8" w:rsidRPr="00C00D16" w:rsidRDefault="008007D8" w:rsidP="008007D8">
      <w:pPr>
        <w:ind w:right="-1056"/>
        <w:rPr>
          <w:rFonts w:ascii="Arial" w:hAnsi="Arial" w:cs="Arial"/>
          <w:b/>
          <w:w w:val="80"/>
          <w:lang w:val="en-NZ"/>
        </w:rPr>
      </w:pPr>
      <w:r w:rsidRPr="00C00D16">
        <w:rPr>
          <w:rFonts w:ascii="Arial" w:hAnsi="Arial" w:cs="Arial"/>
          <w:b/>
          <w:w w:val="80"/>
          <w:lang w:val="en-NZ"/>
        </w:rPr>
        <w:t>Wellington 6140</w:t>
      </w:r>
    </w:p>
    <w:p w14:paraId="77F14B99" w14:textId="77777777" w:rsidR="003F624A" w:rsidRPr="00C00D16" w:rsidRDefault="003F624A" w:rsidP="0046362E">
      <w:pPr>
        <w:ind w:right="-1056"/>
        <w:rPr>
          <w:rFonts w:ascii="Arial" w:hAnsi="Arial" w:cs="Arial"/>
          <w:b/>
          <w:w w:val="80"/>
          <w:lang w:val="en-NZ"/>
        </w:rPr>
      </w:pPr>
    </w:p>
    <w:p w14:paraId="137DBE15" w14:textId="365693DF" w:rsidR="00853F99" w:rsidRPr="00C00D16" w:rsidRDefault="003F624A" w:rsidP="00E16027">
      <w:pPr>
        <w:spacing w:before="120"/>
        <w:ind w:left="-1134" w:right="-1056"/>
        <w:rPr>
          <w:rFonts w:ascii="Arial" w:hAnsi="Arial" w:cs="Arial"/>
          <w:lang w:val="en-NZ"/>
        </w:rPr>
      </w:pPr>
      <w:r w:rsidRPr="00C00D16">
        <w:rPr>
          <w:rFonts w:ascii="Arial" w:hAnsi="Arial" w:cs="Arial"/>
          <w:w w:val="80"/>
        </w:rPr>
        <w:t xml:space="preserve">Alternatively, you may like to fax your request to (04) 460 </w:t>
      </w:r>
      <w:proofErr w:type="gramStart"/>
      <w:r w:rsidRPr="00C00D16">
        <w:rPr>
          <w:rFonts w:ascii="Arial" w:hAnsi="Arial" w:cs="Arial"/>
          <w:w w:val="80"/>
        </w:rPr>
        <w:t>1100, or</w:t>
      </w:r>
      <w:proofErr w:type="gramEnd"/>
      <w:r w:rsidRPr="00C00D16">
        <w:rPr>
          <w:rFonts w:ascii="Arial" w:hAnsi="Arial" w:cs="Arial"/>
          <w:w w:val="80"/>
        </w:rPr>
        <w:t xml:space="preserve"> email us at </w:t>
      </w:r>
      <w:r w:rsidR="00D64EA6" w:rsidRPr="008F45FA">
        <w:rPr>
          <w:rFonts w:ascii="Arial" w:hAnsi="Arial" w:cs="Arial"/>
          <w:color w:val="0000FF"/>
          <w:w w:val="80"/>
          <w:u w:val="single"/>
        </w:rPr>
        <w:t>info@ncspregister.health.nz</w:t>
      </w:r>
      <w:r w:rsidR="00A01653" w:rsidRPr="00C00D16">
        <w:rPr>
          <w:rFonts w:ascii="Arial" w:hAnsi="Arial" w:cs="Arial"/>
          <w:w w:val="80"/>
        </w:rPr>
        <w:t>.</w:t>
      </w:r>
    </w:p>
    <w:sectPr w:rsidR="00853F99" w:rsidRPr="00C00D16" w:rsidSect="008F46C7">
      <w:type w:val="continuous"/>
      <w:pgSz w:w="11900" w:h="16840"/>
      <w:pgMar w:top="1134" w:right="1797" w:bottom="1134" w:left="1797" w:header="0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7BBC" w14:textId="77777777" w:rsidR="007C7AA8" w:rsidRDefault="007C7AA8" w:rsidP="00CD0987">
      <w:r>
        <w:separator/>
      </w:r>
    </w:p>
  </w:endnote>
  <w:endnote w:type="continuationSeparator" w:id="0">
    <w:p w14:paraId="120E44A5" w14:textId="77777777" w:rsidR="007C7AA8" w:rsidRDefault="007C7AA8" w:rsidP="00CD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99A3" w14:textId="77777777" w:rsidR="00543EA6" w:rsidRDefault="0054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7591" w14:textId="0A76F3EC" w:rsidR="007C7AA8" w:rsidRDefault="000B4FAF" w:rsidP="00256EF4">
    <w:pPr>
      <w:pStyle w:val="Footer"/>
      <w:ind w:left="-1276" w:right="-1765"/>
      <w:jc w:val="cen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869E5" wp14:editId="7F33861C">
              <wp:simplePos x="0" y="0"/>
              <wp:positionH relativeFrom="column">
                <wp:posOffset>-620395</wp:posOffset>
              </wp:positionH>
              <wp:positionV relativeFrom="paragraph">
                <wp:posOffset>-189653</wp:posOffset>
              </wp:positionV>
              <wp:extent cx="6477000" cy="457200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BE7C9" w14:textId="77777777" w:rsidR="000B4FAF" w:rsidRPr="000B4FAF" w:rsidRDefault="000B4FAF" w:rsidP="000B4FAF">
                          <w:pPr>
                            <w:jc w:val="center"/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NCSP Register Central Team </w:t>
                          </w:r>
                          <w:r w:rsidRPr="000B4FAF">
                            <w:rPr>
                              <w:rFonts w:ascii="Arial" w:hAnsi="Arial"/>
                              <w:color w:val="FF6600"/>
                              <w:sz w:val="20"/>
                              <w:szCs w:val="20"/>
                            </w:rPr>
                            <w:t>•</w:t>
                          </w: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 National Screening Unit </w:t>
                          </w:r>
                          <w:r w:rsidRPr="000B4FAF">
                            <w:rPr>
                              <w:rFonts w:ascii="Arial" w:hAnsi="Arial"/>
                              <w:color w:val="FF6600"/>
                              <w:sz w:val="20"/>
                              <w:szCs w:val="20"/>
                            </w:rPr>
                            <w:t>•</w:t>
                          </w: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 PO Box 5895, Wellington 6140, New Zealand</w:t>
                          </w:r>
                        </w:p>
                        <w:p w14:paraId="0427EB35" w14:textId="77777777" w:rsidR="000B4FAF" w:rsidRPr="000B4FAF" w:rsidRDefault="000B4FAF" w:rsidP="000B4FAF">
                          <w:pPr>
                            <w:jc w:val="center"/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Freephone 0800 50 60 50 </w:t>
                          </w:r>
                          <w:r w:rsidRPr="000B4FAF">
                            <w:rPr>
                              <w:rFonts w:ascii="Arial" w:hAnsi="Arial"/>
                              <w:color w:val="FF6600"/>
                              <w:sz w:val="20"/>
                              <w:szCs w:val="20"/>
                            </w:rPr>
                            <w:t>•</w:t>
                          </w: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 Fax 04 460 1100 </w:t>
                          </w:r>
                          <w:r w:rsidRPr="000B4FAF">
                            <w:rPr>
                              <w:rFonts w:ascii="Arial" w:hAnsi="Arial"/>
                              <w:color w:val="FF6600"/>
                              <w:sz w:val="20"/>
                              <w:szCs w:val="20"/>
                            </w:rPr>
                            <w:t>•</w:t>
                          </w:r>
                          <w:r w:rsidRPr="000B4FAF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</w:rPr>
                            <w:t xml:space="preserve"> Web </w:t>
                          </w:r>
                          <w:r w:rsidRPr="00532754">
                            <w:rPr>
                              <w:rFonts w:ascii="Arial" w:hAnsi="Arial"/>
                              <w:color w:val="1F497D" w:themeColor="text2"/>
                              <w:sz w:val="20"/>
                              <w:szCs w:val="20"/>
                              <w:u w:val="single"/>
                            </w:rPr>
                            <w:t>www.timetoscreen.nz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7869E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left:0;text-align:left;margin-left:-48.85pt;margin-top:-14.95pt;width:51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" filled="f" stroked="f">
              <v:textbox>
                <w:txbxContent>
                  <w:p w14:paraId="5BEBE7C9" w14:textId="77777777" w:rsidR="000B4FAF" w:rsidRPr="000B4FAF" w:rsidRDefault="000B4FAF" w:rsidP="000B4FAF">
                    <w:pPr>
                      <w:jc w:val="center"/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</w:pPr>
                    <w:bookmarkStart w:id="2" w:name="_GoBack"/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NCSP Register Central Team </w:t>
                    </w:r>
                    <w:r w:rsidRPr="000B4FAF">
                      <w:rPr>
                        <w:rFonts w:ascii="Arial" w:hAnsi="Arial"/>
                        <w:color w:val="FF6600"/>
                        <w:sz w:val="20"/>
                        <w:szCs w:val="20"/>
                      </w:rPr>
                      <w:t>•</w:t>
                    </w: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 National Screening Unit </w:t>
                    </w:r>
                    <w:r w:rsidRPr="000B4FAF">
                      <w:rPr>
                        <w:rFonts w:ascii="Arial" w:hAnsi="Arial"/>
                        <w:color w:val="FF6600"/>
                        <w:sz w:val="20"/>
                        <w:szCs w:val="20"/>
                      </w:rPr>
                      <w:t>•</w:t>
                    </w: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 PO Box 5895, Wellington 6140, New Zealand</w:t>
                    </w:r>
                  </w:p>
                  <w:p w14:paraId="0427EB35" w14:textId="77777777" w:rsidR="000B4FAF" w:rsidRPr="000B4FAF" w:rsidRDefault="000B4FAF" w:rsidP="000B4FAF">
                    <w:pPr>
                      <w:jc w:val="center"/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</w:pP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Freephone 0800 50 60 50 </w:t>
                    </w:r>
                    <w:r w:rsidRPr="000B4FAF">
                      <w:rPr>
                        <w:rFonts w:ascii="Arial" w:hAnsi="Arial"/>
                        <w:color w:val="FF6600"/>
                        <w:sz w:val="20"/>
                        <w:szCs w:val="20"/>
                      </w:rPr>
                      <w:t>•</w:t>
                    </w: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 Fax 04 460 1100 </w:t>
                    </w:r>
                    <w:r w:rsidRPr="000B4FAF">
                      <w:rPr>
                        <w:rFonts w:ascii="Arial" w:hAnsi="Arial"/>
                        <w:color w:val="FF6600"/>
                        <w:sz w:val="20"/>
                        <w:szCs w:val="20"/>
                      </w:rPr>
                      <w:t>•</w:t>
                    </w:r>
                    <w:r w:rsidRPr="000B4FAF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</w:rPr>
                      <w:t xml:space="preserve"> Web </w:t>
                    </w:r>
                    <w:r w:rsidRPr="00532754">
                      <w:rPr>
                        <w:rFonts w:ascii="Arial" w:hAnsi="Arial"/>
                        <w:color w:val="1F497D" w:themeColor="text2"/>
                        <w:sz w:val="20"/>
                        <w:szCs w:val="20"/>
                        <w:u w:val="single"/>
                      </w:rPr>
                      <w:t>www.timetoscreen.nz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14:paraId="63A61104" w14:textId="77777777" w:rsidR="007C7AA8" w:rsidRPr="004C323E" w:rsidRDefault="007C7AA8" w:rsidP="004C323E">
    <w:pPr>
      <w:pStyle w:val="Footer"/>
      <w:ind w:left="-1276" w:right="-176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8C28" w14:textId="77777777" w:rsidR="00543EA6" w:rsidRDefault="0054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A95A2" w14:textId="77777777" w:rsidR="007C7AA8" w:rsidRDefault="007C7AA8" w:rsidP="00CD0987">
      <w:r>
        <w:separator/>
      </w:r>
    </w:p>
  </w:footnote>
  <w:footnote w:type="continuationSeparator" w:id="0">
    <w:p w14:paraId="02A6F421" w14:textId="77777777" w:rsidR="007C7AA8" w:rsidRDefault="007C7AA8" w:rsidP="00CD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C2A1" w14:textId="77777777" w:rsidR="00543EA6" w:rsidRDefault="0054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705A" w14:textId="520D55E3" w:rsidR="007C7AA8" w:rsidRDefault="007C7AA8" w:rsidP="004C323E">
    <w:pPr>
      <w:pStyle w:val="Header"/>
      <w:ind w:lef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2312" w14:textId="1A129ED1" w:rsidR="00DF71E7" w:rsidRDefault="00DF71E7" w:rsidP="00DF71E7">
    <w:pPr>
      <w:pStyle w:val="Header"/>
      <w:ind w:left="-1797"/>
    </w:pPr>
    <w:r>
      <w:rPr>
        <w:noProof/>
      </w:rPr>
      <w:drawing>
        <wp:inline distT="0" distB="0" distL="0" distR="0" wp14:anchorId="790D866E" wp14:editId="09EE67D9">
          <wp:extent cx="7529195" cy="1176655"/>
          <wp:effectExtent l="0" t="0" r="0" b="444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C20"/>
    <w:multiLevelType w:val="hybridMultilevel"/>
    <w:tmpl w:val="F0A20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9EF"/>
    <w:multiLevelType w:val="hybridMultilevel"/>
    <w:tmpl w:val="2A6CDBF8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F53714A"/>
    <w:multiLevelType w:val="hybridMultilevel"/>
    <w:tmpl w:val="CE484C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938D9"/>
    <w:multiLevelType w:val="hybridMultilevel"/>
    <w:tmpl w:val="3672055E"/>
    <w:lvl w:ilvl="0" w:tplc="1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36C5734A"/>
    <w:multiLevelType w:val="hybridMultilevel"/>
    <w:tmpl w:val="3F389E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904D3"/>
    <w:multiLevelType w:val="hybridMultilevel"/>
    <w:tmpl w:val="7EAAB0B2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EAF0E92"/>
    <w:multiLevelType w:val="hybridMultilevel"/>
    <w:tmpl w:val="4FE2EB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A2190"/>
    <w:multiLevelType w:val="hybridMultilevel"/>
    <w:tmpl w:val="7F1CB6BE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D9C054D"/>
    <w:multiLevelType w:val="hybridMultilevel"/>
    <w:tmpl w:val="2EF0F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174BF"/>
    <w:multiLevelType w:val="hybridMultilevel"/>
    <w:tmpl w:val="17A80B54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82E7272"/>
    <w:multiLevelType w:val="hybridMultilevel"/>
    <w:tmpl w:val="815C1B40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4227DBE"/>
    <w:multiLevelType w:val="hybridMultilevel"/>
    <w:tmpl w:val="5E4879F8"/>
    <w:lvl w:ilvl="0" w:tplc="1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770709D3"/>
    <w:multiLevelType w:val="hybridMultilevel"/>
    <w:tmpl w:val="31BC60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E6662"/>
    <w:multiLevelType w:val="hybridMultilevel"/>
    <w:tmpl w:val="0B6A5FBE"/>
    <w:lvl w:ilvl="0" w:tplc="1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7DE47978"/>
    <w:multiLevelType w:val="hybridMultilevel"/>
    <w:tmpl w:val="77DE1A3E"/>
    <w:lvl w:ilvl="0" w:tplc="1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E"/>
    <w:rsid w:val="0001744B"/>
    <w:rsid w:val="00027169"/>
    <w:rsid w:val="00030F8E"/>
    <w:rsid w:val="000B13F0"/>
    <w:rsid w:val="000B4FAF"/>
    <w:rsid w:val="000E28D7"/>
    <w:rsid w:val="000F376C"/>
    <w:rsid w:val="000F51AA"/>
    <w:rsid w:val="00101A7E"/>
    <w:rsid w:val="00171FFD"/>
    <w:rsid w:val="0017371E"/>
    <w:rsid w:val="001755D9"/>
    <w:rsid w:val="00196CB8"/>
    <w:rsid w:val="001A4ECD"/>
    <w:rsid w:val="001A6533"/>
    <w:rsid w:val="001D71CE"/>
    <w:rsid w:val="002039C1"/>
    <w:rsid w:val="00256EF4"/>
    <w:rsid w:val="00273A0B"/>
    <w:rsid w:val="002C54E0"/>
    <w:rsid w:val="002D53B9"/>
    <w:rsid w:val="003068E5"/>
    <w:rsid w:val="0032259B"/>
    <w:rsid w:val="00341F66"/>
    <w:rsid w:val="003F624A"/>
    <w:rsid w:val="004203CE"/>
    <w:rsid w:val="0046362E"/>
    <w:rsid w:val="004A466C"/>
    <w:rsid w:val="004C323E"/>
    <w:rsid w:val="004D3753"/>
    <w:rsid w:val="004E48A4"/>
    <w:rsid w:val="004F3B8A"/>
    <w:rsid w:val="00500325"/>
    <w:rsid w:val="00511BDA"/>
    <w:rsid w:val="00521E85"/>
    <w:rsid w:val="00532754"/>
    <w:rsid w:val="00543EA6"/>
    <w:rsid w:val="005458E2"/>
    <w:rsid w:val="0054721D"/>
    <w:rsid w:val="00547D12"/>
    <w:rsid w:val="005560A5"/>
    <w:rsid w:val="00556467"/>
    <w:rsid w:val="005A1257"/>
    <w:rsid w:val="005D2D42"/>
    <w:rsid w:val="005F05CC"/>
    <w:rsid w:val="006002BA"/>
    <w:rsid w:val="00642E2F"/>
    <w:rsid w:val="00661853"/>
    <w:rsid w:val="00670EFE"/>
    <w:rsid w:val="00674ED3"/>
    <w:rsid w:val="0068257E"/>
    <w:rsid w:val="00694F26"/>
    <w:rsid w:val="006B1422"/>
    <w:rsid w:val="006B7F41"/>
    <w:rsid w:val="006F29B4"/>
    <w:rsid w:val="006F4430"/>
    <w:rsid w:val="007129E0"/>
    <w:rsid w:val="007C4F01"/>
    <w:rsid w:val="007C7AA8"/>
    <w:rsid w:val="007E1215"/>
    <w:rsid w:val="007F2835"/>
    <w:rsid w:val="008007D8"/>
    <w:rsid w:val="00853F99"/>
    <w:rsid w:val="008A4131"/>
    <w:rsid w:val="008B2EE5"/>
    <w:rsid w:val="008C7A81"/>
    <w:rsid w:val="008D5C7C"/>
    <w:rsid w:val="008F45FA"/>
    <w:rsid w:val="008F46C7"/>
    <w:rsid w:val="008F5EA2"/>
    <w:rsid w:val="009007CE"/>
    <w:rsid w:val="0091076B"/>
    <w:rsid w:val="00943F9F"/>
    <w:rsid w:val="00956667"/>
    <w:rsid w:val="00963C05"/>
    <w:rsid w:val="00994D00"/>
    <w:rsid w:val="009B50C0"/>
    <w:rsid w:val="009C7882"/>
    <w:rsid w:val="00A01653"/>
    <w:rsid w:val="00A0491A"/>
    <w:rsid w:val="00A30598"/>
    <w:rsid w:val="00A47407"/>
    <w:rsid w:val="00A54730"/>
    <w:rsid w:val="00A65675"/>
    <w:rsid w:val="00AC3110"/>
    <w:rsid w:val="00AE20B1"/>
    <w:rsid w:val="00B12117"/>
    <w:rsid w:val="00B13022"/>
    <w:rsid w:val="00B529D7"/>
    <w:rsid w:val="00B87D5A"/>
    <w:rsid w:val="00BC2BB9"/>
    <w:rsid w:val="00BD2E1B"/>
    <w:rsid w:val="00C00286"/>
    <w:rsid w:val="00C00D16"/>
    <w:rsid w:val="00C22075"/>
    <w:rsid w:val="00C867C2"/>
    <w:rsid w:val="00CD0987"/>
    <w:rsid w:val="00CF008F"/>
    <w:rsid w:val="00D03AE3"/>
    <w:rsid w:val="00D406F8"/>
    <w:rsid w:val="00D432AA"/>
    <w:rsid w:val="00D64EA6"/>
    <w:rsid w:val="00DD750B"/>
    <w:rsid w:val="00DF71E7"/>
    <w:rsid w:val="00E14C01"/>
    <w:rsid w:val="00E16027"/>
    <w:rsid w:val="00E246B4"/>
    <w:rsid w:val="00E82CF3"/>
    <w:rsid w:val="00EB71FF"/>
    <w:rsid w:val="00EE57A7"/>
    <w:rsid w:val="00FB0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AA9FAB0"/>
  <w15:docId w15:val="{0B70CE8C-1ECC-4D63-B65C-3C32F3D2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3D"/>
  </w:style>
  <w:style w:type="paragraph" w:styleId="Heading1">
    <w:name w:val="heading 1"/>
    <w:basedOn w:val="Normal"/>
    <w:next w:val="Normal"/>
    <w:link w:val="Heading1Char"/>
    <w:uiPriority w:val="9"/>
    <w:qFormat/>
    <w:rsid w:val="00963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23E"/>
  </w:style>
  <w:style w:type="paragraph" w:styleId="Footer">
    <w:name w:val="footer"/>
    <w:basedOn w:val="Normal"/>
    <w:link w:val="FooterChar"/>
    <w:uiPriority w:val="99"/>
    <w:unhideWhenUsed/>
    <w:rsid w:val="004C3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23E"/>
  </w:style>
  <w:style w:type="paragraph" w:styleId="BalloonText">
    <w:name w:val="Balloon Text"/>
    <w:basedOn w:val="Normal"/>
    <w:link w:val="BalloonTextChar"/>
    <w:uiPriority w:val="99"/>
    <w:semiHidden/>
    <w:unhideWhenUsed/>
    <w:rsid w:val="004D3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ED3"/>
    <w:pPr>
      <w:ind w:left="720"/>
      <w:contextualSpacing/>
    </w:pPr>
  </w:style>
  <w:style w:type="table" w:styleId="TableGrid">
    <w:name w:val="Table Grid"/>
    <w:basedOn w:val="TableNormal"/>
    <w:uiPriority w:val="59"/>
    <w:rsid w:val="003F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2AA"/>
    <w:rPr>
      <w:color w:val="0000FF" w:themeColor="hyperlink"/>
      <w:u w:val="single"/>
    </w:rPr>
  </w:style>
  <w:style w:type="paragraph" w:customStyle="1" w:styleId="TableText">
    <w:name w:val="TableText"/>
    <w:basedOn w:val="Normal"/>
    <w:link w:val="TableTextChar"/>
    <w:qFormat/>
    <w:rsid w:val="00B13022"/>
    <w:pPr>
      <w:spacing w:before="60" w:after="60"/>
    </w:pPr>
    <w:rPr>
      <w:rFonts w:ascii="Arial" w:eastAsia="Times New Roman" w:hAnsi="Arial" w:cs="Times New Roman"/>
      <w:sz w:val="18"/>
      <w:szCs w:val="20"/>
      <w:lang w:val="en-NZ" w:eastAsia="en-GB"/>
    </w:rPr>
  </w:style>
  <w:style w:type="character" w:customStyle="1" w:styleId="TableTextChar">
    <w:name w:val="TableText Char"/>
    <w:link w:val="TableText"/>
    <w:rsid w:val="00B13022"/>
    <w:rPr>
      <w:rFonts w:ascii="Arial" w:eastAsia="Times New Roman" w:hAnsi="Arial" w:cs="Times New Roman"/>
      <w:sz w:val="18"/>
      <w:szCs w:val="20"/>
      <w:lang w:val="en-NZ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63C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D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E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ncspregister.health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nfo@ncspregister.heatlh.nz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cspregister.health.n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su.govt.nz" TargetMode="External"/><Relationship Id="rId23" Type="http://schemas.openxmlformats.org/officeDocument/2006/relationships/hyperlink" Target="http://www.nsu.govt.n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jewatson\AppData\Local\Microsoft\Windows\INetCache\IE\6TVA07B3\www.timetoscreen.nz\cervical-screening" TargetMode="External"/><Relationship Id="rId22" Type="http://schemas.openxmlformats.org/officeDocument/2006/relationships/hyperlink" Target="file:///C:\Users\jewatson\AppData\Local\Microsoft\Windows\INetCache\IE\6TVA07B3\www.timetoscreen.nz\cervical-screen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C8AFCE6CC1A47BE5831373DE2CB60" ma:contentTypeVersion="11" ma:contentTypeDescription="Create a new document." ma:contentTypeScope="" ma:versionID="68ba69373fe84bc48dec811024d35570">
  <xsd:schema xmlns:xsd="http://www.w3.org/2001/XMLSchema" xmlns:xs="http://www.w3.org/2001/XMLSchema" xmlns:p="http://schemas.microsoft.com/office/2006/metadata/properties" xmlns:ns3="243c16b9-d28b-4ced-b3fc-f4d3fa442ade" xmlns:ns4="a3c0dfb1-fc73-4f57-a50b-b1d485696628" targetNamespace="http://schemas.microsoft.com/office/2006/metadata/properties" ma:root="true" ma:fieldsID="318d189ae3c4d084a9b7907793da7705" ns3:_="" ns4:_="">
    <xsd:import namespace="243c16b9-d28b-4ced-b3fc-f4d3fa442ade"/>
    <xsd:import namespace="a3c0dfb1-fc73-4f57-a50b-b1d485696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c16b9-d28b-4ced-b3fc-f4d3fa442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dfb1-fc73-4f57-a50b-b1d485696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B9B99-BF08-4991-97B1-762CF3C987BE}">
  <ds:schemaRefs>
    <ds:schemaRef ds:uri="http://schemas.openxmlformats.org/package/2006/metadata/core-properties"/>
    <ds:schemaRef ds:uri="243c16b9-d28b-4ced-b3fc-f4d3fa442ade"/>
    <ds:schemaRef ds:uri="http://schemas.microsoft.com/office/2006/documentManagement/types"/>
    <ds:schemaRef ds:uri="http://schemas.microsoft.com/office/infopath/2007/PartnerControls"/>
    <ds:schemaRef ds:uri="a3c0dfb1-fc73-4f57-a50b-b1d48569662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0E48BE-3580-4EA9-AF7F-17D3ED5E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c16b9-d28b-4ced-b3fc-f4d3fa442ade"/>
    <ds:schemaRef ds:uri="a3c0dfb1-fc73-4f57-a50b-b1d485696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8D2EF-04FD-4700-BE89-C4B91D106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6DBC8-4BD9-4663-914B-94D2C9B4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7E6A0596</Template>
  <TotalTime>2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Withdrawing from the National Cervical Screening Programme (NCSP): Questions and Answers</vt:lpstr>
    </vt:vector>
  </TitlesOfParts>
  <Company>Datam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Withdrawing from the National Cervical Screening Programme</dc:title>
  <dc:subject/>
  <dc:creator>Ministry of Health</dc:creator>
  <cp:keywords/>
  <cp:lastModifiedBy>Ministry of Health</cp:lastModifiedBy>
  <cp:revision>3</cp:revision>
  <cp:lastPrinted>2017-05-10T21:33:00Z</cp:lastPrinted>
  <dcterms:created xsi:type="dcterms:W3CDTF">2019-12-01T21:43:00Z</dcterms:created>
  <dcterms:modified xsi:type="dcterms:W3CDTF">2019-12-01T21:44:00Z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0x010100DEEC8AFCE6CC1A47BE5831373DE2CB60</vt:lpwstr>
  </property>
</Properties>
</file>